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 w:hint="eastAsia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495F32">
        <w:rPr>
          <w:rFonts w:hint="eastAsia"/>
          <w:sz w:val="24"/>
        </w:rPr>
        <w:t>ドラフトチャンバーの</w:t>
      </w:r>
      <w:r w:rsidR="00495F32">
        <w:rPr>
          <w:sz w:val="24"/>
        </w:rPr>
        <w:t>新設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平成　　年　　月　　日から平成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95650"/>
    <w:rsid w:val="00495F32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458BC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7323F993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坂本　典之</cp:lastModifiedBy>
  <cp:revision>13</cp:revision>
  <cp:lastPrinted>2014-06-08T07:36:00Z</cp:lastPrinted>
  <dcterms:created xsi:type="dcterms:W3CDTF">2018-07-30T12:58:00Z</dcterms:created>
  <dcterms:modified xsi:type="dcterms:W3CDTF">2018-12-15T04:20:00Z</dcterms:modified>
</cp:coreProperties>
</file>