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E0D" w:rsidRPr="00230A9D" w:rsidRDefault="00163E0D" w:rsidP="00163E0D">
      <w:pPr>
        <w:jc w:val="left"/>
        <w:rPr>
          <w:rFonts w:hAnsi="ＭＳ 明朝"/>
          <w:sz w:val="22"/>
        </w:rPr>
      </w:pPr>
      <w:r>
        <w:rPr>
          <w:rFonts w:hAnsi="ＭＳ 明朝" w:hint="eastAsia"/>
          <w:sz w:val="22"/>
        </w:rPr>
        <w:t>(</w:t>
      </w:r>
      <w:r>
        <w:rPr>
          <w:rFonts w:hAnsi="ＭＳ 明朝" w:hint="eastAsia"/>
          <w:sz w:val="22"/>
        </w:rPr>
        <w:t>様式</w:t>
      </w:r>
      <w:r>
        <w:rPr>
          <w:rFonts w:hAnsi="ＭＳ 明朝" w:hint="eastAsia"/>
          <w:sz w:val="22"/>
        </w:rPr>
        <w:t>1)</w:t>
      </w:r>
    </w:p>
    <w:p w:rsidR="00163E0D" w:rsidRPr="00230A9D" w:rsidRDefault="00163E0D" w:rsidP="00163E0D">
      <w:pPr>
        <w:jc w:val="center"/>
        <w:rPr>
          <w:rFonts w:hAnsi="ＭＳ 明朝"/>
          <w:kern w:val="0"/>
          <w:sz w:val="22"/>
        </w:rPr>
      </w:pPr>
    </w:p>
    <w:p w:rsidR="00163E0D" w:rsidRPr="00230A9D" w:rsidRDefault="00163E0D" w:rsidP="00163E0D">
      <w:pPr>
        <w:jc w:val="center"/>
        <w:rPr>
          <w:rFonts w:hAnsi="ＭＳ 明朝"/>
          <w:sz w:val="22"/>
        </w:rPr>
      </w:pPr>
    </w:p>
    <w:p w:rsidR="00163E0D" w:rsidRPr="00230A9D" w:rsidRDefault="00163E0D" w:rsidP="00163E0D">
      <w:pPr>
        <w:wordWrap w:val="0"/>
        <w:jc w:val="right"/>
        <w:rPr>
          <w:rFonts w:hAnsi="ＭＳ 明朝"/>
          <w:sz w:val="22"/>
        </w:rPr>
      </w:pPr>
      <w:r w:rsidRPr="00230A9D">
        <w:rPr>
          <w:rFonts w:hAnsi="ＭＳ 明朝" w:hint="eastAsia"/>
          <w:sz w:val="22"/>
        </w:rPr>
        <w:t xml:space="preserve">平成　　　年　　　月　　　日　</w:t>
      </w:r>
    </w:p>
    <w:p w:rsidR="00163E0D" w:rsidRPr="00230A9D" w:rsidRDefault="00163E0D" w:rsidP="00163E0D">
      <w:pPr>
        <w:rPr>
          <w:rFonts w:hAnsi="ＭＳ 明朝"/>
          <w:sz w:val="22"/>
        </w:rPr>
      </w:pPr>
      <w:r>
        <w:rPr>
          <w:rFonts w:hAnsi="ＭＳ 明朝" w:hint="eastAsia"/>
          <w:sz w:val="22"/>
        </w:rPr>
        <w:t>公立大学法人</w:t>
      </w:r>
      <w:r w:rsidRPr="00230A9D">
        <w:rPr>
          <w:rFonts w:hAnsi="ＭＳ 明朝" w:hint="eastAsia"/>
          <w:sz w:val="22"/>
        </w:rPr>
        <w:t>山陽小野田市立</w:t>
      </w:r>
      <w:r>
        <w:rPr>
          <w:rFonts w:hAnsi="ＭＳ 明朝"/>
          <w:sz w:val="22"/>
        </w:rPr>
        <w:br/>
      </w:r>
      <w:r w:rsidRPr="00230A9D">
        <w:rPr>
          <w:rFonts w:hAnsi="ＭＳ 明朝" w:hint="eastAsia"/>
          <w:sz w:val="22"/>
        </w:rPr>
        <w:t>山口東京理科大学</w:t>
      </w:r>
      <w:r>
        <w:rPr>
          <w:rFonts w:hAnsi="ＭＳ 明朝" w:hint="eastAsia"/>
          <w:sz w:val="22"/>
        </w:rPr>
        <w:t xml:space="preserve">　　</w:t>
      </w:r>
      <w:r w:rsidRPr="00230A9D">
        <w:rPr>
          <w:rFonts w:hAnsi="ＭＳ 明朝" w:hint="eastAsia"/>
          <w:sz w:val="22"/>
        </w:rPr>
        <w:t>理事長</w:t>
      </w:r>
    </w:p>
    <w:p w:rsidR="00163E0D" w:rsidRDefault="00163E0D" w:rsidP="00163E0D">
      <w:pPr>
        <w:rPr>
          <w:rFonts w:hAnsi="ＭＳ 明朝"/>
          <w:sz w:val="22"/>
        </w:rPr>
      </w:pPr>
    </w:p>
    <w:p w:rsidR="00163E0D" w:rsidRPr="00230A9D" w:rsidRDefault="00163E0D" w:rsidP="00163E0D">
      <w:pPr>
        <w:rPr>
          <w:rFonts w:hAnsi="ＭＳ 明朝"/>
          <w:sz w:val="22"/>
        </w:rPr>
      </w:pPr>
    </w:p>
    <w:p w:rsidR="00163E0D" w:rsidRPr="00230A9D" w:rsidRDefault="00163E0D" w:rsidP="00163E0D">
      <w:pPr>
        <w:ind w:firstLineChars="1240" w:firstLine="2728"/>
        <w:rPr>
          <w:rFonts w:hAnsi="ＭＳ 明朝"/>
          <w:sz w:val="22"/>
        </w:rPr>
      </w:pPr>
      <w:r>
        <w:rPr>
          <w:rFonts w:hAnsi="ＭＳ 明朝" w:hint="eastAsia"/>
          <w:sz w:val="22"/>
        </w:rPr>
        <w:t xml:space="preserve">　</w:t>
      </w:r>
      <w:r w:rsidRPr="00230A9D">
        <w:rPr>
          <w:rFonts w:hAnsi="ＭＳ 明朝" w:hint="eastAsia"/>
          <w:sz w:val="22"/>
        </w:rPr>
        <w:t>（申込者）</w:t>
      </w:r>
    </w:p>
    <w:p w:rsidR="00163E0D" w:rsidRPr="00230A9D" w:rsidRDefault="00163E0D" w:rsidP="00163E0D">
      <w:pPr>
        <w:ind w:leftChars="1400" w:left="2940" w:right="-1"/>
        <w:rPr>
          <w:rFonts w:hAnsi="ＭＳ 明朝"/>
          <w:sz w:val="22"/>
          <w:u w:val="single"/>
        </w:rPr>
      </w:pPr>
      <w:r w:rsidRPr="009854E6">
        <w:rPr>
          <w:rFonts w:hAnsi="ＭＳ 明朝" w:hint="eastAsia"/>
          <w:spacing w:val="195"/>
          <w:kern w:val="0"/>
          <w:sz w:val="22"/>
          <w:fitText w:val="1440" w:id="1522736387"/>
        </w:rPr>
        <w:t>所在</w:t>
      </w:r>
      <w:r w:rsidRPr="009854E6">
        <w:rPr>
          <w:rFonts w:hAnsi="ＭＳ 明朝" w:hint="eastAsia"/>
          <w:kern w:val="0"/>
          <w:sz w:val="22"/>
          <w:fitText w:val="1440" w:id="1522736387"/>
        </w:rPr>
        <w:t>地</w:t>
      </w:r>
      <w:r w:rsidRPr="00230A9D">
        <w:rPr>
          <w:rFonts w:hAnsi="ＭＳ 明朝" w:hint="eastAsia"/>
          <w:sz w:val="22"/>
        </w:rPr>
        <w:t xml:space="preserve">　</w:t>
      </w:r>
      <w:r w:rsidRPr="00230A9D">
        <w:rPr>
          <w:rFonts w:hAnsi="ＭＳ 明朝" w:hint="eastAsia"/>
          <w:sz w:val="22"/>
          <w:u w:val="single"/>
        </w:rPr>
        <w:t xml:space="preserve">　　　　　　　　　　　　　　</w:t>
      </w:r>
      <w:r>
        <w:rPr>
          <w:rFonts w:hAnsi="ＭＳ 明朝" w:hint="eastAsia"/>
          <w:sz w:val="22"/>
          <w:u w:val="single"/>
        </w:rPr>
        <w:t xml:space="preserve">　</w:t>
      </w:r>
    </w:p>
    <w:p w:rsidR="00163E0D" w:rsidRPr="00230A9D" w:rsidRDefault="00163E0D" w:rsidP="00163E0D">
      <w:pPr>
        <w:ind w:right="-1"/>
        <w:rPr>
          <w:rFonts w:hAnsi="ＭＳ 明朝"/>
          <w:sz w:val="22"/>
        </w:rPr>
      </w:pPr>
    </w:p>
    <w:p w:rsidR="00163E0D" w:rsidRPr="00230A9D" w:rsidRDefault="00163E0D" w:rsidP="00163E0D">
      <w:pPr>
        <w:ind w:leftChars="1400" w:left="2940" w:right="-1"/>
        <w:rPr>
          <w:rFonts w:hAnsi="ＭＳ 明朝"/>
          <w:sz w:val="22"/>
          <w:u w:val="single"/>
        </w:rPr>
      </w:pPr>
      <w:r w:rsidRPr="009854E6">
        <w:rPr>
          <w:rFonts w:hAnsi="ＭＳ 明朝" w:hint="eastAsia"/>
          <w:spacing w:val="39"/>
          <w:w w:val="80"/>
          <w:kern w:val="0"/>
          <w:sz w:val="22"/>
          <w:fitText w:val="1440" w:id="1522736388"/>
        </w:rPr>
        <w:t>商号又は名</w:t>
      </w:r>
      <w:r w:rsidRPr="009854E6">
        <w:rPr>
          <w:rFonts w:hAnsi="ＭＳ 明朝" w:hint="eastAsia"/>
          <w:w w:val="80"/>
          <w:kern w:val="0"/>
          <w:sz w:val="22"/>
          <w:fitText w:val="1440" w:id="1522736388"/>
        </w:rPr>
        <w:t>称</w:t>
      </w:r>
      <w:r w:rsidRPr="00230A9D">
        <w:rPr>
          <w:rFonts w:hAnsi="ＭＳ 明朝" w:hint="eastAsia"/>
          <w:sz w:val="22"/>
        </w:rPr>
        <w:t xml:space="preserve">　</w:t>
      </w:r>
      <w:r w:rsidRPr="00230A9D">
        <w:rPr>
          <w:rFonts w:hAnsi="ＭＳ 明朝" w:hint="eastAsia"/>
          <w:sz w:val="22"/>
          <w:u w:val="single"/>
        </w:rPr>
        <w:t xml:space="preserve">　　　　　　　　　　　　　　</w:t>
      </w:r>
      <w:r>
        <w:rPr>
          <w:rFonts w:hAnsi="ＭＳ 明朝" w:hint="eastAsia"/>
          <w:sz w:val="22"/>
          <w:u w:val="single"/>
        </w:rPr>
        <w:t xml:space="preserve">　</w:t>
      </w:r>
    </w:p>
    <w:p w:rsidR="00163E0D" w:rsidRPr="00230A9D" w:rsidRDefault="00163E0D" w:rsidP="00163E0D">
      <w:pPr>
        <w:ind w:leftChars="300" w:left="630" w:right="-1"/>
        <w:rPr>
          <w:rFonts w:hAnsi="ＭＳ 明朝"/>
          <w:sz w:val="22"/>
        </w:rPr>
      </w:pPr>
    </w:p>
    <w:p w:rsidR="00163E0D" w:rsidRPr="00230A9D" w:rsidRDefault="00163E0D" w:rsidP="00163E0D">
      <w:pPr>
        <w:ind w:leftChars="1400" w:left="2940" w:right="-1"/>
        <w:rPr>
          <w:rFonts w:hAnsi="ＭＳ 明朝"/>
          <w:sz w:val="22"/>
          <w:u w:val="single"/>
        </w:rPr>
      </w:pPr>
      <w:r w:rsidRPr="009854E6">
        <w:rPr>
          <w:rFonts w:hAnsi="ＭＳ 明朝" w:hint="eastAsia"/>
          <w:spacing w:val="39"/>
          <w:w w:val="80"/>
          <w:kern w:val="0"/>
          <w:sz w:val="22"/>
          <w:fitText w:val="1440" w:id="1522736389"/>
        </w:rPr>
        <w:t>代表者職氏</w:t>
      </w:r>
      <w:r w:rsidRPr="009854E6">
        <w:rPr>
          <w:rFonts w:hAnsi="ＭＳ 明朝" w:hint="eastAsia"/>
          <w:w w:val="80"/>
          <w:kern w:val="0"/>
          <w:sz w:val="22"/>
          <w:fitText w:val="1440" w:id="1522736389"/>
        </w:rPr>
        <w:t>名</w:t>
      </w:r>
      <w:r w:rsidRPr="00230A9D">
        <w:rPr>
          <w:rFonts w:hAnsi="ＭＳ 明朝" w:hint="eastAsia"/>
          <w:sz w:val="22"/>
        </w:rPr>
        <w:t xml:space="preserve">　</w:t>
      </w:r>
      <w:r w:rsidRPr="00230A9D">
        <w:rPr>
          <w:rFonts w:hAnsi="ＭＳ 明朝" w:hint="eastAsia"/>
          <w:sz w:val="22"/>
          <w:u w:val="single"/>
        </w:rPr>
        <w:t xml:space="preserve">　　　　　　　　　　　　　</w:t>
      </w:r>
      <w:r>
        <w:rPr>
          <w:rFonts w:hAnsi="ＭＳ 明朝" w:hint="eastAsia"/>
          <w:sz w:val="22"/>
          <w:u w:val="single"/>
        </w:rPr>
        <w:t xml:space="preserve">印　</w:t>
      </w:r>
    </w:p>
    <w:p w:rsidR="00163E0D" w:rsidRDefault="00163E0D" w:rsidP="00163E0D">
      <w:pPr>
        <w:jc w:val="center"/>
        <w:rPr>
          <w:rFonts w:hAnsi="ＭＳ 明朝"/>
          <w:kern w:val="0"/>
          <w:sz w:val="22"/>
        </w:rPr>
      </w:pPr>
    </w:p>
    <w:p w:rsidR="00163E0D" w:rsidRDefault="00163E0D" w:rsidP="00163E0D">
      <w:pPr>
        <w:jc w:val="center"/>
        <w:rPr>
          <w:rFonts w:hAnsi="ＭＳ 明朝"/>
          <w:kern w:val="0"/>
          <w:sz w:val="22"/>
        </w:rPr>
      </w:pPr>
    </w:p>
    <w:p w:rsidR="00163E0D" w:rsidRPr="00F83F45" w:rsidRDefault="00163E0D" w:rsidP="00163E0D">
      <w:pPr>
        <w:jc w:val="center"/>
        <w:rPr>
          <w:rFonts w:hAnsi="ＭＳ 明朝"/>
          <w:b/>
          <w:sz w:val="28"/>
        </w:rPr>
      </w:pPr>
      <w:r w:rsidRPr="00F83F45">
        <w:rPr>
          <w:rFonts w:hAnsi="ＭＳ 明朝" w:hint="eastAsia"/>
          <w:b/>
          <w:kern w:val="0"/>
          <w:sz w:val="28"/>
        </w:rPr>
        <w:t>参</w:t>
      </w:r>
      <w:r w:rsidRPr="00F83F45">
        <w:rPr>
          <w:rFonts w:hAnsi="ＭＳ 明朝" w:hint="eastAsia"/>
          <w:b/>
          <w:kern w:val="0"/>
          <w:sz w:val="28"/>
        </w:rPr>
        <w:t xml:space="preserve"> </w:t>
      </w:r>
      <w:r w:rsidRPr="00F83F45">
        <w:rPr>
          <w:rFonts w:hAnsi="ＭＳ 明朝" w:hint="eastAsia"/>
          <w:b/>
          <w:kern w:val="0"/>
          <w:sz w:val="28"/>
        </w:rPr>
        <w:t>加</w:t>
      </w:r>
      <w:r w:rsidRPr="00F83F45">
        <w:rPr>
          <w:rFonts w:hAnsi="ＭＳ 明朝" w:hint="eastAsia"/>
          <w:b/>
          <w:kern w:val="0"/>
          <w:sz w:val="28"/>
        </w:rPr>
        <w:t xml:space="preserve"> </w:t>
      </w:r>
      <w:r w:rsidRPr="00F83F45">
        <w:rPr>
          <w:rFonts w:hAnsi="ＭＳ 明朝" w:hint="eastAsia"/>
          <w:b/>
          <w:kern w:val="0"/>
          <w:sz w:val="28"/>
        </w:rPr>
        <w:t>表</w:t>
      </w:r>
      <w:r w:rsidRPr="00F83F45">
        <w:rPr>
          <w:rFonts w:hAnsi="ＭＳ 明朝" w:hint="eastAsia"/>
          <w:b/>
          <w:kern w:val="0"/>
          <w:sz w:val="28"/>
        </w:rPr>
        <w:t xml:space="preserve"> </w:t>
      </w:r>
      <w:r w:rsidRPr="00F83F45">
        <w:rPr>
          <w:rFonts w:hAnsi="ＭＳ 明朝" w:hint="eastAsia"/>
          <w:b/>
          <w:kern w:val="0"/>
          <w:sz w:val="28"/>
        </w:rPr>
        <w:t>明</w:t>
      </w:r>
      <w:r w:rsidRPr="00F83F45">
        <w:rPr>
          <w:rFonts w:hAnsi="ＭＳ 明朝" w:hint="eastAsia"/>
          <w:b/>
          <w:kern w:val="0"/>
          <w:sz w:val="28"/>
        </w:rPr>
        <w:t xml:space="preserve"> </w:t>
      </w:r>
      <w:r w:rsidRPr="00F83F45">
        <w:rPr>
          <w:rFonts w:hAnsi="ＭＳ 明朝" w:hint="eastAsia"/>
          <w:b/>
          <w:kern w:val="0"/>
          <w:sz w:val="28"/>
        </w:rPr>
        <w:t>書</w:t>
      </w:r>
    </w:p>
    <w:p w:rsidR="00163E0D" w:rsidRPr="00230A9D" w:rsidRDefault="00163E0D" w:rsidP="00163E0D">
      <w:pPr>
        <w:rPr>
          <w:rFonts w:hAnsi="ＭＳ 明朝"/>
          <w:sz w:val="22"/>
        </w:rPr>
      </w:pPr>
    </w:p>
    <w:p w:rsidR="00163E0D" w:rsidRPr="00230A9D" w:rsidRDefault="00850527" w:rsidP="00163E0D">
      <w:pPr>
        <w:ind w:firstLineChars="100" w:firstLine="208"/>
        <w:rPr>
          <w:rFonts w:hAnsi="ＭＳ 明朝"/>
          <w:sz w:val="22"/>
        </w:rPr>
      </w:pPr>
      <w:r w:rsidRPr="00560368">
        <w:rPr>
          <w:rFonts w:asciiTheme="minorEastAsia" w:hAnsiTheme="minorEastAsia" w:cs="ＭＳ ゴシック"/>
          <w:spacing w:val="-1"/>
        </w:rPr>
        <w:t>公立大学法人山陽小野田市立山口東京理科大学</w:t>
      </w:r>
      <w:r w:rsidR="005F4DDC">
        <w:rPr>
          <w:rFonts w:asciiTheme="minorEastAsia" w:hAnsiTheme="minorEastAsia" w:cs="ＭＳ ゴシック" w:hint="eastAsia"/>
          <w:spacing w:val="-1"/>
        </w:rPr>
        <w:t>新入生用斡旋</w:t>
      </w:r>
      <w:r w:rsidR="005F4DDC">
        <w:rPr>
          <w:rFonts w:asciiTheme="minorEastAsia" w:hAnsiTheme="minorEastAsia" w:cs="ＭＳ ゴシック"/>
          <w:spacing w:val="-1"/>
        </w:rPr>
        <w:t>ノートパソコン販売委託事業に係る提案募集</w:t>
      </w:r>
      <w:r w:rsidR="00163E0D">
        <w:rPr>
          <w:rFonts w:hAnsi="ＭＳ 明朝" w:hint="eastAsia"/>
          <w:sz w:val="22"/>
        </w:rPr>
        <w:t>について</w:t>
      </w:r>
      <w:r w:rsidR="00163E0D" w:rsidRPr="00230A9D">
        <w:rPr>
          <w:rFonts w:hAnsi="ＭＳ 明朝" w:hint="eastAsia"/>
          <w:sz w:val="22"/>
        </w:rPr>
        <w:t>参加</w:t>
      </w:r>
      <w:r w:rsidR="00163E0D">
        <w:rPr>
          <w:rFonts w:hAnsi="ＭＳ 明朝" w:hint="eastAsia"/>
          <w:sz w:val="22"/>
        </w:rPr>
        <w:t>の意思</w:t>
      </w:r>
      <w:r w:rsidR="00163E0D" w:rsidRPr="00230A9D">
        <w:rPr>
          <w:rFonts w:hAnsi="ＭＳ 明朝" w:hint="eastAsia"/>
          <w:sz w:val="22"/>
        </w:rPr>
        <w:t>を表明します。</w:t>
      </w:r>
    </w:p>
    <w:p w:rsidR="00163E0D" w:rsidRPr="00230A9D" w:rsidRDefault="00163E0D" w:rsidP="00163E0D">
      <w:pPr>
        <w:ind w:firstLineChars="100" w:firstLine="220"/>
        <w:rPr>
          <w:rFonts w:hAnsi="ＭＳ 明朝"/>
          <w:sz w:val="22"/>
        </w:rPr>
      </w:pPr>
      <w:r w:rsidRPr="00230A9D">
        <w:rPr>
          <w:rFonts w:hAnsi="ＭＳ 明朝" w:hint="eastAsia"/>
          <w:sz w:val="22"/>
        </w:rPr>
        <w:t>なお、</w:t>
      </w:r>
      <w:r w:rsidRPr="00230A9D">
        <w:rPr>
          <w:rFonts w:hAnsi="ＭＳ 明朝"/>
          <w:sz w:val="22"/>
        </w:rPr>
        <w:t>参加に当たっては、</w:t>
      </w:r>
      <w:r w:rsidR="005F4DDC">
        <w:rPr>
          <w:rFonts w:hAnsi="ＭＳ 明朝" w:hint="eastAsia"/>
          <w:sz w:val="22"/>
        </w:rPr>
        <w:t>提案募集</w:t>
      </w:r>
      <w:r w:rsidRPr="00230A9D">
        <w:rPr>
          <w:rFonts w:hAnsi="ＭＳ 明朝" w:hint="eastAsia"/>
          <w:sz w:val="22"/>
        </w:rPr>
        <w:t>方式による受託業者の選定実施要領で定める参加資格を</w:t>
      </w:r>
      <w:r w:rsidRPr="00230A9D">
        <w:rPr>
          <w:rFonts w:hAnsi="ＭＳ 明朝"/>
          <w:sz w:val="22"/>
        </w:rPr>
        <w:t>満たしていることを誓約します。</w:t>
      </w:r>
    </w:p>
    <w:p w:rsidR="00163E0D" w:rsidRPr="005F4DDC" w:rsidRDefault="00163E0D" w:rsidP="00163E0D">
      <w:pPr>
        <w:rPr>
          <w:rFonts w:hAnsi="ＭＳ 明朝"/>
          <w:sz w:val="22"/>
        </w:rPr>
      </w:pPr>
    </w:p>
    <w:p w:rsidR="00163E0D" w:rsidRPr="00230A9D" w:rsidRDefault="00163E0D" w:rsidP="00163E0D">
      <w:pPr>
        <w:rPr>
          <w:rFonts w:hAnsi="ＭＳ 明朝"/>
          <w:sz w:val="22"/>
        </w:rPr>
      </w:pPr>
    </w:p>
    <w:p w:rsidR="00163E0D" w:rsidRPr="00230A9D" w:rsidRDefault="00163E0D" w:rsidP="00163E0D">
      <w:pPr>
        <w:rPr>
          <w:rFonts w:hAnsi="ＭＳ 明朝"/>
          <w:sz w:val="22"/>
        </w:rPr>
      </w:pPr>
      <w:r>
        <w:rPr>
          <w:rFonts w:hAnsi="ＭＳ 明朝" w:hint="eastAsia"/>
          <w:sz w:val="22"/>
        </w:rPr>
        <w:t xml:space="preserve">　　　　　　　　　　　　　（</w:t>
      </w:r>
      <w:r w:rsidRPr="00230A9D">
        <w:rPr>
          <w:rFonts w:hAnsi="ＭＳ 明朝" w:hint="eastAsia"/>
          <w:sz w:val="22"/>
        </w:rPr>
        <w:t>担当者</w:t>
      </w:r>
      <w:r>
        <w:rPr>
          <w:rFonts w:hAnsi="ＭＳ 明朝" w:hint="eastAsia"/>
          <w:sz w:val="22"/>
        </w:rPr>
        <w:t>）</w:t>
      </w:r>
    </w:p>
    <w:p w:rsidR="00163E0D" w:rsidRPr="00230A9D" w:rsidRDefault="00163E0D" w:rsidP="00163E0D">
      <w:pPr>
        <w:spacing w:afterLines="50" w:after="180"/>
        <w:ind w:leftChars="1300" w:left="2730" w:firstLineChars="100" w:firstLine="220"/>
        <w:rPr>
          <w:rFonts w:hAnsi="ＭＳ 明朝"/>
          <w:sz w:val="22"/>
        </w:rPr>
      </w:pPr>
      <w:r w:rsidRPr="00230A9D">
        <w:rPr>
          <w:rFonts w:hAnsi="ＭＳ 明朝" w:hint="eastAsia"/>
          <w:sz w:val="22"/>
        </w:rPr>
        <w:t>所</w:t>
      </w:r>
      <w:r>
        <w:rPr>
          <w:rFonts w:hAnsi="ＭＳ 明朝" w:hint="eastAsia"/>
          <w:sz w:val="22"/>
        </w:rPr>
        <w:t xml:space="preserve">　　</w:t>
      </w:r>
      <w:r w:rsidRPr="00230A9D">
        <w:rPr>
          <w:rFonts w:hAnsi="ＭＳ 明朝" w:hint="eastAsia"/>
          <w:sz w:val="22"/>
        </w:rPr>
        <w:t xml:space="preserve">属　</w:t>
      </w:r>
      <w:r w:rsidRPr="00230A9D">
        <w:rPr>
          <w:rFonts w:hAnsi="ＭＳ 明朝" w:hint="eastAsia"/>
          <w:sz w:val="22"/>
          <w:u w:val="single"/>
        </w:rPr>
        <w:t xml:space="preserve">　　　　　　　　　　　　　　　　　</w:t>
      </w:r>
    </w:p>
    <w:p w:rsidR="00163E0D" w:rsidRDefault="00163E0D" w:rsidP="00163E0D">
      <w:pPr>
        <w:spacing w:afterLines="50" w:after="180"/>
        <w:ind w:leftChars="1300" w:left="2730"/>
        <w:rPr>
          <w:rFonts w:hAnsi="ＭＳ 明朝"/>
          <w:sz w:val="22"/>
          <w:u w:val="single"/>
        </w:rPr>
      </w:pPr>
      <w:r>
        <w:rPr>
          <w:rFonts w:hAnsi="ＭＳ 明朝" w:hint="eastAsia"/>
          <w:sz w:val="22"/>
        </w:rPr>
        <w:t xml:space="preserve">　</w:t>
      </w:r>
      <w:r w:rsidRPr="00230A9D">
        <w:rPr>
          <w:rFonts w:hAnsi="ＭＳ 明朝" w:hint="eastAsia"/>
          <w:sz w:val="22"/>
        </w:rPr>
        <w:t>職</w:t>
      </w:r>
      <w:r>
        <w:rPr>
          <w:rFonts w:hAnsi="ＭＳ 明朝" w:hint="eastAsia"/>
          <w:sz w:val="22"/>
        </w:rPr>
        <w:t>・</w:t>
      </w:r>
      <w:r w:rsidRPr="00230A9D">
        <w:rPr>
          <w:rFonts w:hAnsi="ＭＳ 明朝" w:hint="eastAsia"/>
          <w:sz w:val="22"/>
        </w:rPr>
        <w:t xml:space="preserve">氏名　</w:t>
      </w:r>
      <w:r w:rsidRPr="00230A9D">
        <w:rPr>
          <w:rFonts w:hAnsi="ＭＳ 明朝" w:hint="eastAsia"/>
          <w:sz w:val="22"/>
          <w:u w:val="single"/>
        </w:rPr>
        <w:t xml:space="preserve">　　　　　　　　　　　　　　　　　</w:t>
      </w:r>
    </w:p>
    <w:p w:rsidR="00163E0D" w:rsidRPr="00230A9D" w:rsidRDefault="00163E0D" w:rsidP="00163E0D">
      <w:pPr>
        <w:spacing w:afterLines="50" w:after="180"/>
        <w:ind w:leftChars="1300" w:left="2730" w:firstLineChars="100" w:firstLine="220"/>
        <w:rPr>
          <w:rFonts w:hAnsi="ＭＳ 明朝"/>
          <w:sz w:val="22"/>
        </w:rPr>
      </w:pPr>
      <w:r>
        <w:rPr>
          <w:rFonts w:hAnsi="ＭＳ 明朝" w:hint="eastAsia"/>
          <w:sz w:val="22"/>
        </w:rPr>
        <w:t>部　　署</w:t>
      </w:r>
      <w:r w:rsidRPr="00230A9D">
        <w:rPr>
          <w:rFonts w:hAnsi="ＭＳ 明朝" w:hint="eastAsia"/>
          <w:sz w:val="22"/>
        </w:rPr>
        <w:t xml:space="preserve">　</w:t>
      </w:r>
      <w:r w:rsidRPr="00230A9D">
        <w:rPr>
          <w:rFonts w:hAnsi="ＭＳ 明朝" w:hint="eastAsia"/>
          <w:sz w:val="22"/>
          <w:u w:val="single"/>
        </w:rPr>
        <w:t xml:space="preserve">　　　　　　　　　　　　　　　　　</w:t>
      </w:r>
    </w:p>
    <w:p w:rsidR="00163E0D" w:rsidRPr="00230A9D" w:rsidRDefault="00163E0D" w:rsidP="00163E0D">
      <w:pPr>
        <w:spacing w:afterLines="50" w:after="180"/>
        <w:ind w:leftChars="1300" w:left="2730" w:firstLineChars="100" w:firstLine="220"/>
        <w:rPr>
          <w:rFonts w:hAnsi="ＭＳ 明朝"/>
          <w:sz w:val="22"/>
        </w:rPr>
      </w:pPr>
      <w:r>
        <w:rPr>
          <w:rFonts w:hAnsi="ＭＳ 明朝" w:hint="eastAsia"/>
          <w:sz w:val="22"/>
        </w:rPr>
        <w:t>電話番号</w:t>
      </w:r>
      <w:r w:rsidRPr="00230A9D">
        <w:rPr>
          <w:rFonts w:hAnsi="ＭＳ 明朝" w:hint="eastAsia"/>
          <w:sz w:val="22"/>
        </w:rPr>
        <w:t xml:space="preserve">　</w:t>
      </w:r>
      <w:r w:rsidRPr="00230A9D">
        <w:rPr>
          <w:rFonts w:hAnsi="ＭＳ 明朝" w:hint="eastAsia"/>
          <w:sz w:val="22"/>
          <w:u w:val="single"/>
        </w:rPr>
        <w:t xml:space="preserve">　　　　　　　　　　　　　　　　　</w:t>
      </w:r>
    </w:p>
    <w:p w:rsidR="00163E0D" w:rsidRPr="00230A9D" w:rsidRDefault="00163E0D" w:rsidP="00163E0D">
      <w:pPr>
        <w:spacing w:afterLines="50" w:after="180"/>
        <w:ind w:leftChars="1300" w:left="2730" w:firstLineChars="100" w:firstLine="220"/>
        <w:rPr>
          <w:rFonts w:hAnsi="ＭＳ 明朝"/>
          <w:sz w:val="22"/>
        </w:rPr>
      </w:pPr>
      <w:r>
        <w:rPr>
          <w:rFonts w:hAnsi="ＭＳ 明朝" w:hint="eastAsia"/>
          <w:sz w:val="22"/>
        </w:rPr>
        <w:t>Ｆ</w:t>
      </w:r>
      <w:r>
        <w:rPr>
          <w:rFonts w:hAnsi="ＭＳ 明朝" w:hint="eastAsia"/>
          <w:sz w:val="22"/>
        </w:rPr>
        <w:t xml:space="preserve"> </w:t>
      </w:r>
      <w:r>
        <w:rPr>
          <w:rFonts w:hAnsi="ＭＳ 明朝" w:hint="eastAsia"/>
          <w:sz w:val="22"/>
        </w:rPr>
        <w:t>Ａ</w:t>
      </w:r>
      <w:r>
        <w:rPr>
          <w:rFonts w:hAnsi="ＭＳ 明朝" w:hint="eastAsia"/>
          <w:sz w:val="22"/>
        </w:rPr>
        <w:t xml:space="preserve"> </w:t>
      </w:r>
      <w:r>
        <w:rPr>
          <w:rFonts w:hAnsi="ＭＳ 明朝" w:hint="eastAsia"/>
          <w:sz w:val="22"/>
        </w:rPr>
        <w:t>Ｘ</w:t>
      </w:r>
      <w:r w:rsidRPr="00230A9D">
        <w:rPr>
          <w:rFonts w:hAnsi="ＭＳ 明朝" w:hint="eastAsia"/>
          <w:sz w:val="22"/>
        </w:rPr>
        <w:t xml:space="preserve">　</w:t>
      </w:r>
      <w:r w:rsidRPr="00230A9D">
        <w:rPr>
          <w:rFonts w:hAnsi="ＭＳ 明朝" w:hint="eastAsia"/>
          <w:sz w:val="22"/>
          <w:u w:val="single"/>
        </w:rPr>
        <w:t xml:space="preserve">　　　　　　　　　　　　　　　　　</w:t>
      </w:r>
    </w:p>
    <w:p w:rsidR="00163E0D" w:rsidRPr="00230A9D" w:rsidRDefault="00163E0D" w:rsidP="00163E0D">
      <w:pPr>
        <w:spacing w:afterLines="50" w:after="180"/>
        <w:ind w:leftChars="1300" w:left="2730" w:firstLineChars="100" w:firstLine="220"/>
        <w:rPr>
          <w:rFonts w:hAnsi="ＭＳ 明朝"/>
          <w:sz w:val="22"/>
          <w:u w:val="single"/>
        </w:rPr>
      </w:pPr>
      <w:r w:rsidRPr="00230A9D">
        <w:rPr>
          <w:rFonts w:hAnsi="ＭＳ 明朝" w:hint="eastAsia"/>
          <w:sz w:val="22"/>
        </w:rPr>
        <w:t>Ｅ</w:t>
      </w:r>
      <w:r w:rsidRPr="00230A9D">
        <w:rPr>
          <w:rFonts w:hAnsi="ＭＳ 明朝" w:hint="eastAsia"/>
          <w:sz w:val="22"/>
        </w:rPr>
        <w:t xml:space="preserve">-mail   </w:t>
      </w:r>
      <w:r w:rsidRPr="00230A9D">
        <w:rPr>
          <w:rFonts w:hAnsi="ＭＳ 明朝" w:hint="eastAsia"/>
          <w:sz w:val="22"/>
          <w:u w:val="single"/>
        </w:rPr>
        <w:t xml:space="preserve">　　　　　　　　　　　　　　　　　</w:t>
      </w:r>
    </w:p>
    <w:p w:rsidR="00163E0D" w:rsidRPr="00163E0D" w:rsidRDefault="00163E0D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108D4" w:rsidRPr="00163E0D" w:rsidRDefault="00D108D4" w:rsidP="00163E0D">
      <w:pPr>
        <w:jc w:val="left"/>
        <w:rPr>
          <w:rFonts w:hAnsi="ＭＳ 明朝"/>
          <w:sz w:val="22"/>
        </w:rPr>
      </w:pPr>
      <w:r>
        <w:rPr>
          <w:rFonts w:hint="eastAsia"/>
          <w:sz w:val="24"/>
          <w:szCs w:val="24"/>
        </w:rPr>
        <w:lastRenderedPageBreak/>
        <w:t xml:space="preserve">　</w:t>
      </w:r>
      <w:r w:rsidR="00163E0D">
        <w:rPr>
          <w:rFonts w:hAnsi="ＭＳ 明朝" w:hint="eastAsia"/>
          <w:sz w:val="22"/>
        </w:rPr>
        <w:t>(</w:t>
      </w:r>
      <w:r w:rsidR="00163E0D">
        <w:rPr>
          <w:rFonts w:hAnsi="ＭＳ 明朝" w:hint="eastAsia"/>
          <w:sz w:val="22"/>
        </w:rPr>
        <w:t>様式</w:t>
      </w:r>
      <w:r w:rsidR="00163E0D">
        <w:rPr>
          <w:rFonts w:hAnsi="ＭＳ 明朝" w:hint="eastAsia"/>
          <w:sz w:val="22"/>
        </w:rPr>
        <w:t>2)</w:t>
      </w:r>
    </w:p>
    <w:p w:rsidR="000B4293" w:rsidRDefault="000B4293" w:rsidP="000B4293">
      <w:pPr>
        <w:ind w:leftChars="198" w:left="416" w:rightChars="320" w:right="672" w:firstLineChars="101" w:firstLine="242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業　務　実　績　書</w:t>
      </w:r>
    </w:p>
    <w:tbl>
      <w:tblPr>
        <w:tblStyle w:val="ae"/>
        <w:tblW w:w="0" w:type="auto"/>
        <w:tblInd w:w="416" w:type="dxa"/>
        <w:tblLook w:val="04A0" w:firstRow="1" w:lastRow="0" w:firstColumn="1" w:lastColumn="0" w:noHBand="0" w:noVBand="1"/>
      </w:tblPr>
      <w:tblGrid>
        <w:gridCol w:w="541"/>
        <w:gridCol w:w="1803"/>
        <w:gridCol w:w="6868"/>
      </w:tblGrid>
      <w:tr w:rsidR="000B4293" w:rsidTr="00636661">
        <w:trPr>
          <w:trHeight w:val="409"/>
        </w:trPr>
        <w:tc>
          <w:tcPr>
            <w:tcW w:w="543" w:type="dxa"/>
            <w:vMerge w:val="restart"/>
            <w:vAlign w:val="center"/>
          </w:tcPr>
          <w:p w:rsidR="000B4293" w:rsidRDefault="000B4293" w:rsidP="000B4293">
            <w:pPr>
              <w:ind w:rightChars="24" w:right="5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1843" w:type="dxa"/>
            <w:vAlign w:val="center"/>
          </w:tcPr>
          <w:p w:rsidR="000B4293" w:rsidRDefault="000B4293" w:rsidP="000B4293">
            <w:pPr>
              <w:ind w:rightChars="16" w:right="34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発注</w:t>
            </w:r>
            <w:r w:rsidR="00636661">
              <w:rPr>
                <w:rFonts w:hint="eastAsia"/>
                <w:sz w:val="24"/>
                <w:szCs w:val="24"/>
              </w:rPr>
              <w:t>者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7052" w:type="dxa"/>
            <w:vAlign w:val="center"/>
          </w:tcPr>
          <w:p w:rsidR="000B4293" w:rsidRDefault="000B4293" w:rsidP="000B4293">
            <w:pPr>
              <w:ind w:rightChars="320" w:right="672"/>
              <w:jc w:val="center"/>
              <w:rPr>
                <w:sz w:val="24"/>
                <w:szCs w:val="24"/>
              </w:rPr>
            </w:pPr>
          </w:p>
        </w:tc>
      </w:tr>
      <w:tr w:rsidR="000B4293" w:rsidTr="00636661">
        <w:trPr>
          <w:trHeight w:val="409"/>
        </w:trPr>
        <w:tc>
          <w:tcPr>
            <w:tcW w:w="543" w:type="dxa"/>
            <w:vMerge/>
            <w:vAlign w:val="center"/>
          </w:tcPr>
          <w:p w:rsidR="000B4293" w:rsidRDefault="000B4293" w:rsidP="000B4293">
            <w:pPr>
              <w:ind w:rightChars="320" w:right="672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B4293" w:rsidRDefault="000B4293" w:rsidP="000B4293">
            <w:pPr>
              <w:ind w:rightChars="16" w:right="34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件　名</w:t>
            </w:r>
          </w:p>
        </w:tc>
        <w:tc>
          <w:tcPr>
            <w:tcW w:w="7052" w:type="dxa"/>
            <w:vAlign w:val="center"/>
          </w:tcPr>
          <w:p w:rsidR="000B4293" w:rsidRDefault="000B4293" w:rsidP="000B4293">
            <w:pPr>
              <w:ind w:rightChars="320" w:right="672"/>
              <w:jc w:val="center"/>
              <w:rPr>
                <w:sz w:val="24"/>
                <w:szCs w:val="24"/>
              </w:rPr>
            </w:pPr>
          </w:p>
        </w:tc>
      </w:tr>
      <w:tr w:rsidR="000B4293" w:rsidTr="00636661">
        <w:trPr>
          <w:trHeight w:val="409"/>
        </w:trPr>
        <w:tc>
          <w:tcPr>
            <w:tcW w:w="543" w:type="dxa"/>
            <w:vMerge/>
            <w:vAlign w:val="center"/>
          </w:tcPr>
          <w:p w:rsidR="000B4293" w:rsidRDefault="000B4293" w:rsidP="000B4293">
            <w:pPr>
              <w:ind w:rightChars="320" w:right="672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B4293" w:rsidRDefault="000B4293" w:rsidP="000B4293">
            <w:pPr>
              <w:ind w:rightChars="16" w:right="34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概　要</w:t>
            </w:r>
          </w:p>
        </w:tc>
        <w:tc>
          <w:tcPr>
            <w:tcW w:w="7052" w:type="dxa"/>
            <w:vAlign w:val="center"/>
          </w:tcPr>
          <w:p w:rsidR="00D108D4" w:rsidRDefault="00D108D4" w:rsidP="000B4293">
            <w:pPr>
              <w:ind w:rightChars="320" w:right="672"/>
              <w:jc w:val="center"/>
              <w:rPr>
                <w:sz w:val="24"/>
                <w:szCs w:val="24"/>
              </w:rPr>
            </w:pPr>
          </w:p>
          <w:p w:rsidR="00D108D4" w:rsidRDefault="00D108D4" w:rsidP="000B4293">
            <w:pPr>
              <w:ind w:rightChars="320" w:right="672"/>
              <w:jc w:val="center"/>
              <w:rPr>
                <w:sz w:val="24"/>
                <w:szCs w:val="24"/>
              </w:rPr>
            </w:pPr>
          </w:p>
          <w:p w:rsidR="00D108D4" w:rsidRDefault="00D108D4" w:rsidP="000B4293">
            <w:pPr>
              <w:ind w:rightChars="320" w:right="672"/>
              <w:jc w:val="center"/>
              <w:rPr>
                <w:sz w:val="24"/>
                <w:szCs w:val="24"/>
              </w:rPr>
            </w:pPr>
          </w:p>
        </w:tc>
      </w:tr>
      <w:tr w:rsidR="000B4293" w:rsidTr="00636661">
        <w:trPr>
          <w:trHeight w:val="409"/>
        </w:trPr>
        <w:tc>
          <w:tcPr>
            <w:tcW w:w="543" w:type="dxa"/>
            <w:vMerge/>
            <w:vAlign w:val="center"/>
          </w:tcPr>
          <w:p w:rsidR="000B4293" w:rsidRDefault="000B4293" w:rsidP="000B4293">
            <w:pPr>
              <w:ind w:rightChars="320" w:right="672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B4293" w:rsidRDefault="000B4293" w:rsidP="000B4293">
            <w:pPr>
              <w:ind w:rightChars="16" w:right="34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履行期間</w:t>
            </w:r>
          </w:p>
        </w:tc>
        <w:tc>
          <w:tcPr>
            <w:tcW w:w="7052" w:type="dxa"/>
            <w:vAlign w:val="center"/>
          </w:tcPr>
          <w:p w:rsidR="000B4293" w:rsidRDefault="000B4293" w:rsidP="000B4293">
            <w:pPr>
              <w:ind w:rightChars="320" w:right="672"/>
              <w:jc w:val="center"/>
              <w:rPr>
                <w:sz w:val="24"/>
                <w:szCs w:val="24"/>
              </w:rPr>
            </w:pPr>
          </w:p>
        </w:tc>
      </w:tr>
      <w:tr w:rsidR="000B4293" w:rsidTr="00636661">
        <w:trPr>
          <w:trHeight w:val="409"/>
        </w:trPr>
        <w:tc>
          <w:tcPr>
            <w:tcW w:w="543" w:type="dxa"/>
            <w:vMerge w:val="restart"/>
            <w:vAlign w:val="center"/>
          </w:tcPr>
          <w:p w:rsidR="000B4293" w:rsidRDefault="000B4293" w:rsidP="00852DA8">
            <w:pPr>
              <w:ind w:rightChars="24" w:right="5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1843" w:type="dxa"/>
            <w:vAlign w:val="center"/>
          </w:tcPr>
          <w:p w:rsidR="000B4293" w:rsidRDefault="00636661" w:rsidP="00852DA8">
            <w:pPr>
              <w:ind w:rightChars="16" w:right="34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発注者</w:t>
            </w:r>
            <w:r w:rsidR="000B4293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7052" w:type="dxa"/>
            <w:vAlign w:val="center"/>
          </w:tcPr>
          <w:p w:rsidR="000B4293" w:rsidRDefault="000B4293" w:rsidP="00852DA8">
            <w:pPr>
              <w:ind w:rightChars="320" w:right="672"/>
              <w:jc w:val="center"/>
              <w:rPr>
                <w:sz w:val="24"/>
                <w:szCs w:val="24"/>
              </w:rPr>
            </w:pPr>
          </w:p>
        </w:tc>
      </w:tr>
      <w:tr w:rsidR="000B4293" w:rsidTr="00636661">
        <w:trPr>
          <w:trHeight w:val="409"/>
        </w:trPr>
        <w:tc>
          <w:tcPr>
            <w:tcW w:w="543" w:type="dxa"/>
            <w:vMerge/>
            <w:vAlign w:val="center"/>
          </w:tcPr>
          <w:p w:rsidR="000B4293" w:rsidRDefault="000B4293" w:rsidP="00852DA8">
            <w:pPr>
              <w:ind w:rightChars="320" w:right="672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B4293" w:rsidRDefault="000B4293" w:rsidP="00852DA8">
            <w:pPr>
              <w:ind w:rightChars="16" w:right="34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件　名</w:t>
            </w:r>
          </w:p>
        </w:tc>
        <w:tc>
          <w:tcPr>
            <w:tcW w:w="7052" w:type="dxa"/>
            <w:vAlign w:val="center"/>
          </w:tcPr>
          <w:p w:rsidR="000B4293" w:rsidRDefault="000B4293" w:rsidP="00852DA8">
            <w:pPr>
              <w:ind w:rightChars="320" w:right="672"/>
              <w:jc w:val="center"/>
              <w:rPr>
                <w:sz w:val="24"/>
                <w:szCs w:val="24"/>
              </w:rPr>
            </w:pPr>
          </w:p>
        </w:tc>
      </w:tr>
      <w:tr w:rsidR="000B4293" w:rsidTr="00636661">
        <w:trPr>
          <w:trHeight w:val="409"/>
        </w:trPr>
        <w:tc>
          <w:tcPr>
            <w:tcW w:w="543" w:type="dxa"/>
            <w:vMerge/>
            <w:vAlign w:val="center"/>
          </w:tcPr>
          <w:p w:rsidR="000B4293" w:rsidRDefault="000B4293" w:rsidP="00852DA8">
            <w:pPr>
              <w:ind w:rightChars="320" w:right="672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B4293" w:rsidRDefault="000B4293" w:rsidP="00852DA8">
            <w:pPr>
              <w:ind w:rightChars="16" w:right="34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概　要</w:t>
            </w:r>
          </w:p>
        </w:tc>
        <w:tc>
          <w:tcPr>
            <w:tcW w:w="7052" w:type="dxa"/>
            <w:vAlign w:val="center"/>
          </w:tcPr>
          <w:p w:rsidR="00D108D4" w:rsidRDefault="00D108D4" w:rsidP="00852DA8">
            <w:pPr>
              <w:ind w:rightChars="320" w:right="672"/>
              <w:jc w:val="center"/>
              <w:rPr>
                <w:sz w:val="24"/>
                <w:szCs w:val="24"/>
              </w:rPr>
            </w:pPr>
          </w:p>
          <w:p w:rsidR="00D108D4" w:rsidRDefault="00D108D4" w:rsidP="00852DA8">
            <w:pPr>
              <w:ind w:rightChars="320" w:right="672"/>
              <w:jc w:val="center"/>
              <w:rPr>
                <w:sz w:val="24"/>
                <w:szCs w:val="24"/>
              </w:rPr>
            </w:pPr>
          </w:p>
          <w:p w:rsidR="00D108D4" w:rsidRDefault="00D108D4" w:rsidP="00852DA8">
            <w:pPr>
              <w:ind w:rightChars="320" w:right="672"/>
              <w:jc w:val="center"/>
              <w:rPr>
                <w:sz w:val="24"/>
                <w:szCs w:val="24"/>
              </w:rPr>
            </w:pPr>
          </w:p>
        </w:tc>
      </w:tr>
      <w:tr w:rsidR="000B4293" w:rsidTr="00636661">
        <w:trPr>
          <w:trHeight w:val="409"/>
        </w:trPr>
        <w:tc>
          <w:tcPr>
            <w:tcW w:w="543" w:type="dxa"/>
            <w:vMerge/>
            <w:vAlign w:val="center"/>
          </w:tcPr>
          <w:p w:rsidR="000B4293" w:rsidRDefault="000B4293" w:rsidP="00852DA8">
            <w:pPr>
              <w:ind w:rightChars="320" w:right="672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B4293" w:rsidRDefault="000B4293" w:rsidP="00852DA8">
            <w:pPr>
              <w:ind w:rightChars="16" w:right="34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履行期間</w:t>
            </w:r>
          </w:p>
        </w:tc>
        <w:tc>
          <w:tcPr>
            <w:tcW w:w="7052" w:type="dxa"/>
            <w:vAlign w:val="center"/>
          </w:tcPr>
          <w:p w:rsidR="000B4293" w:rsidRDefault="000B4293" w:rsidP="00852DA8">
            <w:pPr>
              <w:ind w:rightChars="320" w:right="672"/>
              <w:jc w:val="center"/>
              <w:rPr>
                <w:sz w:val="24"/>
                <w:szCs w:val="24"/>
              </w:rPr>
            </w:pPr>
          </w:p>
        </w:tc>
      </w:tr>
      <w:tr w:rsidR="000B4293" w:rsidTr="00636661">
        <w:trPr>
          <w:trHeight w:val="409"/>
        </w:trPr>
        <w:tc>
          <w:tcPr>
            <w:tcW w:w="543" w:type="dxa"/>
            <w:vMerge w:val="restart"/>
            <w:vAlign w:val="center"/>
          </w:tcPr>
          <w:p w:rsidR="000B4293" w:rsidRDefault="000B4293" w:rsidP="00852DA8">
            <w:pPr>
              <w:ind w:rightChars="24" w:right="5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1843" w:type="dxa"/>
            <w:vAlign w:val="center"/>
          </w:tcPr>
          <w:p w:rsidR="000B4293" w:rsidRDefault="00636661" w:rsidP="00852DA8">
            <w:pPr>
              <w:ind w:rightChars="16" w:right="34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発注者名</w:t>
            </w:r>
          </w:p>
        </w:tc>
        <w:tc>
          <w:tcPr>
            <w:tcW w:w="7052" w:type="dxa"/>
            <w:vAlign w:val="center"/>
          </w:tcPr>
          <w:p w:rsidR="000B4293" w:rsidRDefault="000B4293" w:rsidP="00852DA8">
            <w:pPr>
              <w:ind w:rightChars="320" w:right="672"/>
              <w:jc w:val="center"/>
              <w:rPr>
                <w:sz w:val="24"/>
                <w:szCs w:val="24"/>
              </w:rPr>
            </w:pPr>
          </w:p>
        </w:tc>
      </w:tr>
      <w:tr w:rsidR="000B4293" w:rsidTr="00636661">
        <w:trPr>
          <w:trHeight w:val="409"/>
        </w:trPr>
        <w:tc>
          <w:tcPr>
            <w:tcW w:w="543" w:type="dxa"/>
            <w:vMerge/>
            <w:vAlign w:val="center"/>
          </w:tcPr>
          <w:p w:rsidR="000B4293" w:rsidRDefault="000B4293" w:rsidP="00852DA8">
            <w:pPr>
              <w:ind w:rightChars="320" w:right="672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B4293" w:rsidRDefault="000B4293" w:rsidP="00852DA8">
            <w:pPr>
              <w:ind w:rightChars="16" w:right="34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件　名</w:t>
            </w:r>
          </w:p>
        </w:tc>
        <w:tc>
          <w:tcPr>
            <w:tcW w:w="7052" w:type="dxa"/>
            <w:vAlign w:val="center"/>
          </w:tcPr>
          <w:p w:rsidR="000B4293" w:rsidRDefault="000B4293" w:rsidP="00852DA8">
            <w:pPr>
              <w:ind w:rightChars="320" w:right="672"/>
              <w:jc w:val="center"/>
              <w:rPr>
                <w:sz w:val="24"/>
                <w:szCs w:val="24"/>
              </w:rPr>
            </w:pPr>
          </w:p>
        </w:tc>
      </w:tr>
      <w:tr w:rsidR="000B4293" w:rsidTr="00636661">
        <w:trPr>
          <w:trHeight w:val="409"/>
        </w:trPr>
        <w:tc>
          <w:tcPr>
            <w:tcW w:w="543" w:type="dxa"/>
            <w:vMerge/>
            <w:vAlign w:val="center"/>
          </w:tcPr>
          <w:p w:rsidR="000B4293" w:rsidRDefault="000B4293" w:rsidP="00852DA8">
            <w:pPr>
              <w:ind w:rightChars="320" w:right="672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B4293" w:rsidRDefault="000B4293" w:rsidP="00852DA8">
            <w:pPr>
              <w:ind w:rightChars="16" w:right="34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概　要</w:t>
            </w:r>
          </w:p>
        </w:tc>
        <w:tc>
          <w:tcPr>
            <w:tcW w:w="7052" w:type="dxa"/>
            <w:vAlign w:val="center"/>
          </w:tcPr>
          <w:p w:rsidR="00D108D4" w:rsidRDefault="00D108D4" w:rsidP="00852DA8">
            <w:pPr>
              <w:ind w:rightChars="320" w:right="672"/>
              <w:jc w:val="center"/>
              <w:rPr>
                <w:sz w:val="24"/>
                <w:szCs w:val="24"/>
              </w:rPr>
            </w:pPr>
          </w:p>
          <w:p w:rsidR="00D108D4" w:rsidRDefault="00D108D4" w:rsidP="00852DA8">
            <w:pPr>
              <w:ind w:rightChars="320" w:right="672"/>
              <w:jc w:val="center"/>
              <w:rPr>
                <w:sz w:val="24"/>
                <w:szCs w:val="24"/>
              </w:rPr>
            </w:pPr>
          </w:p>
          <w:p w:rsidR="00D108D4" w:rsidRDefault="00D108D4" w:rsidP="00852DA8">
            <w:pPr>
              <w:ind w:rightChars="320" w:right="672"/>
              <w:jc w:val="center"/>
              <w:rPr>
                <w:sz w:val="24"/>
                <w:szCs w:val="24"/>
              </w:rPr>
            </w:pPr>
          </w:p>
        </w:tc>
      </w:tr>
      <w:tr w:rsidR="000B4293" w:rsidTr="00636661">
        <w:trPr>
          <w:trHeight w:val="409"/>
        </w:trPr>
        <w:tc>
          <w:tcPr>
            <w:tcW w:w="543" w:type="dxa"/>
            <w:vMerge/>
            <w:vAlign w:val="center"/>
          </w:tcPr>
          <w:p w:rsidR="000B4293" w:rsidRDefault="000B4293" w:rsidP="00852DA8">
            <w:pPr>
              <w:ind w:rightChars="320" w:right="672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B4293" w:rsidRDefault="000B4293" w:rsidP="00852DA8">
            <w:pPr>
              <w:ind w:rightChars="16" w:right="34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履行期間</w:t>
            </w:r>
          </w:p>
        </w:tc>
        <w:tc>
          <w:tcPr>
            <w:tcW w:w="7052" w:type="dxa"/>
            <w:vAlign w:val="center"/>
          </w:tcPr>
          <w:p w:rsidR="000B4293" w:rsidRDefault="000B4293" w:rsidP="00852DA8">
            <w:pPr>
              <w:ind w:rightChars="320" w:right="672"/>
              <w:jc w:val="center"/>
              <w:rPr>
                <w:sz w:val="24"/>
                <w:szCs w:val="24"/>
              </w:rPr>
            </w:pPr>
          </w:p>
        </w:tc>
      </w:tr>
      <w:tr w:rsidR="000B4293" w:rsidTr="00636661">
        <w:trPr>
          <w:trHeight w:val="409"/>
        </w:trPr>
        <w:tc>
          <w:tcPr>
            <w:tcW w:w="543" w:type="dxa"/>
            <w:vMerge w:val="restart"/>
            <w:vAlign w:val="center"/>
          </w:tcPr>
          <w:p w:rsidR="000B4293" w:rsidRDefault="000B4293" w:rsidP="00852DA8">
            <w:pPr>
              <w:ind w:rightChars="24" w:right="5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</w:t>
            </w:r>
          </w:p>
        </w:tc>
        <w:tc>
          <w:tcPr>
            <w:tcW w:w="1843" w:type="dxa"/>
            <w:vAlign w:val="center"/>
          </w:tcPr>
          <w:p w:rsidR="000B4293" w:rsidRDefault="00636661" w:rsidP="00852DA8">
            <w:pPr>
              <w:ind w:rightChars="16" w:right="34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発注者名</w:t>
            </w:r>
          </w:p>
        </w:tc>
        <w:tc>
          <w:tcPr>
            <w:tcW w:w="7052" w:type="dxa"/>
            <w:vAlign w:val="center"/>
          </w:tcPr>
          <w:p w:rsidR="000B4293" w:rsidRDefault="000B4293" w:rsidP="00852DA8">
            <w:pPr>
              <w:ind w:rightChars="320" w:right="672"/>
              <w:jc w:val="center"/>
              <w:rPr>
                <w:sz w:val="24"/>
                <w:szCs w:val="24"/>
              </w:rPr>
            </w:pPr>
          </w:p>
        </w:tc>
      </w:tr>
      <w:tr w:rsidR="000B4293" w:rsidTr="00636661">
        <w:trPr>
          <w:trHeight w:val="409"/>
        </w:trPr>
        <w:tc>
          <w:tcPr>
            <w:tcW w:w="543" w:type="dxa"/>
            <w:vMerge/>
            <w:vAlign w:val="center"/>
          </w:tcPr>
          <w:p w:rsidR="000B4293" w:rsidRDefault="000B4293" w:rsidP="00852DA8">
            <w:pPr>
              <w:ind w:rightChars="320" w:right="672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B4293" w:rsidRDefault="000B4293" w:rsidP="00852DA8">
            <w:pPr>
              <w:ind w:rightChars="16" w:right="34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件　名</w:t>
            </w:r>
          </w:p>
        </w:tc>
        <w:tc>
          <w:tcPr>
            <w:tcW w:w="7052" w:type="dxa"/>
            <w:vAlign w:val="center"/>
          </w:tcPr>
          <w:p w:rsidR="000B4293" w:rsidRDefault="000B4293" w:rsidP="00852DA8">
            <w:pPr>
              <w:ind w:rightChars="320" w:right="672"/>
              <w:jc w:val="center"/>
              <w:rPr>
                <w:sz w:val="24"/>
                <w:szCs w:val="24"/>
              </w:rPr>
            </w:pPr>
          </w:p>
        </w:tc>
      </w:tr>
      <w:tr w:rsidR="000B4293" w:rsidTr="00636661">
        <w:trPr>
          <w:trHeight w:val="409"/>
        </w:trPr>
        <w:tc>
          <w:tcPr>
            <w:tcW w:w="543" w:type="dxa"/>
            <w:vMerge/>
            <w:vAlign w:val="center"/>
          </w:tcPr>
          <w:p w:rsidR="000B4293" w:rsidRDefault="000B4293" w:rsidP="00852DA8">
            <w:pPr>
              <w:ind w:rightChars="320" w:right="672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B4293" w:rsidRDefault="000B4293" w:rsidP="00852DA8">
            <w:pPr>
              <w:ind w:rightChars="16" w:right="34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概　要</w:t>
            </w:r>
          </w:p>
        </w:tc>
        <w:tc>
          <w:tcPr>
            <w:tcW w:w="7052" w:type="dxa"/>
            <w:vAlign w:val="center"/>
          </w:tcPr>
          <w:p w:rsidR="00D108D4" w:rsidRDefault="00D108D4" w:rsidP="00852DA8">
            <w:pPr>
              <w:ind w:rightChars="320" w:right="672"/>
              <w:jc w:val="center"/>
              <w:rPr>
                <w:sz w:val="24"/>
                <w:szCs w:val="24"/>
              </w:rPr>
            </w:pPr>
          </w:p>
          <w:p w:rsidR="00D108D4" w:rsidRDefault="00D108D4" w:rsidP="00852DA8">
            <w:pPr>
              <w:ind w:rightChars="320" w:right="672"/>
              <w:jc w:val="center"/>
              <w:rPr>
                <w:sz w:val="24"/>
                <w:szCs w:val="24"/>
              </w:rPr>
            </w:pPr>
          </w:p>
          <w:p w:rsidR="00D108D4" w:rsidRDefault="00D108D4" w:rsidP="00852DA8">
            <w:pPr>
              <w:ind w:rightChars="320" w:right="672"/>
              <w:jc w:val="center"/>
              <w:rPr>
                <w:sz w:val="24"/>
                <w:szCs w:val="24"/>
              </w:rPr>
            </w:pPr>
          </w:p>
        </w:tc>
      </w:tr>
      <w:tr w:rsidR="000B4293" w:rsidTr="00636661">
        <w:trPr>
          <w:trHeight w:val="409"/>
        </w:trPr>
        <w:tc>
          <w:tcPr>
            <w:tcW w:w="543" w:type="dxa"/>
            <w:vMerge/>
            <w:vAlign w:val="center"/>
          </w:tcPr>
          <w:p w:rsidR="000B4293" w:rsidRDefault="000B4293" w:rsidP="00852DA8">
            <w:pPr>
              <w:ind w:rightChars="320" w:right="672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B4293" w:rsidRDefault="000B4293" w:rsidP="00852DA8">
            <w:pPr>
              <w:ind w:rightChars="16" w:right="34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履行期間</w:t>
            </w:r>
          </w:p>
        </w:tc>
        <w:tc>
          <w:tcPr>
            <w:tcW w:w="7052" w:type="dxa"/>
            <w:vAlign w:val="center"/>
          </w:tcPr>
          <w:p w:rsidR="000B4293" w:rsidRDefault="000B4293" w:rsidP="00852DA8">
            <w:pPr>
              <w:ind w:rightChars="320" w:right="672"/>
              <w:jc w:val="center"/>
              <w:rPr>
                <w:sz w:val="24"/>
                <w:szCs w:val="24"/>
              </w:rPr>
            </w:pPr>
          </w:p>
        </w:tc>
      </w:tr>
      <w:tr w:rsidR="000B4293" w:rsidTr="00636661">
        <w:trPr>
          <w:trHeight w:val="409"/>
        </w:trPr>
        <w:tc>
          <w:tcPr>
            <w:tcW w:w="543" w:type="dxa"/>
            <w:vMerge w:val="restart"/>
            <w:vAlign w:val="center"/>
          </w:tcPr>
          <w:p w:rsidR="000B4293" w:rsidRDefault="000B4293" w:rsidP="00852DA8">
            <w:pPr>
              <w:ind w:rightChars="24" w:right="5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</w:t>
            </w:r>
          </w:p>
        </w:tc>
        <w:tc>
          <w:tcPr>
            <w:tcW w:w="1843" w:type="dxa"/>
            <w:vAlign w:val="center"/>
          </w:tcPr>
          <w:p w:rsidR="000B4293" w:rsidRDefault="00636661" w:rsidP="00852DA8">
            <w:pPr>
              <w:ind w:rightChars="16" w:right="34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発注者名</w:t>
            </w:r>
          </w:p>
        </w:tc>
        <w:tc>
          <w:tcPr>
            <w:tcW w:w="7052" w:type="dxa"/>
            <w:vAlign w:val="center"/>
          </w:tcPr>
          <w:p w:rsidR="000B4293" w:rsidRDefault="000B4293" w:rsidP="00852DA8">
            <w:pPr>
              <w:ind w:rightChars="320" w:right="672"/>
              <w:jc w:val="center"/>
              <w:rPr>
                <w:sz w:val="24"/>
                <w:szCs w:val="24"/>
              </w:rPr>
            </w:pPr>
          </w:p>
        </w:tc>
      </w:tr>
      <w:tr w:rsidR="000B4293" w:rsidTr="00636661">
        <w:trPr>
          <w:trHeight w:val="409"/>
        </w:trPr>
        <w:tc>
          <w:tcPr>
            <w:tcW w:w="543" w:type="dxa"/>
            <w:vMerge/>
            <w:vAlign w:val="center"/>
          </w:tcPr>
          <w:p w:rsidR="000B4293" w:rsidRDefault="000B4293" w:rsidP="00852DA8">
            <w:pPr>
              <w:ind w:rightChars="320" w:right="672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B4293" w:rsidRDefault="000B4293" w:rsidP="00852DA8">
            <w:pPr>
              <w:ind w:rightChars="16" w:right="34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件　名</w:t>
            </w:r>
          </w:p>
        </w:tc>
        <w:tc>
          <w:tcPr>
            <w:tcW w:w="7052" w:type="dxa"/>
            <w:vAlign w:val="center"/>
          </w:tcPr>
          <w:p w:rsidR="00D108D4" w:rsidRDefault="00D108D4" w:rsidP="00852DA8">
            <w:pPr>
              <w:ind w:rightChars="320" w:right="672"/>
              <w:jc w:val="center"/>
              <w:rPr>
                <w:sz w:val="24"/>
                <w:szCs w:val="24"/>
              </w:rPr>
            </w:pPr>
          </w:p>
          <w:p w:rsidR="00D108D4" w:rsidRDefault="00D108D4" w:rsidP="00852DA8">
            <w:pPr>
              <w:ind w:rightChars="320" w:right="672"/>
              <w:jc w:val="center"/>
              <w:rPr>
                <w:sz w:val="24"/>
                <w:szCs w:val="24"/>
              </w:rPr>
            </w:pPr>
          </w:p>
          <w:p w:rsidR="00D108D4" w:rsidRDefault="00D108D4" w:rsidP="00852DA8">
            <w:pPr>
              <w:ind w:rightChars="320" w:right="672"/>
              <w:jc w:val="center"/>
              <w:rPr>
                <w:sz w:val="24"/>
                <w:szCs w:val="24"/>
              </w:rPr>
            </w:pPr>
          </w:p>
        </w:tc>
      </w:tr>
      <w:tr w:rsidR="000B4293" w:rsidTr="00636661">
        <w:trPr>
          <w:trHeight w:val="409"/>
        </w:trPr>
        <w:tc>
          <w:tcPr>
            <w:tcW w:w="543" w:type="dxa"/>
            <w:vMerge/>
            <w:vAlign w:val="center"/>
          </w:tcPr>
          <w:p w:rsidR="000B4293" w:rsidRDefault="000B4293" w:rsidP="00852DA8">
            <w:pPr>
              <w:ind w:rightChars="320" w:right="672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B4293" w:rsidRDefault="000B4293" w:rsidP="00852DA8">
            <w:pPr>
              <w:ind w:rightChars="16" w:right="34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概　要</w:t>
            </w:r>
          </w:p>
        </w:tc>
        <w:tc>
          <w:tcPr>
            <w:tcW w:w="7052" w:type="dxa"/>
            <w:vAlign w:val="center"/>
          </w:tcPr>
          <w:p w:rsidR="000B4293" w:rsidRDefault="000B4293" w:rsidP="00852DA8">
            <w:pPr>
              <w:ind w:rightChars="320" w:right="672"/>
              <w:jc w:val="center"/>
              <w:rPr>
                <w:sz w:val="24"/>
                <w:szCs w:val="24"/>
              </w:rPr>
            </w:pPr>
          </w:p>
        </w:tc>
      </w:tr>
      <w:tr w:rsidR="000B4293" w:rsidTr="00636661">
        <w:trPr>
          <w:trHeight w:val="409"/>
        </w:trPr>
        <w:tc>
          <w:tcPr>
            <w:tcW w:w="543" w:type="dxa"/>
            <w:vMerge/>
            <w:vAlign w:val="center"/>
          </w:tcPr>
          <w:p w:rsidR="000B4293" w:rsidRDefault="000B4293" w:rsidP="00852DA8">
            <w:pPr>
              <w:ind w:rightChars="320" w:right="672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B4293" w:rsidRDefault="000B4293" w:rsidP="00852DA8">
            <w:pPr>
              <w:ind w:rightChars="16" w:right="34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履行期間</w:t>
            </w:r>
          </w:p>
        </w:tc>
        <w:tc>
          <w:tcPr>
            <w:tcW w:w="7052" w:type="dxa"/>
            <w:vAlign w:val="center"/>
          </w:tcPr>
          <w:p w:rsidR="000B4293" w:rsidRDefault="000B4293" w:rsidP="00852DA8">
            <w:pPr>
              <w:ind w:rightChars="320" w:right="672"/>
              <w:jc w:val="center"/>
              <w:rPr>
                <w:sz w:val="24"/>
                <w:szCs w:val="24"/>
              </w:rPr>
            </w:pPr>
          </w:p>
        </w:tc>
      </w:tr>
    </w:tbl>
    <w:p w:rsidR="00A90E76" w:rsidRPr="00A90E76" w:rsidRDefault="00A90E76" w:rsidP="00A90E76">
      <w:pPr>
        <w:pStyle w:val="af"/>
        <w:numPr>
          <w:ilvl w:val="0"/>
          <w:numId w:val="1"/>
        </w:numPr>
        <w:ind w:leftChars="0" w:rightChars="320" w:right="672"/>
        <w:rPr>
          <w:sz w:val="24"/>
          <w:szCs w:val="24"/>
        </w:rPr>
      </w:pPr>
      <w:r>
        <w:rPr>
          <w:rFonts w:hint="eastAsia"/>
          <w:sz w:val="24"/>
          <w:szCs w:val="24"/>
        </w:rPr>
        <w:t>最大</w:t>
      </w: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件まで記載してください。</w:t>
      </w:r>
    </w:p>
    <w:p w:rsidR="00D108D4" w:rsidRDefault="00F649CC" w:rsidP="00D108D4">
      <w:pPr>
        <w:pStyle w:val="af"/>
        <w:numPr>
          <w:ilvl w:val="0"/>
          <w:numId w:val="1"/>
        </w:numPr>
        <w:ind w:leftChars="0" w:rightChars="320" w:right="672"/>
        <w:rPr>
          <w:sz w:val="24"/>
          <w:szCs w:val="24"/>
        </w:rPr>
      </w:pPr>
      <w:r>
        <w:rPr>
          <w:rFonts w:hint="eastAsia"/>
          <w:sz w:val="24"/>
          <w:szCs w:val="24"/>
        </w:rPr>
        <w:t>記入欄が不足する場合は、適宜追加してください。</w:t>
      </w:r>
    </w:p>
    <w:p w:rsidR="00F649CC" w:rsidRPr="00D108D4" w:rsidRDefault="00D108D4" w:rsidP="004B3AB3">
      <w:pPr>
        <w:pStyle w:val="af"/>
        <w:numPr>
          <w:ilvl w:val="0"/>
          <w:numId w:val="1"/>
        </w:numPr>
        <w:ind w:leftChars="0" w:rightChars="320" w:right="672"/>
        <w:rPr>
          <w:sz w:val="24"/>
          <w:szCs w:val="24"/>
        </w:rPr>
      </w:pPr>
      <w:r w:rsidRPr="00D108D4">
        <w:rPr>
          <w:rFonts w:hint="eastAsia"/>
          <w:sz w:val="24"/>
          <w:szCs w:val="24"/>
        </w:rPr>
        <w:t>守秘義務等により発注者名</w:t>
      </w:r>
      <w:r>
        <w:rPr>
          <w:rFonts w:hint="eastAsia"/>
          <w:sz w:val="24"/>
          <w:szCs w:val="24"/>
        </w:rPr>
        <w:t>が</w:t>
      </w:r>
      <w:r w:rsidRPr="00D108D4">
        <w:rPr>
          <w:rFonts w:hint="eastAsia"/>
          <w:sz w:val="24"/>
          <w:szCs w:val="24"/>
        </w:rPr>
        <w:t>記載出来ない場合は、業種（大学・高等学校・市役所・民間企業等々）、組織規模（大規模総合大学、小規模</w:t>
      </w:r>
      <w:r w:rsidR="00163E0D">
        <w:rPr>
          <w:rFonts w:hint="eastAsia"/>
          <w:sz w:val="24"/>
          <w:szCs w:val="24"/>
        </w:rPr>
        <w:t>理系</w:t>
      </w:r>
      <w:r w:rsidRPr="00D108D4">
        <w:rPr>
          <w:rFonts w:hint="eastAsia"/>
          <w:sz w:val="24"/>
          <w:szCs w:val="24"/>
        </w:rPr>
        <w:t>単科大学）等を記載して下さい。</w:t>
      </w:r>
      <w:bookmarkStart w:id="0" w:name="_GoBack"/>
      <w:bookmarkEnd w:id="0"/>
    </w:p>
    <w:sectPr w:rsidR="00F649CC" w:rsidRPr="00D108D4" w:rsidSect="00472CE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AB3" w:rsidRDefault="004B3AB3" w:rsidP="00912A41">
      <w:r>
        <w:separator/>
      </w:r>
    </w:p>
  </w:endnote>
  <w:endnote w:type="continuationSeparator" w:id="0">
    <w:p w:rsidR="004B3AB3" w:rsidRDefault="004B3AB3" w:rsidP="00912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AB3" w:rsidRDefault="004B3AB3" w:rsidP="00912A41">
      <w:r>
        <w:separator/>
      </w:r>
    </w:p>
  </w:footnote>
  <w:footnote w:type="continuationSeparator" w:id="0">
    <w:p w:rsidR="004B3AB3" w:rsidRDefault="004B3AB3" w:rsidP="00912A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2A2409"/>
    <w:multiLevelType w:val="hybridMultilevel"/>
    <w:tmpl w:val="39C6CBD0"/>
    <w:lvl w:ilvl="0" w:tplc="7A466728">
      <w:start w:val="3"/>
      <w:numFmt w:val="bullet"/>
      <w:lvlText w:val="※"/>
      <w:lvlJc w:val="left"/>
      <w:pPr>
        <w:ind w:left="1018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4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8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CED"/>
    <w:rsid w:val="00000320"/>
    <w:rsid w:val="000007A9"/>
    <w:rsid w:val="00000ACF"/>
    <w:rsid w:val="00000DFE"/>
    <w:rsid w:val="00001531"/>
    <w:rsid w:val="000016E5"/>
    <w:rsid w:val="00001E05"/>
    <w:rsid w:val="00001F69"/>
    <w:rsid w:val="00001FF6"/>
    <w:rsid w:val="00003CF5"/>
    <w:rsid w:val="00004A6A"/>
    <w:rsid w:val="000067C0"/>
    <w:rsid w:val="000068DF"/>
    <w:rsid w:val="00006C1F"/>
    <w:rsid w:val="00007828"/>
    <w:rsid w:val="000101E4"/>
    <w:rsid w:val="00010808"/>
    <w:rsid w:val="00010EFA"/>
    <w:rsid w:val="00011A3F"/>
    <w:rsid w:val="00012BB1"/>
    <w:rsid w:val="00012D14"/>
    <w:rsid w:val="00013E0F"/>
    <w:rsid w:val="000149DC"/>
    <w:rsid w:val="00014CEE"/>
    <w:rsid w:val="00015163"/>
    <w:rsid w:val="00015643"/>
    <w:rsid w:val="00017FD6"/>
    <w:rsid w:val="000208E8"/>
    <w:rsid w:val="00021197"/>
    <w:rsid w:val="000227F5"/>
    <w:rsid w:val="00022C58"/>
    <w:rsid w:val="00022F0A"/>
    <w:rsid w:val="000252B9"/>
    <w:rsid w:val="00025B93"/>
    <w:rsid w:val="00025FE7"/>
    <w:rsid w:val="00026CE9"/>
    <w:rsid w:val="00027791"/>
    <w:rsid w:val="00027E3D"/>
    <w:rsid w:val="00031F17"/>
    <w:rsid w:val="00035342"/>
    <w:rsid w:val="000375C3"/>
    <w:rsid w:val="00037D76"/>
    <w:rsid w:val="00040312"/>
    <w:rsid w:val="000406A8"/>
    <w:rsid w:val="00041576"/>
    <w:rsid w:val="00043402"/>
    <w:rsid w:val="000438C4"/>
    <w:rsid w:val="00043EE1"/>
    <w:rsid w:val="0004455A"/>
    <w:rsid w:val="000445E6"/>
    <w:rsid w:val="0004558A"/>
    <w:rsid w:val="00046306"/>
    <w:rsid w:val="00046363"/>
    <w:rsid w:val="0004755A"/>
    <w:rsid w:val="00050138"/>
    <w:rsid w:val="000505F6"/>
    <w:rsid w:val="00050A93"/>
    <w:rsid w:val="00053787"/>
    <w:rsid w:val="00054253"/>
    <w:rsid w:val="000558A2"/>
    <w:rsid w:val="0005606D"/>
    <w:rsid w:val="00056335"/>
    <w:rsid w:val="00057F65"/>
    <w:rsid w:val="00060385"/>
    <w:rsid w:val="00060562"/>
    <w:rsid w:val="00060BB3"/>
    <w:rsid w:val="00061184"/>
    <w:rsid w:val="000616A9"/>
    <w:rsid w:val="00061E6E"/>
    <w:rsid w:val="00062701"/>
    <w:rsid w:val="0006299C"/>
    <w:rsid w:val="00062AC4"/>
    <w:rsid w:val="0006358A"/>
    <w:rsid w:val="00065CF0"/>
    <w:rsid w:val="00066234"/>
    <w:rsid w:val="000667B6"/>
    <w:rsid w:val="00070D9D"/>
    <w:rsid w:val="00071584"/>
    <w:rsid w:val="00071E18"/>
    <w:rsid w:val="00073474"/>
    <w:rsid w:val="00073C22"/>
    <w:rsid w:val="00073FE0"/>
    <w:rsid w:val="0007449A"/>
    <w:rsid w:val="00074DA7"/>
    <w:rsid w:val="00075B9E"/>
    <w:rsid w:val="000808EB"/>
    <w:rsid w:val="00080B7E"/>
    <w:rsid w:val="00080F41"/>
    <w:rsid w:val="0008107A"/>
    <w:rsid w:val="00081901"/>
    <w:rsid w:val="00081BF5"/>
    <w:rsid w:val="00081CFD"/>
    <w:rsid w:val="000824F4"/>
    <w:rsid w:val="00082B10"/>
    <w:rsid w:val="00082DB7"/>
    <w:rsid w:val="00082E44"/>
    <w:rsid w:val="000839C3"/>
    <w:rsid w:val="0008408E"/>
    <w:rsid w:val="00084271"/>
    <w:rsid w:val="0008436B"/>
    <w:rsid w:val="00085109"/>
    <w:rsid w:val="00085D71"/>
    <w:rsid w:val="0008637B"/>
    <w:rsid w:val="00086F2B"/>
    <w:rsid w:val="000876AA"/>
    <w:rsid w:val="00090E8A"/>
    <w:rsid w:val="00091053"/>
    <w:rsid w:val="00091A3A"/>
    <w:rsid w:val="00092379"/>
    <w:rsid w:val="00092440"/>
    <w:rsid w:val="000928DF"/>
    <w:rsid w:val="00093440"/>
    <w:rsid w:val="000958CE"/>
    <w:rsid w:val="000958E2"/>
    <w:rsid w:val="00096E52"/>
    <w:rsid w:val="00096F4E"/>
    <w:rsid w:val="0009750E"/>
    <w:rsid w:val="00097D35"/>
    <w:rsid w:val="00097D77"/>
    <w:rsid w:val="000A16E2"/>
    <w:rsid w:val="000A4914"/>
    <w:rsid w:val="000A4F9D"/>
    <w:rsid w:val="000A5197"/>
    <w:rsid w:val="000A5AD6"/>
    <w:rsid w:val="000A5C56"/>
    <w:rsid w:val="000A5C78"/>
    <w:rsid w:val="000A60E5"/>
    <w:rsid w:val="000A6E72"/>
    <w:rsid w:val="000A71C9"/>
    <w:rsid w:val="000A765C"/>
    <w:rsid w:val="000B012C"/>
    <w:rsid w:val="000B08D9"/>
    <w:rsid w:val="000B0CB0"/>
    <w:rsid w:val="000B1B64"/>
    <w:rsid w:val="000B1EA4"/>
    <w:rsid w:val="000B3893"/>
    <w:rsid w:val="000B3C5E"/>
    <w:rsid w:val="000B4293"/>
    <w:rsid w:val="000B44EE"/>
    <w:rsid w:val="000B46F9"/>
    <w:rsid w:val="000B6923"/>
    <w:rsid w:val="000B6BB9"/>
    <w:rsid w:val="000B6C06"/>
    <w:rsid w:val="000C0316"/>
    <w:rsid w:val="000C0D88"/>
    <w:rsid w:val="000C1083"/>
    <w:rsid w:val="000C1495"/>
    <w:rsid w:val="000C22B3"/>
    <w:rsid w:val="000C3372"/>
    <w:rsid w:val="000C3EC3"/>
    <w:rsid w:val="000C47FF"/>
    <w:rsid w:val="000C4E5A"/>
    <w:rsid w:val="000C4F12"/>
    <w:rsid w:val="000C5379"/>
    <w:rsid w:val="000C7648"/>
    <w:rsid w:val="000C77B2"/>
    <w:rsid w:val="000C7912"/>
    <w:rsid w:val="000C79BC"/>
    <w:rsid w:val="000D0515"/>
    <w:rsid w:val="000D0943"/>
    <w:rsid w:val="000D1CE4"/>
    <w:rsid w:val="000D20D3"/>
    <w:rsid w:val="000D2A48"/>
    <w:rsid w:val="000D2FAE"/>
    <w:rsid w:val="000D34E8"/>
    <w:rsid w:val="000D34FD"/>
    <w:rsid w:val="000D4BB7"/>
    <w:rsid w:val="000D4D68"/>
    <w:rsid w:val="000D638E"/>
    <w:rsid w:val="000D6E39"/>
    <w:rsid w:val="000E02A7"/>
    <w:rsid w:val="000E0676"/>
    <w:rsid w:val="000E0785"/>
    <w:rsid w:val="000E10CF"/>
    <w:rsid w:val="000E13EA"/>
    <w:rsid w:val="000E2108"/>
    <w:rsid w:val="000E26AC"/>
    <w:rsid w:val="000E3D69"/>
    <w:rsid w:val="000E3D72"/>
    <w:rsid w:val="000E4449"/>
    <w:rsid w:val="000E5244"/>
    <w:rsid w:val="000E5837"/>
    <w:rsid w:val="000E5D51"/>
    <w:rsid w:val="000E5DFE"/>
    <w:rsid w:val="000E632D"/>
    <w:rsid w:val="000E6A27"/>
    <w:rsid w:val="000E7D8D"/>
    <w:rsid w:val="000F06A8"/>
    <w:rsid w:val="000F0929"/>
    <w:rsid w:val="000F26E9"/>
    <w:rsid w:val="000F3152"/>
    <w:rsid w:val="000F3347"/>
    <w:rsid w:val="000F3C2F"/>
    <w:rsid w:val="000F4591"/>
    <w:rsid w:val="000F49EE"/>
    <w:rsid w:val="000F5008"/>
    <w:rsid w:val="000F5603"/>
    <w:rsid w:val="000F615E"/>
    <w:rsid w:val="000F79C8"/>
    <w:rsid w:val="000F7FE1"/>
    <w:rsid w:val="00100CD5"/>
    <w:rsid w:val="001013B9"/>
    <w:rsid w:val="00101AFD"/>
    <w:rsid w:val="001024B9"/>
    <w:rsid w:val="0010372D"/>
    <w:rsid w:val="00103A92"/>
    <w:rsid w:val="001041D4"/>
    <w:rsid w:val="00104FDE"/>
    <w:rsid w:val="00105027"/>
    <w:rsid w:val="001050D1"/>
    <w:rsid w:val="001054D0"/>
    <w:rsid w:val="001056D7"/>
    <w:rsid w:val="00105CA6"/>
    <w:rsid w:val="00106224"/>
    <w:rsid w:val="001062DE"/>
    <w:rsid w:val="00107015"/>
    <w:rsid w:val="001076FE"/>
    <w:rsid w:val="00110884"/>
    <w:rsid w:val="00110EA9"/>
    <w:rsid w:val="00111D59"/>
    <w:rsid w:val="001120E9"/>
    <w:rsid w:val="00113609"/>
    <w:rsid w:val="00113923"/>
    <w:rsid w:val="00113C9B"/>
    <w:rsid w:val="00114340"/>
    <w:rsid w:val="0011439B"/>
    <w:rsid w:val="001151AA"/>
    <w:rsid w:val="00116B09"/>
    <w:rsid w:val="001176D0"/>
    <w:rsid w:val="0012040B"/>
    <w:rsid w:val="00122A8B"/>
    <w:rsid w:val="00123626"/>
    <w:rsid w:val="00123B32"/>
    <w:rsid w:val="0012695E"/>
    <w:rsid w:val="001306AB"/>
    <w:rsid w:val="001310EE"/>
    <w:rsid w:val="00131D95"/>
    <w:rsid w:val="00135852"/>
    <w:rsid w:val="00135BB5"/>
    <w:rsid w:val="00135E8B"/>
    <w:rsid w:val="0013660A"/>
    <w:rsid w:val="00136DD5"/>
    <w:rsid w:val="0014096A"/>
    <w:rsid w:val="00141A2E"/>
    <w:rsid w:val="00141B3E"/>
    <w:rsid w:val="001439D0"/>
    <w:rsid w:val="00144086"/>
    <w:rsid w:val="00144263"/>
    <w:rsid w:val="00144455"/>
    <w:rsid w:val="00146A69"/>
    <w:rsid w:val="00147AC8"/>
    <w:rsid w:val="00150651"/>
    <w:rsid w:val="00151533"/>
    <w:rsid w:val="00151D27"/>
    <w:rsid w:val="00151DA0"/>
    <w:rsid w:val="001530F0"/>
    <w:rsid w:val="0015364B"/>
    <w:rsid w:val="00153B94"/>
    <w:rsid w:val="00154036"/>
    <w:rsid w:val="001544B6"/>
    <w:rsid w:val="00154CC9"/>
    <w:rsid w:val="00155A30"/>
    <w:rsid w:val="00157547"/>
    <w:rsid w:val="001619EA"/>
    <w:rsid w:val="00163118"/>
    <w:rsid w:val="00163E0D"/>
    <w:rsid w:val="00164E27"/>
    <w:rsid w:val="0016574C"/>
    <w:rsid w:val="001669D2"/>
    <w:rsid w:val="0016784F"/>
    <w:rsid w:val="00170DE6"/>
    <w:rsid w:val="00171848"/>
    <w:rsid w:val="00171B98"/>
    <w:rsid w:val="00173822"/>
    <w:rsid w:val="00173A60"/>
    <w:rsid w:val="00174D4F"/>
    <w:rsid w:val="00175195"/>
    <w:rsid w:val="00175855"/>
    <w:rsid w:val="0017625F"/>
    <w:rsid w:val="001764A9"/>
    <w:rsid w:val="00176B70"/>
    <w:rsid w:val="00177118"/>
    <w:rsid w:val="001771A8"/>
    <w:rsid w:val="00177C72"/>
    <w:rsid w:val="00177FC7"/>
    <w:rsid w:val="00180320"/>
    <w:rsid w:val="00180F5A"/>
    <w:rsid w:val="00180F66"/>
    <w:rsid w:val="00181ABE"/>
    <w:rsid w:val="0018244A"/>
    <w:rsid w:val="001829FF"/>
    <w:rsid w:val="00182B15"/>
    <w:rsid w:val="001837E4"/>
    <w:rsid w:val="00186065"/>
    <w:rsid w:val="00186683"/>
    <w:rsid w:val="00187A2B"/>
    <w:rsid w:val="00191477"/>
    <w:rsid w:val="0019169A"/>
    <w:rsid w:val="001918F4"/>
    <w:rsid w:val="001921F3"/>
    <w:rsid w:val="001927A7"/>
    <w:rsid w:val="001943EB"/>
    <w:rsid w:val="001945AB"/>
    <w:rsid w:val="00195305"/>
    <w:rsid w:val="00195753"/>
    <w:rsid w:val="00195F17"/>
    <w:rsid w:val="001968AC"/>
    <w:rsid w:val="001974F2"/>
    <w:rsid w:val="001975CA"/>
    <w:rsid w:val="00197619"/>
    <w:rsid w:val="00197E8F"/>
    <w:rsid w:val="001A070C"/>
    <w:rsid w:val="001A0A72"/>
    <w:rsid w:val="001A14D0"/>
    <w:rsid w:val="001A1B56"/>
    <w:rsid w:val="001A24CB"/>
    <w:rsid w:val="001A2A6E"/>
    <w:rsid w:val="001A3553"/>
    <w:rsid w:val="001A38A4"/>
    <w:rsid w:val="001A4107"/>
    <w:rsid w:val="001A4198"/>
    <w:rsid w:val="001A487C"/>
    <w:rsid w:val="001A4CF7"/>
    <w:rsid w:val="001A5489"/>
    <w:rsid w:val="001A5CC1"/>
    <w:rsid w:val="001A6BC0"/>
    <w:rsid w:val="001A7647"/>
    <w:rsid w:val="001B080E"/>
    <w:rsid w:val="001B47C9"/>
    <w:rsid w:val="001B4A3C"/>
    <w:rsid w:val="001B72D6"/>
    <w:rsid w:val="001B7575"/>
    <w:rsid w:val="001B7F84"/>
    <w:rsid w:val="001C0441"/>
    <w:rsid w:val="001C0AF7"/>
    <w:rsid w:val="001C0F55"/>
    <w:rsid w:val="001C1316"/>
    <w:rsid w:val="001C1507"/>
    <w:rsid w:val="001C1767"/>
    <w:rsid w:val="001C1A61"/>
    <w:rsid w:val="001C26AB"/>
    <w:rsid w:val="001C2729"/>
    <w:rsid w:val="001C35D8"/>
    <w:rsid w:val="001C39D5"/>
    <w:rsid w:val="001C4577"/>
    <w:rsid w:val="001C4A64"/>
    <w:rsid w:val="001C4ACB"/>
    <w:rsid w:val="001C4AED"/>
    <w:rsid w:val="001C568E"/>
    <w:rsid w:val="001C6070"/>
    <w:rsid w:val="001C6185"/>
    <w:rsid w:val="001C6F12"/>
    <w:rsid w:val="001C7036"/>
    <w:rsid w:val="001D0B3A"/>
    <w:rsid w:val="001D2E70"/>
    <w:rsid w:val="001D393C"/>
    <w:rsid w:val="001D4067"/>
    <w:rsid w:val="001D4618"/>
    <w:rsid w:val="001D48AF"/>
    <w:rsid w:val="001D4B67"/>
    <w:rsid w:val="001D53BC"/>
    <w:rsid w:val="001D5DDB"/>
    <w:rsid w:val="001D6033"/>
    <w:rsid w:val="001D67C5"/>
    <w:rsid w:val="001D721A"/>
    <w:rsid w:val="001D7BC7"/>
    <w:rsid w:val="001D7EA8"/>
    <w:rsid w:val="001E1CE6"/>
    <w:rsid w:val="001E2F58"/>
    <w:rsid w:val="001E3403"/>
    <w:rsid w:val="001E358B"/>
    <w:rsid w:val="001E4123"/>
    <w:rsid w:val="001E4126"/>
    <w:rsid w:val="001E5657"/>
    <w:rsid w:val="001E6A89"/>
    <w:rsid w:val="001E7CEE"/>
    <w:rsid w:val="001E7FA7"/>
    <w:rsid w:val="001F05A8"/>
    <w:rsid w:val="001F2944"/>
    <w:rsid w:val="001F42FE"/>
    <w:rsid w:val="001F44AD"/>
    <w:rsid w:val="001F450C"/>
    <w:rsid w:val="001F5179"/>
    <w:rsid w:val="001F5618"/>
    <w:rsid w:val="001F61BE"/>
    <w:rsid w:val="001F629F"/>
    <w:rsid w:val="001F6533"/>
    <w:rsid w:val="001F7A5A"/>
    <w:rsid w:val="002006A6"/>
    <w:rsid w:val="00201022"/>
    <w:rsid w:val="002025C3"/>
    <w:rsid w:val="00202E5E"/>
    <w:rsid w:val="00203790"/>
    <w:rsid w:val="00204088"/>
    <w:rsid w:val="00205085"/>
    <w:rsid w:val="002057B7"/>
    <w:rsid w:val="00205EB6"/>
    <w:rsid w:val="002064E5"/>
    <w:rsid w:val="00206C10"/>
    <w:rsid w:val="002074A2"/>
    <w:rsid w:val="002075AA"/>
    <w:rsid w:val="0020799E"/>
    <w:rsid w:val="00207F2F"/>
    <w:rsid w:val="00212635"/>
    <w:rsid w:val="00212B40"/>
    <w:rsid w:val="00212D21"/>
    <w:rsid w:val="00213707"/>
    <w:rsid w:val="002151BB"/>
    <w:rsid w:val="00215536"/>
    <w:rsid w:val="00215A64"/>
    <w:rsid w:val="00216F16"/>
    <w:rsid w:val="00217226"/>
    <w:rsid w:val="00217944"/>
    <w:rsid w:val="00217B12"/>
    <w:rsid w:val="002200DD"/>
    <w:rsid w:val="00220147"/>
    <w:rsid w:val="00220BB4"/>
    <w:rsid w:val="0022142E"/>
    <w:rsid w:val="00221510"/>
    <w:rsid w:val="002217EB"/>
    <w:rsid w:val="00222565"/>
    <w:rsid w:val="00222C64"/>
    <w:rsid w:val="00223262"/>
    <w:rsid w:val="002245D5"/>
    <w:rsid w:val="002246F0"/>
    <w:rsid w:val="00224CE8"/>
    <w:rsid w:val="00224E11"/>
    <w:rsid w:val="00225A3A"/>
    <w:rsid w:val="00225B64"/>
    <w:rsid w:val="00226CFD"/>
    <w:rsid w:val="00227F94"/>
    <w:rsid w:val="00230BA5"/>
    <w:rsid w:val="002312F7"/>
    <w:rsid w:val="00232BF4"/>
    <w:rsid w:val="002339B4"/>
    <w:rsid w:val="00234124"/>
    <w:rsid w:val="00234693"/>
    <w:rsid w:val="00234AD3"/>
    <w:rsid w:val="00234E00"/>
    <w:rsid w:val="002355D7"/>
    <w:rsid w:val="00235889"/>
    <w:rsid w:val="00237494"/>
    <w:rsid w:val="00237AA5"/>
    <w:rsid w:val="00237E3E"/>
    <w:rsid w:val="0024017C"/>
    <w:rsid w:val="002402CA"/>
    <w:rsid w:val="0024058A"/>
    <w:rsid w:val="002417C1"/>
    <w:rsid w:val="0024210C"/>
    <w:rsid w:val="0024338C"/>
    <w:rsid w:val="00244022"/>
    <w:rsid w:val="00244154"/>
    <w:rsid w:val="00244941"/>
    <w:rsid w:val="00244E29"/>
    <w:rsid w:val="002456B1"/>
    <w:rsid w:val="0024619B"/>
    <w:rsid w:val="0024624D"/>
    <w:rsid w:val="00247085"/>
    <w:rsid w:val="00250164"/>
    <w:rsid w:val="002515E3"/>
    <w:rsid w:val="0025173B"/>
    <w:rsid w:val="00251CCF"/>
    <w:rsid w:val="002520B8"/>
    <w:rsid w:val="002526CC"/>
    <w:rsid w:val="00252FE8"/>
    <w:rsid w:val="00255E0F"/>
    <w:rsid w:val="00256E91"/>
    <w:rsid w:val="00256FCD"/>
    <w:rsid w:val="002571FF"/>
    <w:rsid w:val="00257657"/>
    <w:rsid w:val="00262DEE"/>
    <w:rsid w:val="0026513E"/>
    <w:rsid w:val="002653DA"/>
    <w:rsid w:val="00265ABA"/>
    <w:rsid w:val="002666EC"/>
    <w:rsid w:val="00266F31"/>
    <w:rsid w:val="00266F5A"/>
    <w:rsid w:val="00267053"/>
    <w:rsid w:val="002676CE"/>
    <w:rsid w:val="00267BBA"/>
    <w:rsid w:val="00270F5E"/>
    <w:rsid w:val="00271183"/>
    <w:rsid w:val="002715C9"/>
    <w:rsid w:val="002737BC"/>
    <w:rsid w:val="002747DE"/>
    <w:rsid w:val="00275749"/>
    <w:rsid w:val="002764D4"/>
    <w:rsid w:val="0028043D"/>
    <w:rsid w:val="002819D2"/>
    <w:rsid w:val="00281BEB"/>
    <w:rsid w:val="00281E4A"/>
    <w:rsid w:val="002823AF"/>
    <w:rsid w:val="0028339A"/>
    <w:rsid w:val="00283550"/>
    <w:rsid w:val="002846C9"/>
    <w:rsid w:val="00284A88"/>
    <w:rsid w:val="00284AF0"/>
    <w:rsid w:val="00284FBB"/>
    <w:rsid w:val="00285430"/>
    <w:rsid w:val="002858B2"/>
    <w:rsid w:val="00286387"/>
    <w:rsid w:val="00286C14"/>
    <w:rsid w:val="00286D99"/>
    <w:rsid w:val="00287E12"/>
    <w:rsid w:val="00290752"/>
    <w:rsid w:val="002918B5"/>
    <w:rsid w:val="00292714"/>
    <w:rsid w:val="00292ABB"/>
    <w:rsid w:val="002933BE"/>
    <w:rsid w:val="00294D30"/>
    <w:rsid w:val="00295551"/>
    <w:rsid w:val="00295698"/>
    <w:rsid w:val="00296087"/>
    <w:rsid w:val="002962C8"/>
    <w:rsid w:val="0029668B"/>
    <w:rsid w:val="00296D96"/>
    <w:rsid w:val="002974BA"/>
    <w:rsid w:val="00297B01"/>
    <w:rsid w:val="00297EDA"/>
    <w:rsid w:val="002A2815"/>
    <w:rsid w:val="002A38B7"/>
    <w:rsid w:val="002A4205"/>
    <w:rsid w:val="002A4B46"/>
    <w:rsid w:val="002A569C"/>
    <w:rsid w:val="002A5B6B"/>
    <w:rsid w:val="002A66D3"/>
    <w:rsid w:val="002A719B"/>
    <w:rsid w:val="002A7620"/>
    <w:rsid w:val="002A78E8"/>
    <w:rsid w:val="002B06FB"/>
    <w:rsid w:val="002B13BE"/>
    <w:rsid w:val="002B271B"/>
    <w:rsid w:val="002B38A6"/>
    <w:rsid w:val="002B4617"/>
    <w:rsid w:val="002B5654"/>
    <w:rsid w:val="002B6D78"/>
    <w:rsid w:val="002B79FF"/>
    <w:rsid w:val="002C02FC"/>
    <w:rsid w:val="002C0524"/>
    <w:rsid w:val="002C0A85"/>
    <w:rsid w:val="002C11AE"/>
    <w:rsid w:val="002C146B"/>
    <w:rsid w:val="002C1906"/>
    <w:rsid w:val="002C27A9"/>
    <w:rsid w:val="002C5E80"/>
    <w:rsid w:val="002C601E"/>
    <w:rsid w:val="002C6621"/>
    <w:rsid w:val="002C67E9"/>
    <w:rsid w:val="002C7CAC"/>
    <w:rsid w:val="002D0625"/>
    <w:rsid w:val="002D0B29"/>
    <w:rsid w:val="002D1C6B"/>
    <w:rsid w:val="002D2FB0"/>
    <w:rsid w:val="002D3647"/>
    <w:rsid w:val="002D4436"/>
    <w:rsid w:val="002D5EF7"/>
    <w:rsid w:val="002D611A"/>
    <w:rsid w:val="002D6E5F"/>
    <w:rsid w:val="002D78BB"/>
    <w:rsid w:val="002E061A"/>
    <w:rsid w:val="002E062F"/>
    <w:rsid w:val="002E1155"/>
    <w:rsid w:val="002E2E4C"/>
    <w:rsid w:val="002E315F"/>
    <w:rsid w:val="002E335B"/>
    <w:rsid w:val="002E396D"/>
    <w:rsid w:val="002E3B04"/>
    <w:rsid w:val="002E4416"/>
    <w:rsid w:val="002E453D"/>
    <w:rsid w:val="002E49BE"/>
    <w:rsid w:val="002E4C49"/>
    <w:rsid w:val="002E5414"/>
    <w:rsid w:val="002E5652"/>
    <w:rsid w:val="002E66BA"/>
    <w:rsid w:val="002E68B0"/>
    <w:rsid w:val="002E6BB6"/>
    <w:rsid w:val="002E7080"/>
    <w:rsid w:val="002E7679"/>
    <w:rsid w:val="002E79B9"/>
    <w:rsid w:val="002F0DC6"/>
    <w:rsid w:val="002F166F"/>
    <w:rsid w:val="002F1BC9"/>
    <w:rsid w:val="002F1D6D"/>
    <w:rsid w:val="002F1F99"/>
    <w:rsid w:val="002F20E9"/>
    <w:rsid w:val="002F22F1"/>
    <w:rsid w:val="002F257F"/>
    <w:rsid w:val="002F39CB"/>
    <w:rsid w:val="002F46D6"/>
    <w:rsid w:val="002F4F93"/>
    <w:rsid w:val="002F5657"/>
    <w:rsid w:val="002F6580"/>
    <w:rsid w:val="002F7248"/>
    <w:rsid w:val="00300079"/>
    <w:rsid w:val="003006DD"/>
    <w:rsid w:val="003009D9"/>
    <w:rsid w:val="00301259"/>
    <w:rsid w:val="00301A2D"/>
    <w:rsid w:val="00302625"/>
    <w:rsid w:val="00302F2C"/>
    <w:rsid w:val="003034E9"/>
    <w:rsid w:val="0030391A"/>
    <w:rsid w:val="00303A25"/>
    <w:rsid w:val="003044E7"/>
    <w:rsid w:val="00304709"/>
    <w:rsid w:val="00304A93"/>
    <w:rsid w:val="003055E7"/>
    <w:rsid w:val="00306AA7"/>
    <w:rsid w:val="00306D0A"/>
    <w:rsid w:val="00307896"/>
    <w:rsid w:val="003106E6"/>
    <w:rsid w:val="00311255"/>
    <w:rsid w:val="003112DC"/>
    <w:rsid w:val="0031234A"/>
    <w:rsid w:val="00312818"/>
    <w:rsid w:val="003128BC"/>
    <w:rsid w:val="003132AB"/>
    <w:rsid w:val="00313B2E"/>
    <w:rsid w:val="00313F28"/>
    <w:rsid w:val="00314A4D"/>
    <w:rsid w:val="00314BA3"/>
    <w:rsid w:val="00314F6B"/>
    <w:rsid w:val="00315F05"/>
    <w:rsid w:val="003161C4"/>
    <w:rsid w:val="00316629"/>
    <w:rsid w:val="00316B21"/>
    <w:rsid w:val="003170A4"/>
    <w:rsid w:val="003179CF"/>
    <w:rsid w:val="00317B14"/>
    <w:rsid w:val="0032046D"/>
    <w:rsid w:val="00320840"/>
    <w:rsid w:val="00320E7B"/>
    <w:rsid w:val="0032138E"/>
    <w:rsid w:val="00321973"/>
    <w:rsid w:val="00321E46"/>
    <w:rsid w:val="0032555D"/>
    <w:rsid w:val="0032566D"/>
    <w:rsid w:val="00325AE8"/>
    <w:rsid w:val="00326DA4"/>
    <w:rsid w:val="0032741A"/>
    <w:rsid w:val="003278C2"/>
    <w:rsid w:val="00330340"/>
    <w:rsid w:val="00330417"/>
    <w:rsid w:val="00330620"/>
    <w:rsid w:val="0033085A"/>
    <w:rsid w:val="0033085F"/>
    <w:rsid w:val="003319F0"/>
    <w:rsid w:val="00333614"/>
    <w:rsid w:val="00334077"/>
    <w:rsid w:val="00334B12"/>
    <w:rsid w:val="00335452"/>
    <w:rsid w:val="00336814"/>
    <w:rsid w:val="00337595"/>
    <w:rsid w:val="00340D11"/>
    <w:rsid w:val="00341A62"/>
    <w:rsid w:val="00341E29"/>
    <w:rsid w:val="003432B9"/>
    <w:rsid w:val="003435B3"/>
    <w:rsid w:val="00343879"/>
    <w:rsid w:val="00343E71"/>
    <w:rsid w:val="00343EC8"/>
    <w:rsid w:val="00345904"/>
    <w:rsid w:val="00346707"/>
    <w:rsid w:val="00347D3B"/>
    <w:rsid w:val="003502DA"/>
    <w:rsid w:val="00354532"/>
    <w:rsid w:val="003548CF"/>
    <w:rsid w:val="0035509D"/>
    <w:rsid w:val="00356219"/>
    <w:rsid w:val="00356CF1"/>
    <w:rsid w:val="0035724E"/>
    <w:rsid w:val="003616D9"/>
    <w:rsid w:val="0036234B"/>
    <w:rsid w:val="00363746"/>
    <w:rsid w:val="00365162"/>
    <w:rsid w:val="00365CBB"/>
    <w:rsid w:val="00366410"/>
    <w:rsid w:val="00366514"/>
    <w:rsid w:val="0036675C"/>
    <w:rsid w:val="00366790"/>
    <w:rsid w:val="003667EE"/>
    <w:rsid w:val="00367DEF"/>
    <w:rsid w:val="00371D40"/>
    <w:rsid w:val="00372327"/>
    <w:rsid w:val="00372623"/>
    <w:rsid w:val="003727B2"/>
    <w:rsid w:val="00373F72"/>
    <w:rsid w:val="003757E3"/>
    <w:rsid w:val="0037595E"/>
    <w:rsid w:val="00375BE5"/>
    <w:rsid w:val="00375D99"/>
    <w:rsid w:val="003769A9"/>
    <w:rsid w:val="003804D0"/>
    <w:rsid w:val="003805CE"/>
    <w:rsid w:val="003807C0"/>
    <w:rsid w:val="00380B4E"/>
    <w:rsid w:val="003828A7"/>
    <w:rsid w:val="00383307"/>
    <w:rsid w:val="00383C97"/>
    <w:rsid w:val="0038469B"/>
    <w:rsid w:val="00384BF5"/>
    <w:rsid w:val="00384C5C"/>
    <w:rsid w:val="00386867"/>
    <w:rsid w:val="00386B89"/>
    <w:rsid w:val="00387698"/>
    <w:rsid w:val="00387C1B"/>
    <w:rsid w:val="00390872"/>
    <w:rsid w:val="00390B99"/>
    <w:rsid w:val="003938FA"/>
    <w:rsid w:val="00394494"/>
    <w:rsid w:val="0039461D"/>
    <w:rsid w:val="0039530C"/>
    <w:rsid w:val="00395870"/>
    <w:rsid w:val="00397850"/>
    <w:rsid w:val="0039799B"/>
    <w:rsid w:val="00397B6C"/>
    <w:rsid w:val="003A03FD"/>
    <w:rsid w:val="003A1838"/>
    <w:rsid w:val="003A1BA9"/>
    <w:rsid w:val="003A1C7C"/>
    <w:rsid w:val="003A2198"/>
    <w:rsid w:val="003A43F9"/>
    <w:rsid w:val="003A5760"/>
    <w:rsid w:val="003A5EC5"/>
    <w:rsid w:val="003A6A8B"/>
    <w:rsid w:val="003A6FB5"/>
    <w:rsid w:val="003A7A50"/>
    <w:rsid w:val="003B0CFB"/>
    <w:rsid w:val="003B103F"/>
    <w:rsid w:val="003B10FB"/>
    <w:rsid w:val="003B117A"/>
    <w:rsid w:val="003B1E06"/>
    <w:rsid w:val="003B31B8"/>
    <w:rsid w:val="003B38EB"/>
    <w:rsid w:val="003B3F0B"/>
    <w:rsid w:val="003B43C0"/>
    <w:rsid w:val="003B5497"/>
    <w:rsid w:val="003B5D89"/>
    <w:rsid w:val="003B6636"/>
    <w:rsid w:val="003B6FE0"/>
    <w:rsid w:val="003C0263"/>
    <w:rsid w:val="003C0EEF"/>
    <w:rsid w:val="003C1E1C"/>
    <w:rsid w:val="003C2510"/>
    <w:rsid w:val="003C2821"/>
    <w:rsid w:val="003C32CE"/>
    <w:rsid w:val="003C3A1A"/>
    <w:rsid w:val="003C447D"/>
    <w:rsid w:val="003C4E29"/>
    <w:rsid w:val="003C4F2C"/>
    <w:rsid w:val="003C6C5B"/>
    <w:rsid w:val="003C6C7D"/>
    <w:rsid w:val="003C6EFB"/>
    <w:rsid w:val="003C74B7"/>
    <w:rsid w:val="003D02FB"/>
    <w:rsid w:val="003D2D31"/>
    <w:rsid w:val="003D34DE"/>
    <w:rsid w:val="003D3AF4"/>
    <w:rsid w:val="003D61FC"/>
    <w:rsid w:val="003D7104"/>
    <w:rsid w:val="003D7731"/>
    <w:rsid w:val="003D7B41"/>
    <w:rsid w:val="003D7DBD"/>
    <w:rsid w:val="003E04D8"/>
    <w:rsid w:val="003E0BD0"/>
    <w:rsid w:val="003E11C2"/>
    <w:rsid w:val="003E12A1"/>
    <w:rsid w:val="003E23CD"/>
    <w:rsid w:val="003E2D6E"/>
    <w:rsid w:val="003E3BDC"/>
    <w:rsid w:val="003E3F1D"/>
    <w:rsid w:val="003E40A5"/>
    <w:rsid w:val="003E48F7"/>
    <w:rsid w:val="003E492A"/>
    <w:rsid w:val="003E569D"/>
    <w:rsid w:val="003E59E3"/>
    <w:rsid w:val="003E5A15"/>
    <w:rsid w:val="003E5E89"/>
    <w:rsid w:val="003E7DEB"/>
    <w:rsid w:val="003F0590"/>
    <w:rsid w:val="003F107D"/>
    <w:rsid w:val="003F1326"/>
    <w:rsid w:val="003F18DF"/>
    <w:rsid w:val="003F1B31"/>
    <w:rsid w:val="003F26C6"/>
    <w:rsid w:val="003F2A7C"/>
    <w:rsid w:val="003F3A02"/>
    <w:rsid w:val="003F43EB"/>
    <w:rsid w:val="003F4941"/>
    <w:rsid w:val="003F5D5E"/>
    <w:rsid w:val="003F612F"/>
    <w:rsid w:val="003F6800"/>
    <w:rsid w:val="003F6986"/>
    <w:rsid w:val="003F767E"/>
    <w:rsid w:val="00400058"/>
    <w:rsid w:val="004006AA"/>
    <w:rsid w:val="0040087D"/>
    <w:rsid w:val="00401003"/>
    <w:rsid w:val="0040173B"/>
    <w:rsid w:val="00402316"/>
    <w:rsid w:val="004026AC"/>
    <w:rsid w:val="0040481F"/>
    <w:rsid w:val="00404F6A"/>
    <w:rsid w:val="004058B9"/>
    <w:rsid w:val="00405E81"/>
    <w:rsid w:val="0040648B"/>
    <w:rsid w:val="00410838"/>
    <w:rsid w:val="00410C1A"/>
    <w:rsid w:val="00410D06"/>
    <w:rsid w:val="00410F4D"/>
    <w:rsid w:val="00411573"/>
    <w:rsid w:val="004116FE"/>
    <w:rsid w:val="00411B23"/>
    <w:rsid w:val="00412DF9"/>
    <w:rsid w:val="004130BC"/>
    <w:rsid w:val="00413132"/>
    <w:rsid w:val="004136F1"/>
    <w:rsid w:val="004141B2"/>
    <w:rsid w:val="00414513"/>
    <w:rsid w:val="00414C43"/>
    <w:rsid w:val="00414C72"/>
    <w:rsid w:val="00415333"/>
    <w:rsid w:val="00415C0E"/>
    <w:rsid w:val="00415C2D"/>
    <w:rsid w:val="00415F60"/>
    <w:rsid w:val="004179FC"/>
    <w:rsid w:val="00417D9E"/>
    <w:rsid w:val="004204C6"/>
    <w:rsid w:val="00420942"/>
    <w:rsid w:val="00420BE4"/>
    <w:rsid w:val="00423630"/>
    <w:rsid w:val="00424827"/>
    <w:rsid w:val="0042484F"/>
    <w:rsid w:val="0042606C"/>
    <w:rsid w:val="0042664D"/>
    <w:rsid w:val="004266CE"/>
    <w:rsid w:val="004269BB"/>
    <w:rsid w:val="00430196"/>
    <w:rsid w:val="00430AD4"/>
    <w:rsid w:val="0043119F"/>
    <w:rsid w:val="0043206A"/>
    <w:rsid w:val="00432103"/>
    <w:rsid w:val="004346C1"/>
    <w:rsid w:val="00434B3E"/>
    <w:rsid w:val="004355FB"/>
    <w:rsid w:val="0043719B"/>
    <w:rsid w:val="00440818"/>
    <w:rsid w:val="0044160E"/>
    <w:rsid w:val="00442475"/>
    <w:rsid w:val="00443624"/>
    <w:rsid w:val="004439AD"/>
    <w:rsid w:val="00443C66"/>
    <w:rsid w:val="0044434B"/>
    <w:rsid w:val="00444913"/>
    <w:rsid w:val="004450E7"/>
    <w:rsid w:val="004462F2"/>
    <w:rsid w:val="00447346"/>
    <w:rsid w:val="0044744E"/>
    <w:rsid w:val="00447861"/>
    <w:rsid w:val="00450510"/>
    <w:rsid w:val="00450CD5"/>
    <w:rsid w:val="00450F1E"/>
    <w:rsid w:val="0045182D"/>
    <w:rsid w:val="00451FD9"/>
    <w:rsid w:val="004530CF"/>
    <w:rsid w:val="00454D75"/>
    <w:rsid w:val="004553F4"/>
    <w:rsid w:val="00456B01"/>
    <w:rsid w:val="004601C8"/>
    <w:rsid w:val="0046186C"/>
    <w:rsid w:val="00461A66"/>
    <w:rsid w:val="0046240A"/>
    <w:rsid w:val="0046370D"/>
    <w:rsid w:val="004642D2"/>
    <w:rsid w:val="004646D6"/>
    <w:rsid w:val="004661E9"/>
    <w:rsid w:val="00466F6C"/>
    <w:rsid w:val="004670CB"/>
    <w:rsid w:val="00467173"/>
    <w:rsid w:val="00470E65"/>
    <w:rsid w:val="004719A9"/>
    <w:rsid w:val="00471A73"/>
    <w:rsid w:val="00472592"/>
    <w:rsid w:val="00472CED"/>
    <w:rsid w:val="00472D5F"/>
    <w:rsid w:val="00474387"/>
    <w:rsid w:val="00474A42"/>
    <w:rsid w:val="00474AA4"/>
    <w:rsid w:val="00475DD6"/>
    <w:rsid w:val="00476537"/>
    <w:rsid w:val="00476915"/>
    <w:rsid w:val="004774F4"/>
    <w:rsid w:val="00477D61"/>
    <w:rsid w:val="004801C2"/>
    <w:rsid w:val="00480859"/>
    <w:rsid w:val="00480ECE"/>
    <w:rsid w:val="00480F64"/>
    <w:rsid w:val="00481A2E"/>
    <w:rsid w:val="00482CE3"/>
    <w:rsid w:val="00482E2E"/>
    <w:rsid w:val="00483ED4"/>
    <w:rsid w:val="0048450B"/>
    <w:rsid w:val="00484CAB"/>
    <w:rsid w:val="00485C02"/>
    <w:rsid w:val="00485E84"/>
    <w:rsid w:val="0048679B"/>
    <w:rsid w:val="00486B6C"/>
    <w:rsid w:val="00486CC1"/>
    <w:rsid w:val="00487CB6"/>
    <w:rsid w:val="00487EAA"/>
    <w:rsid w:val="004910BA"/>
    <w:rsid w:val="00492085"/>
    <w:rsid w:val="0049292E"/>
    <w:rsid w:val="00492993"/>
    <w:rsid w:val="00493589"/>
    <w:rsid w:val="0049361C"/>
    <w:rsid w:val="00494690"/>
    <w:rsid w:val="004948BB"/>
    <w:rsid w:val="0049635B"/>
    <w:rsid w:val="00496908"/>
    <w:rsid w:val="00496DE3"/>
    <w:rsid w:val="00496F45"/>
    <w:rsid w:val="0049735E"/>
    <w:rsid w:val="004977F8"/>
    <w:rsid w:val="00497AE1"/>
    <w:rsid w:val="00497E4A"/>
    <w:rsid w:val="004A024A"/>
    <w:rsid w:val="004A0C20"/>
    <w:rsid w:val="004A1E1B"/>
    <w:rsid w:val="004A2B02"/>
    <w:rsid w:val="004A561E"/>
    <w:rsid w:val="004A6042"/>
    <w:rsid w:val="004A60D4"/>
    <w:rsid w:val="004A6166"/>
    <w:rsid w:val="004A6CFA"/>
    <w:rsid w:val="004A6F5F"/>
    <w:rsid w:val="004B13E2"/>
    <w:rsid w:val="004B34A7"/>
    <w:rsid w:val="004B3AB3"/>
    <w:rsid w:val="004B4776"/>
    <w:rsid w:val="004B584C"/>
    <w:rsid w:val="004B6090"/>
    <w:rsid w:val="004B6732"/>
    <w:rsid w:val="004B7267"/>
    <w:rsid w:val="004B7AE8"/>
    <w:rsid w:val="004B7F1C"/>
    <w:rsid w:val="004C011B"/>
    <w:rsid w:val="004C0D2A"/>
    <w:rsid w:val="004C0EAC"/>
    <w:rsid w:val="004C0EEC"/>
    <w:rsid w:val="004C143D"/>
    <w:rsid w:val="004C2027"/>
    <w:rsid w:val="004C232D"/>
    <w:rsid w:val="004C24DB"/>
    <w:rsid w:val="004C3C13"/>
    <w:rsid w:val="004C3F75"/>
    <w:rsid w:val="004C453A"/>
    <w:rsid w:val="004C46E7"/>
    <w:rsid w:val="004C5977"/>
    <w:rsid w:val="004C5A41"/>
    <w:rsid w:val="004C7263"/>
    <w:rsid w:val="004C7F8A"/>
    <w:rsid w:val="004D031A"/>
    <w:rsid w:val="004D2188"/>
    <w:rsid w:val="004D2A1E"/>
    <w:rsid w:val="004D2A70"/>
    <w:rsid w:val="004D3501"/>
    <w:rsid w:val="004D420B"/>
    <w:rsid w:val="004D4F81"/>
    <w:rsid w:val="004D5F81"/>
    <w:rsid w:val="004D677C"/>
    <w:rsid w:val="004D6B1F"/>
    <w:rsid w:val="004D7C6C"/>
    <w:rsid w:val="004E11AC"/>
    <w:rsid w:val="004E1981"/>
    <w:rsid w:val="004E1EA8"/>
    <w:rsid w:val="004E1F40"/>
    <w:rsid w:val="004E334F"/>
    <w:rsid w:val="004E4974"/>
    <w:rsid w:val="004E5387"/>
    <w:rsid w:val="004E5407"/>
    <w:rsid w:val="004E5ADD"/>
    <w:rsid w:val="004E67AC"/>
    <w:rsid w:val="004E6BCD"/>
    <w:rsid w:val="004E6F21"/>
    <w:rsid w:val="004E7692"/>
    <w:rsid w:val="004E7D06"/>
    <w:rsid w:val="004F24C0"/>
    <w:rsid w:val="004F2684"/>
    <w:rsid w:val="004F2CA7"/>
    <w:rsid w:val="004F2DB8"/>
    <w:rsid w:val="004F311D"/>
    <w:rsid w:val="004F3FD6"/>
    <w:rsid w:val="004F482E"/>
    <w:rsid w:val="004F545C"/>
    <w:rsid w:val="004F5610"/>
    <w:rsid w:val="004F5622"/>
    <w:rsid w:val="004F79FF"/>
    <w:rsid w:val="005002E2"/>
    <w:rsid w:val="00500582"/>
    <w:rsid w:val="00502721"/>
    <w:rsid w:val="005045E2"/>
    <w:rsid w:val="00505B4B"/>
    <w:rsid w:val="005061E8"/>
    <w:rsid w:val="005062BA"/>
    <w:rsid w:val="00507D73"/>
    <w:rsid w:val="0051016A"/>
    <w:rsid w:val="00510C33"/>
    <w:rsid w:val="00511DD4"/>
    <w:rsid w:val="00512058"/>
    <w:rsid w:val="005135F5"/>
    <w:rsid w:val="0051363E"/>
    <w:rsid w:val="00513E11"/>
    <w:rsid w:val="005140FD"/>
    <w:rsid w:val="00515615"/>
    <w:rsid w:val="00515994"/>
    <w:rsid w:val="0051683E"/>
    <w:rsid w:val="00517EE7"/>
    <w:rsid w:val="005213B1"/>
    <w:rsid w:val="00522082"/>
    <w:rsid w:val="005225C8"/>
    <w:rsid w:val="005234B8"/>
    <w:rsid w:val="005235CC"/>
    <w:rsid w:val="00524831"/>
    <w:rsid w:val="0052768B"/>
    <w:rsid w:val="00527FC5"/>
    <w:rsid w:val="005306F9"/>
    <w:rsid w:val="0053101B"/>
    <w:rsid w:val="0053341C"/>
    <w:rsid w:val="00533B9A"/>
    <w:rsid w:val="00533F3C"/>
    <w:rsid w:val="005346B1"/>
    <w:rsid w:val="00537707"/>
    <w:rsid w:val="00537FA9"/>
    <w:rsid w:val="00540059"/>
    <w:rsid w:val="005419E4"/>
    <w:rsid w:val="00542CC5"/>
    <w:rsid w:val="0054312B"/>
    <w:rsid w:val="005432D9"/>
    <w:rsid w:val="00545BF9"/>
    <w:rsid w:val="00550D17"/>
    <w:rsid w:val="00550D40"/>
    <w:rsid w:val="00550F31"/>
    <w:rsid w:val="00551047"/>
    <w:rsid w:val="00551A3C"/>
    <w:rsid w:val="0055260F"/>
    <w:rsid w:val="00552E2E"/>
    <w:rsid w:val="00556A11"/>
    <w:rsid w:val="00556B01"/>
    <w:rsid w:val="005571FA"/>
    <w:rsid w:val="00557973"/>
    <w:rsid w:val="00561094"/>
    <w:rsid w:val="00561976"/>
    <w:rsid w:val="00561FEC"/>
    <w:rsid w:val="00562E80"/>
    <w:rsid w:val="00563409"/>
    <w:rsid w:val="00563474"/>
    <w:rsid w:val="0056386D"/>
    <w:rsid w:val="00563E88"/>
    <w:rsid w:val="0056477C"/>
    <w:rsid w:val="00565896"/>
    <w:rsid w:val="0056635F"/>
    <w:rsid w:val="00566FE7"/>
    <w:rsid w:val="00567413"/>
    <w:rsid w:val="00567D34"/>
    <w:rsid w:val="0057066F"/>
    <w:rsid w:val="00571D20"/>
    <w:rsid w:val="00572108"/>
    <w:rsid w:val="0057405D"/>
    <w:rsid w:val="00574AB9"/>
    <w:rsid w:val="00576D7C"/>
    <w:rsid w:val="005772A0"/>
    <w:rsid w:val="00577C02"/>
    <w:rsid w:val="00581220"/>
    <w:rsid w:val="00581433"/>
    <w:rsid w:val="005821AB"/>
    <w:rsid w:val="005822AB"/>
    <w:rsid w:val="00583B65"/>
    <w:rsid w:val="00585574"/>
    <w:rsid w:val="00585D9E"/>
    <w:rsid w:val="005866D8"/>
    <w:rsid w:val="00586941"/>
    <w:rsid w:val="005871C9"/>
    <w:rsid w:val="005877D4"/>
    <w:rsid w:val="00587B72"/>
    <w:rsid w:val="00591C25"/>
    <w:rsid w:val="0059322C"/>
    <w:rsid w:val="00593A84"/>
    <w:rsid w:val="00596466"/>
    <w:rsid w:val="00596DE9"/>
    <w:rsid w:val="0059717B"/>
    <w:rsid w:val="00597F8C"/>
    <w:rsid w:val="005A047C"/>
    <w:rsid w:val="005A0702"/>
    <w:rsid w:val="005A18CF"/>
    <w:rsid w:val="005A25BF"/>
    <w:rsid w:val="005A2604"/>
    <w:rsid w:val="005A2BD8"/>
    <w:rsid w:val="005A3FDA"/>
    <w:rsid w:val="005A40B6"/>
    <w:rsid w:val="005A4265"/>
    <w:rsid w:val="005A42AD"/>
    <w:rsid w:val="005A4BF3"/>
    <w:rsid w:val="005A58E8"/>
    <w:rsid w:val="005A6044"/>
    <w:rsid w:val="005A644D"/>
    <w:rsid w:val="005A726E"/>
    <w:rsid w:val="005A7AF4"/>
    <w:rsid w:val="005A7BB5"/>
    <w:rsid w:val="005A7DEC"/>
    <w:rsid w:val="005B113A"/>
    <w:rsid w:val="005B1145"/>
    <w:rsid w:val="005B196A"/>
    <w:rsid w:val="005B20A5"/>
    <w:rsid w:val="005B2217"/>
    <w:rsid w:val="005B27E7"/>
    <w:rsid w:val="005B2A91"/>
    <w:rsid w:val="005B2B2C"/>
    <w:rsid w:val="005B3486"/>
    <w:rsid w:val="005B3816"/>
    <w:rsid w:val="005B49E5"/>
    <w:rsid w:val="005B5979"/>
    <w:rsid w:val="005B5D35"/>
    <w:rsid w:val="005B5FE9"/>
    <w:rsid w:val="005B7A73"/>
    <w:rsid w:val="005C18F4"/>
    <w:rsid w:val="005C1ACE"/>
    <w:rsid w:val="005C2154"/>
    <w:rsid w:val="005C2C47"/>
    <w:rsid w:val="005C31A3"/>
    <w:rsid w:val="005C420C"/>
    <w:rsid w:val="005C463C"/>
    <w:rsid w:val="005C4EAB"/>
    <w:rsid w:val="005C5A60"/>
    <w:rsid w:val="005C632B"/>
    <w:rsid w:val="005C665E"/>
    <w:rsid w:val="005C6871"/>
    <w:rsid w:val="005C7EB0"/>
    <w:rsid w:val="005C7EF6"/>
    <w:rsid w:val="005D0C19"/>
    <w:rsid w:val="005D1ABA"/>
    <w:rsid w:val="005D3372"/>
    <w:rsid w:val="005D36E4"/>
    <w:rsid w:val="005D3E21"/>
    <w:rsid w:val="005D43C7"/>
    <w:rsid w:val="005D5618"/>
    <w:rsid w:val="005D5F9D"/>
    <w:rsid w:val="005D6201"/>
    <w:rsid w:val="005D6687"/>
    <w:rsid w:val="005D7360"/>
    <w:rsid w:val="005D737E"/>
    <w:rsid w:val="005D78E4"/>
    <w:rsid w:val="005E09FF"/>
    <w:rsid w:val="005E10DD"/>
    <w:rsid w:val="005E1171"/>
    <w:rsid w:val="005E124C"/>
    <w:rsid w:val="005E37CB"/>
    <w:rsid w:val="005E3A29"/>
    <w:rsid w:val="005E4654"/>
    <w:rsid w:val="005E55B7"/>
    <w:rsid w:val="005E5F29"/>
    <w:rsid w:val="005E6318"/>
    <w:rsid w:val="005E6E44"/>
    <w:rsid w:val="005E6E93"/>
    <w:rsid w:val="005E7E43"/>
    <w:rsid w:val="005F0BC0"/>
    <w:rsid w:val="005F0C79"/>
    <w:rsid w:val="005F0D02"/>
    <w:rsid w:val="005F1894"/>
    <w:rsid w:val="005F195B"/>
    <w:rsid w:val="005F1C88"/>
    <w:rsid w:val="005F1DCC"/>
    <w:rsid w:val="005F2A34"/>
    <w:rsid w:val="005F4DDC"/>
    <w:rsid w:val="005F51AC"/>
    <w:rsid w:val="005F6CFD"/>
    <w:rsid w:val="005F7609"/>
    <w:rsid w:val="005F79EF"/>
    <w:rsid w:val="005F7B02"/>
    <w:rsid w:val="005F7F5F"/>
    <w:rsid w:val="006011F0"/>
    <w:rsid w:val="00602E70"/>
    <w:rsid w:val="00603417"/>
    <w:rsid w:val="00604292"/>
    <w:rsid w:val="006054FF"/>
    <w:rsid w:val="00605A11"/>
    <w:rsid w:val="00605DB2"/>
    <w:rsid w:val="00606573"/>
    <w:rsid w:val="006074A2"/>
    <w:rsid w:val="00607AB5"/>
    <w:rsid w:val="00607B9E"/>
    <w:rsid w:val="00607C5E"/>
    <w:rsid w:val="00607E79"/>
    <w:rsid w:val="006100AB"/>
    <w:rsid w:val="006109E9"/>
    <w:rsid w:val="006112B6"/>
    <w:rsid w:val="0061196E"/>
    <w:rsid w:val="006120F2"/>
    <w:rsid w:val="006127EE"/>
    <w:rsid w:val="006149D8"/>
    <w:rsid w:val="00614D0D"/>
    <w:rsid w:val="00614DC1"/>
    <w:rsid w:val="006165B2"/>
    <w:rsid w:val="006172D1"/>
    <w:rsid w:val="0062059A"/>
    <w:rsid w:val="006208F8"/>
    <w:rsid w:val="0062141E"/>
    <w:rsid w:val="006215B3"/>
    <w:rsid w:val="00621CA5"/>
    <w:rsid w:val="0062235D"/>
    <w:rsid w:val="006228BD"/>
    <w:rsid w:val="00622C64"/>
    <w:rsid w:val="00622E1D"/>
    <w:rsid w:val="00623D1A"/>
    <w:rsid w:val="00624C1B"/>
    <w:rsid w:val="00624FB3"/>
    <w:rsid w:val="0062526C"/>
    <w:rsid w:val="006256BB"/>
    <w:rsid w:val="006256D6"/>
    <w:rsid w:val="00625C3A"/>
    <w:rsid w:val="006268E0"/>
    <w:rsid w:val="00626C95"/>
    <w:rsid w:val="0062769F"/>
    <w:rsid w:val="00630275"/>
    <w:rsid w:val="006306EF"/>
    <w:rsid w:val="00631AE7"/>
    <w:rsid w:val="00631DBD"/>
    <w:rsid w:val="006320E7"/>
    <w:rsid w:val="0063218D"/>
    <w:rsid w:val="006324F7"/>
    <w:rsid w:val="006326C1"/>
    <w:rsid w:val="006327E1"/>
    <w:rsid w:val="00633F4A"/>
    <w:rsid w:val="00635063"/>
    <w:rsid w:val="006355B6"/>
    <w:rsid w:val="00635873"/>
    <w:rsid w:val="006359F7"/>
    <w:rsid w:val="00635A09"/>
    <w:rsid w:val="00636661"/>
    <w:rsid w:val="006371B5"/>
    <w:rsid w:val="006403DC"/>
    <w:rsid w:val="006412CD"/>
    <w:rsid w:val="00643374"/>
    <w:rsid w:val="006444D4"/>
    <w:rsid w:val="0064529C"/>
    <w:rsid w:val="00647D00"/>
    <w:rsid w:val="006504BC"/>
    <w:rsid w:val="0065052D"/>
    <w:rsid w:val="00651AA7"/>
    <w:rsid w:val="006522B7"/>
    <w:rsid w:val="00652707"/>
    <w:rsid w:val="00652968"/>
    <w:rsid w:val="00653E9E"/>
    <w:rsid w:val="006545E0"/>
    <w:rsid w:val="00654983"/>
    <w:rsid w:val="0066031D"/>
    <w:rsid w:val="006603D3"/>
    <w:rsid w:val="00661761"/>
    <w:rsid w:val="00661AF4"/>
    <w:rsid w:val="006622E8"/>
    <w:rsid w:val="00662AC2"/>
    <w:rsid w:val="00663B39"/>
    <w:rsid w:val="00664E89"/>
    <w:rsid w:val="00664EFF"/>
    <w:rsid w:val="00665C57"/>
    <w:rsid w:val="006678C1"/>
    <w:rsid w:val="006747E9"/>
    <w:rsid w:val="00675AFC"/>
    <w:rsid w:val="00675BBC"/>
    <w:rsid w:val="006772DF"/>
    <w:rsid w:val="0067758B"/>
    <w:rsid w:val="006776C9"/>
    <w:rsid w:val="00680265"/>
    <w:rsid w:val="0068118A"/>
    <w:rsid w:val="00681403"/>
    <w:rsid w:val="0068166D"/>
    <w:rsid w:val="0068172C"/>
    <w:rsid w:val="00681EC5"/>
    <w:rsid w:val="00682FDD"/>
    <w:rsid w:val="0068510B"/>
    <w:rsid w:val="0068566C"/>
    <w:rsid w:val="00687FE1"/>
    <w:rsid w:val="00690351"/>
    <w:rsid w:val="00692F48"/>
    <w:rsid w:val="0069394C"/>
    <w:rsid w:val="00694E75"/>
    <w:rsid w:val="0069534E"/>
    <w:rsid w:val="006962BE"/>
    <w:rsid w:val="00696EDB"/>
    <w:rsid w:val="006975F4"/>
    <w:rsid w:val="00697DB4"/>
    <w:rsid w:val="006A0972"/>
    <w:rsid w:val="006A1742"/>
    <w:rsid w:val="006A1B03"/>
    <w:rsid w:val="006A1C03"/>
    <w:rsid w:val="006A2006"/>
    <w:rsid w:val="006A20FF"/>
    <w:rsid w:val="006A2839"/>
    <w:rsid w:val="006A2B32"/>
    <w:rsid w:val="006A2B3B"/>
    <w:rsid w:val="006A2DA6"/>
    <w:rsid w:val="006A2E2D"/>
    <w:rsid w:val="006A4530"/>
    <w:rsid w:val="006A485B"/>
    <w:rsid w:val="006A49B7"/>
    <w:rsid w:val="006A4CEB"/>
    <w:rsid w:val="006A514A"/>
    <w:rsid w:val="006A7F9C"/>
    <w:rsid w:val="006B0BD7"/>
    <w:rsid w:val="006B0E76"/>
    <w:rsid w:val="006B1B64"/>
    <w:rsid w:val="006B1FD9"/>
    <w:rsid w:val="006B218C"/>
    <w:rsid w:val="006B2449"/>
    <w:rsid w:val="006B2851"/>
    <w:rsid w:val="006B4734"/>
    <w:rsid w:val="006B49E5"/>
    <w:rsid w:val="006B5C20"/>
    <w:rsid w:val="006B6017"/>
    <w:rsid w:val="006B64C5"/>
    <w:rsid w:val="006B683B"/>
    <w:rsid w:val="006B7285"/>
    <w:rsid w:val="006C084A"/>
    <w:rsid w:val="006C402E"/>
    <w:rsid w:val="006C566C"/>
    <w:rsid w:val="006C6323"/>
    <w:rsid w:val="006C6DE9"/>
    <w:rsid w:val="006C75F6"/>
    <w:rsid w:val="006D0722"/>
    <w:rsid w:val="006D0BE4"/>
    <w:rsid w:val="006D130D"/>
    <w:rsid w:val="006D24ED"/>
    <w:rsid w:val="006D32F3"/>
    <w:rsid w:val="006D3663"/>
    <w:rsid w:val="006D36FB"/>
    <w:rsid w:val="006D379C"/>
    <w:rsid w:val="006D4504"/>
    <w:rsid w:val="006D6917"/>
    <w:rsid w:val="006E03C2"/>
    <w:rsid w:val="006E098E"/>
    <w:rsid w:val="006E1224"/>
    <w:rsid w:val="006E13BF"/>
    <w:rsid w:val="006E1437"/>
    <w:rsid w:val="006E149C"/>
    <w:rsid w:val="006E1FC3"/>
    <w:rsid w:val="006E3722"/>
    <w:rsid w:val="006E47D4"/>
    <w:rsid w:val="006E6A8B"/>
    <w:rsid w:val="006E7C61"/>
    <w:rsid w:val="006F01F8"/>
    <w:rsid w:val="006F0897"/>
    <w:rsid w:val="006F10DB"/>
    <w:rsid w:val="006F1144"/>
    <w:rsid w:val="006F14FB"/>
    <w:rsid w:val="006F17A7"/>
    <w:rsid w:val="006F19B3"/>
    <w:rsid w:val="006F1B62"/>
    <w:rsid w:val="006F2F14"/>
    <w:rsid w:val="006F314A"/>
    <w:rsid w:val="006F3993"/>
    <w:rsid w:val="006F453F"/>
    <w:rsid w:val="006F4BD9"/>
    <w:rsid w:val="006F64CE"/>
    <w:rsid w:val="006F6C95"/>
    <w:rsid w:val="006F75B5"/>
    <w:rsid w:val="006F79C7"/>
    <w:rsid w:val="00701410"/>
    <w:rsid w:val="00701651"/>
    <w:rsid w:val="00702732"/>
    <w:rsid w:val="0070315C"/>
    <w:rsid w:val="007043E3"/>
    <w:rsid w:val="00707043"/>
    <w:rsid w:val="007070AA"/>
    <w:rsid w:val="007070B9"/>
    <w:rsid w:val="00707DE0"/>
    <w:rsid w:val="00710572"/>
    <w:rsid w:val="007108C2"/>
    <w:rsid w:val="00711C7C"/>
    <w:rsid w:val="0071254F"/>
    <w:rsid w:val="00712EAB"/>
    <w:rsid w:val="00712ECC"/>
    <w:rsid w:val="00713940"/>
    <w:rsid w:val="00713B1D"/>
    <w:rsid w:val="007149EC"/>
    <w:rsid w:val="00714F4E"/>
    <w:rsid w:val="007172AD"/>
    <w:rsid w:val="007175CB"/>
    <w:rsid w:val="007176E4"/>
    <w:rsid w:val="00720A43"/>
    <w:rsid w:val="00720B3D"/>
    <w:rsid w:val="00720D32"/>
    <w:rsid w:val="00721810"/>
    <w:rsid w:val="0072256E"/>
    <w:rsid w:val="00722E93"/>
    <w:rsid w:val="00723169"/>
    <w:rsid w:val="00724B28"/>
    <w:rsid w:val="007255E1"/>
    <w:rsid w:val="00727619"/>
    <w:rsid w:val="00727E44"/>
    <w:rsid w:val="00731D13"/>
    <w:rsid w:val="007325DC"/>
    <w:rsid w:val="00732911"/>
    <w:rsid w:val="007329D5"/>
    <w:rsid w:val="00733456"/>
    <w:rsid w:val="0073377F"/>
    <w:rsid w:val="0073571B"/>
    <w:rsid w:val="00735F00"/>
    <w:rsid w:val="00735F74"/>
    <w:rsid w:val="007404C6"/>
    <w:rsid w:val="00742574"/>
    <w:rsid w:val="00743587"/>
    <w:rsid w:val="007437FA"/>
    <w:rsid w:val="00743D09"/>
    <w:rsid w:val="007446FC"/>
    <w:rsid w:val="00745087"/>
    <w:rsid w:val="007466BE"/>
    <w:rsid w:val="00746F3D"/>
    <w:rsid w:val="00747434"/>
    <w:rsid w:val="00750003"/>
    <w:rsid w:val="0075023F"/>
    <w:rsid w:val="007503DC"/>
    <w:rsid w:val="007511AE"/>
    <w:rsid w:val="00751BAC"/>
    <w:rsid w:val="0075287E"/>
    <w:rsid w:val="0075313E"/>
    <w:rsid w:val="00753922"/>
    <w:rsid w:val="007549B3"/>
    <w:rsid w:val="007555A8"/>
    <w:rsid w:val="007570BA"/>
    <w:rsid w:val="00760416"/>
    <w:rsid w:val="00760471"/>
    <w:rsid w:val="007615FD"/>
    <w:rsid w:val="007628FE"/>
    <w:rsid w:val="00762FC0"/>
    <w:rsid w:val="007634F2"/>
    <w:rsid w:val="007635BF"/>
    <w:rsid w:val="007636AA"/>
    <w:rsid w:val="00764465"/>
    <w:rsid w:val="007644B6"/>
    <w:rsid w:val="00764D72"/>
    <w:rsid w:val="007655F9"/>
    <w:rsid w:val="007668B1"/>
    <w:rsid w:val="007703AE"/>
    <w:rsid w:val="007704A2"/>
    <w:rsid w:val="00770AF2"/>
    <w:rsid w:val="007713E8"/>
    <w:rsid w:val="00771744"/>
    <w:rsid w:val="00771C0A"/>
    <w:rsid w:val="00771C44"/>
    <w:rsid w:val="00771EE6"/>
    <w:rsid w:val="00772349"/>
    <w:rsid w:val="007726FB"/>
    <w:rsid w:val="00773F1C"/>
    <w:rsid w:val="007761AB"/>
    <w:rsid w:val="00776B67"/>
    <w:rsid w:val="00777872"/>
    <w:rsid w:val="00777BC7"/>
    <w:rsid w:val="0078044E"/>
    <w:rsid w:val="0078118B"/>
    <w:rsid w:val="007819AE"/>
    <w:rsid w:val="00781E25"/>
    <w:rsid w:val="00781FEE"/>
    <w:rsid w:val="0078248F"/>
    <w:rsid w:val="00782DDC"/>
    <w:rsid w:val="007833C6"/>
    <w:rsid w:val="007834BC"/>
    <w:rsid w:val="00783F58"/>
    <w:rsid w:val="00785E85"/>
    <w:rsid w:val="00786701"/>
    <w:rsid w:val="007909CF"/>
    <w:rsid w:val="00790AED"/>
    <w:rsid w:val="00791299"/>
    <w:rsid w:val="007912F4"/>
    <w:rsid w:val="007918B7"/>
    <w:rsid w:val="00794098"/>
    <w:rsid w:val="007942D9"/>
    <w:rsid w:val="00795224"/>
    <w:rsid w:val="007968C3"/>
    <w:rsid w:val="00796B02"/>
    <w:rsid w:val="007A05C3"/>
    <w:rsid w:val="007A1DD8"/>
    <w:rsid w:val="007A45FB"/>
    <w:rsid w:val="007A53DE"/>
    <w:rsid w:val="007A564E"/>
    <w:rsid w:val="007A5A56"/>
    <w:rsid w:val="007A5AAA"/>
    <w:rsid w:val="007A6562"/>
    <w:rsid w:val="007A6757"/>
    <w:rsid w:val="007A6836"/>
    <w:rsid w:val="007A72C0"/>
    <w:rsid w:val="007B0A99"/>
    <w:rsid w:val="007B0ECA"/>
    <w:rsid w:val="007B16D4"/>
    <w:rsid w:val="007B246A"/>
    <w:rsid w:val="007B2D24"/>
    <w:rsid w:val="007B3DCA"/>
    <w:rsid w:val="007B46BA"/>
    <w:rsid w:val="007B4CDD"/>
    <w:rsid w:val="007B4F98"/>
    <w:rsid w:val="007B502E"/>
    <w:rsid w:val="007B52C6"/>
    <w:rsid w:val="007B66CA"/>
    <w:rsid w:val="007B6EDB"/>
    <w:rsid w:val="007B7A55"/>
    <w:rsid w:val="007B7B43"/>
    <w:rsid w:val="007C02E1"/>
    <w:rsid w:val="007C07D2"/>
    <w:rsid w:val="007C25E1"/>
    <w:rsid w:val="007C282D"/>
    <w:rsid w:val="007C37C0"/>
    <w:rsid w:val="007C4011"/>
    <w:rsid w:val="007C4BD5"/>
    <w:rsid w:val="007C6C65"/>
    <w:rsid w:val="007C6D01"/>
    <w:rsid w:val="007C6E72"/>
    <w:rsid w:val="007C6F0E"/>
    <w:rsid w:val="007C74DB"/>
    <w:rsid w:val="007D0F21"/>
    <w:rsid w:val="007D14A4"/>
    <w:rsid w:val="007D1758"/>
    <w:rsid w:val="007D2018"/>
    <w:rsid w:val="007D26E4"/>
    <w:rsid w:val="007D2F6B"/>
    <w:rsid w:val="007D4D40"/>
    <w:rsid w:val="007D4F14"/>
    <w:rsid w:val="007D582D"/>
    <w:rsid w:val="007D65E4"/>
    <w:rsid w:val="007D65F3"/>
    <w:rsid w:val="007D7AF1"/>
    <w:rsid w:val="007D7B2B"/>
    <w:rsid w:val="007E0289"/>
    <w:rsid w:val="007E09C2"/>
    <w:rsid w:val="007E13BD"/>
    <w:rsid w:val="007E13EE"/>
    <w:rsid w:val="007E27A5"/>
    <w:rsid w:val="007E2B40"/>
    <w:rsid w:val="007E323B"/>
    <w:rsid w:val="007E399A"/>
    <w:rsid w:val="007E39C7"/>
    <w:rsid w:val="007E4145"/>
    <w:rsid w:val="007E4DFA"/>
    <w:rsid w:val="007E5597"/>
    <w:rsid w:val="007E5648"/>
    <w:rsid w:val="007E5E34"/>
    <w:rsid w:val="007E66D6"/>
    <w:rsid w:val="007E76CE"/>
    <w:rsid w:val="007E780C"/>
    <w:rsid w:val="007E7DCF"/>
    <w:rsid w:val="007F00B1"/>
    <w:rsid w:val="007F03A8"/>
    <w:rsid w:val="007F0EF4"/>
    <w:rsid w:val="007F19A8"/>
    <w:rsid w:val="007F2B2C"/>
    <w:rsid w:val="007F38E8"/>
    <w:rsid w:val="007F4D9D"/>
    <w:rsid w:val="007F5404"/>
    <w:rsid w:val="007F5720"/>
    <w:rsid w:val="007F573D"/>
    <w:rsid w:val="007F5CDB"/>
    <w:rsid w:val="007F6227"/>
    <w:rsid w:val="007F65EB"/>
    <w:rsid w:val="007F68A1"/>
    <w:rsid w:val="007F6C5B"/>
    <w:rsid w:val="007F6C70"/>
    <w:rsid w:val="007F745F"/>
    <w:rsid w:val="00800520"/>
    <w:rsid w:val="008005B6"/>
    <w:rsid w:val="008011BE"/>
    <w:rsid w:val="008017BB"/>
    <w:rsid w:val="00802A02"/>
    <w:rsid w:val="00802A29"/>
    <w:rsid w:val="00802BC6"/>
    <w:rsid w:val="00803C38"/>
    <w:rsid w:val="00804397"/>
    <w:rsid w:val="00804842"/>
    <w:rsid w:val="008048D3"/>
    <w:rsid w:val="00804E4A"/>
    <w:rsid w:val="00805CE8"/>
    <w:rsid w:val="0080649A"/>
    <w:rsid w:val="00806822"/>
    <w:rsid w:val="0081014E"/>
    <w:rsid w:val="00810644"/>
    <w:rsid w:val="00810FB7"/>
    <w:rsid w:val="008118BA"/>
    <w:rsid w:val="00811BE1"/>
    <w:rsid w:val="00812C80"/>
    <w:rsid w:val="00813121"/>
    <w:rsid w:val="00813262"/>
    <w:rsid w:val="00814215"/>
    <w:rsid w:val="008145A5"/>
    <w:rsid w:val="00815394"/>
    <w:rsid w:val="00815A85"/>
    <w:rsid w:val="00816D15"/>
    <w:rsid w:val="0081757A"/>
    <w:rsid w:val="00817F6C"/>
    <w:rsid w:val="00820795"/>
    <w:rsid w:val="00820F0B"/>
    <w:rsid w:val="00821675"/>
    <w:rsid w:val="00821782"/>
    <w:rsid w:val="00822241"/>
    <w:rsid w:val="00822654"/>
    <w:rsid w:val="008241DC"/>
    <w:rsid w:val="008244D2"/>
    <w:rsid w:val="00824737"/>
    <w:rsid w:val="00825C53"/>
    <w:rsid w:val="00826D54"/>
    <w:rsid w:val="00826E7F"/>
    <w:rsid w:val="0082723F"/>
    <w:rsid w:val="00827A5E"/>
    <w:rsid w:val="00831221"/>
    <w:rsid w:val="00832D52"/>
    <w:rsid w:val="00833C08"/>
    <w:rsid w:val="00834424"/>
    <w:rsid w:val="0083529B"/>
    <w:rsid w:val="0083533B"/>
    <w:rsid w:val="00835851"/>
    <w:rsid w:val="00835F06"/>
    <w:rsid w:val="008370B3"/>
    <w:rsid w:val="008400F3"/>
    <w:rsid w:val="00840FB6"/>
    <w:rsid w:val="0084229B"/>
    <w:rsid w:val="008430C2"/>
    <w:rsid w:val="00843C33"/>
    <w:rsid w:val="00844FC4"/>
    <w:rsid w:val="00845121"/>
    <w:rsid w:val="0084546D"/>
    <w:rsid w:val="00845972"/>
    <w:rsid w:val="00845C01"/>
    <w:rsid w:val="008464CF"/>
    <w:rsid w:val="00850527"/>
    <w:rsid w:val="008508AA"/>
    <w:rsid w:val="00850F9F"/>
    <w:rsid w:val="0085115A"/>
    <w:rsid w:val="008512BD"/>
    <w:rsid w:val="00851D08"/>
    <w:rsid w:val="0085202A"/>
    <w:rsid w:val="008521B0"/>
    <w:rsid w:val="00852304"/>
    <w:rsid w:val="00852DA8"/>
    <w:rsid w:val="0085307A"/>
    <w:rsid w:val="008531A7"/>
    <w:rsid w:val="0085470D"/>
    <w:rsid w:val="008561F9"/>
    <w:rsid w:val="00857461"/>
    <w:rsid w:val="0086103E"/>
    <w:rsid w:val="00861461"/>
    <w:rsid w:val="0086153C"/>
    <w:rsid w:val="008615AF"/>
    <w:rsid w:val="00861CFB"/>
    <w:rsid w:val="008622E4"/>
    <w:rsid w:val="00862E92"/>
    <w:rsid w:val="00864A80"/>
    <w:rsid w:val="0086536B"/>
    <w:rsid w:val="00866170"/>
    <w:rsid w:val="00866646"/>
    <w:rsid w:val="00867842"/>
    <w:rsid w:val="00870443"/>
    <w:rsid w:val="00870C3F"/>
    <w:rsid w:val="00870DC6"/>
    <w:rsid w:val="0087148A"/>
    <w:rsid w:val="008719D8"/>
    <w:rsid w:val="008734A7"/>
    <w:rsid w:val="00873533"/>
    <w:rsid w:val="008737AA"/>
    <w:rsid w:val="00874828"/>
    <w:rsid w:val="008749E5"/>
    <w:rsid w:val="0087510D"/>
    <w:rsid w:val="00875CC2"/>
    <w:rsid w:val="00877199"/>
    <w:rsid w:val="00877C7E"/>
    <w:rsid w:val="0088053C"/>
    <w:rsid w:val="008824A1"/>
    <w:rsid w:val="0088351E"/>
    <w:rsid w:val="00883E1C"/>
    <w:rsid w:val="008844BD"/>
    <w:rsid w:val="00884DBC"/>
    <w:rsid w:val="008856E5"/>
    <w:rsid w:val="00886413"/>
    <w:rsid w:val="0088673B"/>
    <w:rsid w:val="00886AE7"/>
    <w:rsid w:val="008876BD"/>
    <w:rsid w:val="008877E0"/>
    <w:rsid w:val="008915AC"/>
    <w:rsid w:val="00892320"/>
    <w:rsid w:val="008943A7"/>
    <w:rsid w:val="00894E6E"/>
    <w:rsid w:val="00896FA6"/>
    <w:rsid w:val="00896FE6"/>
    <w:rsid w:val="00897DC9"/>
    <w:rsid w:val="008A1129"/>
    <w:rsid w:val="008A1704"/>
    <w:rsid w:val="008A1E58"/>
    <w:rsid w:val="008A2153"/>
    <w:rsid w:val="008A3140"/>
    <w:rsid w:val="008A4842"/>
    <w:rsid w:val="008A4C6F"/>
    <w:rsid w:val="008A53B1"/>
    <w:rsid w:val="008A5B17"/>
    <w:rsid w:val="008A6E82"/>
    <w:rsid w:val="008A7B28"/>
    <w:rsid w:val="008B0C82"/>
    <w:rsid w:val="008B1830"/>
    <w:rsid w:val="008B229A"/>
    <w:rsid w:val="008B2BA6"/>
    <w:rsid w:val="008B32C8"/>
    <w:rsid w:val="008B3664"/>
    <w:rsid w:val="008B3CCA"/>
    <w:rsid w:val="008B4196"/>
    <w:rsid w:val="008B5976"/>
    <w:rsid w:val="008B63E0"/>
    <w:rsid w:val="008B79B3"/>
    <w:rsid w:val="008B7D68"/>
    <w:rsid w:val="008B7DE5"/>
    <w:rsid w:val="008C2255"/>
    <w:rsid w:val="008C2BFB"/>
    <w:rsid w:val="008C2C44"/>
    <w:rsid w:val="008C366A"/>
    <w:rsid w:val="008C3A3B"/>
    <w:rsid w:val="008C40AB"/>
    <w:rsid w:val="008C56F3"/>
    <w:rsid w:val="008C65DB"/>
    <w:rsid w:val="008C688E"/>
    <w:rsid w:val="008C7B9B"/>
    <w:rsid w:val="008D1587"/>
    <w:rsid w:val="008D17CE"/>
    <w:rsid w:val="008D1FB1"/>
    <w:rsid w:val="008D23FB"/>
    <w:rsid w:val="008D2CA0"/>
    <w:rsid w:val="008D3D24"/>
    <w:rsid w:val="008D5535"/>
    <w:rsid w:val="008D5761"/>
    <w:rsid w:val="008D589D"/>
    <w:rsid w:val="008D65A1"/>
    <w:rsid w:val="008D7272"/>
    <w:rsid w:val="008D749B"/>
    <w:rsid w:val="008E01D8"/>
    <w:rsid w:val="008E0339"/>
    <w:rsid w:val="008E0AAA"/>
    <w:rsid w:val="008E10FE"/>
    <w:rsid w:val="008E112E"/>
    <w:rsid w:val="008E1B72"/>
    <w:rsid w:val="008E1F1F"/>
    <w:rsid w:val="008E36BA"/>
    <w:rsid w:val="008E37D6"/>
    <w:rsid w:val="008E4131"/>
    <w:rsid w:val="008E4885"/>
    <w:rsid w:val="008E489D"/>
    <w:rsid w:val="008E495F"/>
    <w:rsid w:val="008E51CA"/>
    <w:rsid w:val="008E5E92"/>
    <w:rsid w:val="008E69AF"/>
    <w:rsid w:val="008E6C1D"/>
    <w:rsid w:val="008E7915"/>
    <w:rsid w:val="008E79F3"/>
    <w:rsid w:val="008F1C64"/>
    <w:rsid w:val="008F2B06"/>
    <w:rsid w:val="008F2F63"/>
    <w:rsid w:val="008F3DAE"/>
    <w:rsid w:val="008F564C"/>
    <w:rsid w:val="008F5905"/>
    <w:rsid w:val="008F64FC"/>
    <w:rsid w:val="008F685C"/>
    <w:rsid w:val="008F68C2"/>
    <w:rsid w:val="008F71EA"/>
    <w:rsid w:val="008F7AE5"/>
    <w:rsid w:val="0090043F"/>
    <w:rsid w:val="00900BB3"/>
    <w:rsid w:val="00900E23"/>
    <w:rsid w:val="00901702"/>
    <w:rsid w:val="00902818"/>
    <w:rsid w:val="0090404C"/>
    <w:rsid w:val="009052CE"/>
    <w:rsid w:val="0090561A"/>
    <w:rsid w:val="00905827"/>
    <w:rsid w:val="009066E4"/>
    <w:rsid w:val="009073F3"/>
    <w:rsid w:val="00910CCF"/>
    <w:rsid w:val="00910D92"/>
    <w:rsid w:val="00911ECA"/>
    <w:rsid w:val="00912A41"/>
    <w:rsid w:val="009133A3"/>
    <w:rsid w:val="00913917"/>
    <w:rsid w:val="00913948"/>
    <w:rsid w:val="0091432A"/>
    <w:rsid w:val="00914F04"/>
    <w:rsid w:val="0091531A"/>
    <w:rsid w:val="00915C70"/>
    <w:rsid w:val="0091604A"/>
    <w:rsid w:val="00916924"/>
    <w:rsid w:val="00917090"/>
    <w:rsid w:val="009200D6"/>
    <w:rsid w:val="00920419"/>
    <w:rsid w:val="00920D66"/>
    <w:rsid w:val="00921306"/>
    <w:rsid w:val="009222A1"/>
    <w:rsid w:val="00922675"/>
    <w:rsid w:val="0092294E"/>
    <w:rsid w:val="00922A6E"/>
    <w:rsid w:val="00922AC1"/>
    <w:rsid w:val="009231A5"/>
    <w:rsid w:val="00923496"/>
    <w:rsid w:val="009239A4"/>
    <w:rsid w:val="009243D9"/>
    <w:rsid w:val="009245FA"/>
    <w:rsid w:val="00924AAE"/>
    <w:rsid w:val="009259A0"/>
    <w:rsid w:val="0092632D"/>
    <w:rsid w:val="0092745D"/>
    <w:rsid w:val="00927696"/>
    <w:rsid w:val="00930119"/>
    <w:rsid w:val="00931474"/>
    <w:rsid w:val="0093178A"/>
    <w:rsid w:val="00932B3F"/>
    <w:rsid w:val="009331B0"/>
    <w:rsid w:val="00933D14"/>
    <w:rsid w:val="00933DF7"/>
    <w:rsid w:val="00936463"/>
    <w:rsid w:val="00936587"/>
    <w:rsid w:val="009367CE"/>
    <w:rsid w:val="009408FB"/>
    <w:rsid w:val="00941FA7"/>
    <w:rsid w:val="00942011"/>
    <w:rsid w:val="00942F7E"/>
    <w:rsid w:val="0094340E"/>
    <w:rsid w:val="00943997"/>
    <w:rsid w:val="00943A9F"/>
    <w:rsid w:val="00943C8C"/>
    <w:rsid w:val="009440F7"/>
    <w:rsid w:val="00944EF8"/>
    <w:rsid w:val="00944F54"/>
    <w:rsid w:val="00945252"/>
    <w:rsid w:val="0094649B"/>
    <w:rsid w:val="00946BB3"/>
    <w:rsid w:val="009471E3"/>
    <w:rsid w:val="0094769B"/>
    <w:rsid w:val="00947A3C"/>
    <w:rsid w:val="00947A83"/>
    <w:rsid w:val="00950E58"/>
    <w:rsid w:val="009511D3"/>
    <w:rsid w:val="00951AB1"/>
    <w:rsid w:val="00951D98"/>
    <w:rsid w:val="00952362"/>
    <w:rsid w:val="00952716"/>
    <w:rsid w:val="0095311D"/>
    <w:rsid w:val="00953C66"/>
    <w:rsid w:val="00954AF1"/>
    <w:rsid w:val="009558FE"/>
    <w:rsid w:val="00956A28"/>
    <w:rsid w:val="00960C53"/>
    <w:rsid w:val="00960CED"/>
    <w:rsid w:val="00960DF1"/>
    <w:rsid w:val="00962148"/>
    <w:rsid w:val="0096286D"/>
    <w:rsid w:val="00962B24"/>
    <w:rsid w:val="00963249"/>
    <w:rsid w:val="009632E2"/>
    <w:rsid w:val="009642C7"/>
    <w:rsid w:val="00964937"/>
    <w:rsid w:val="009657FB"/>
    <w:rsid w:val="0096584B"/>
    <w:rsid w:val="0096589B"/>
    <w:rsid w:val="00965ABA"/>
    <w:rsid w:val="009702B5"/>
    <w:rsid w:val="00970A79"/>
    <w:rsid w:val="009710C3"/>
    <w:rsid w:val="00971562"/>
    <w:rsid w:val="00971A5D"/>
    <w:rsid w:val="009742D0"/>
    <w:rsid w:val="00975DCB"/>
    <w:rsid w:val="00976390"/>
    <w:rsid w:val="0097650F"/>
    <w:rsid w:val="009769CE"/>
    <w:rsid w:val="00981659"/>
    <w:rsid w:val="009819AD"/>
    <w:rsid w:val="00981D1F"/>
    <w:rsid w:val="00981FAD"/>
    <w:rsid w:val="0098269C"/>
    <w:rsid w:val="009826A3"/>
    <w:rsid w:val="00982978"/>
    <w:rsid w:val="00982EC0"/>
    <w:rsid w:val="009831CA"/>
    <w:rsid w:val="00983308"/>
    <w:rsid w:val="00984E6D"/>
    <w:rsid w:val="009854B6"/>
    <w:rsid w:val="009854E6"/>
    <w:rsid w:val="009868B5"/>
    <w:rsid w:val="0098743B"/>
    <w:rsid w:val="00990062"/>
    <w:rsid w:val="00990906"/>
    <w:rsid w:val="0099115D"/>
    <w:rsid w:val="009919C4"/>
    <w:rsid w:val="00992265"/>
    <w:rsid w:val="00992858"/>
    <w:rsid w:val="00993E2F"/>
    <w:rsid w:val="0099513D"/>
    <w:rsid w:val="009955D4"/>
    <w:rsid w:val="0099695C"/>
    <w:rsid w:val="00997120"/>
    <w:rsid w:val="0099766D"/>
    <w:rsid w:val="009A0301"/>
    <w:rsid w:val="009A0C57"/>
    <w:rsid w:val="009A1239"/>
    <w:rsid w:val="009A2F46"/>
    <w:rsid w:val="009A394C"/>
    <w:rsid w:val="009A4519"/>
    <w:rsid w:val="009A70D7"/>
    <w:rsid w:val="009A773F"/>
    <w:rsid w:val="009A7838"/>
    <w:rsid w:val="009B0BB5"/>
    <w:rsid w:val="009B17EC"/>
    <w:rsid w:val="009B1A84"/>
    <w:rsid w:val="009B1BCE"/>
    <w:rsid w:val="009B1C4E"/>
    <w:rsid w:val="009B3416"/>
    <w:rsid w:val="009B3830"/>
    <w:rsid w:val="009B561B"/>
    <w:rsid w:val="009B58A9"/>
    <w:rsid w:val="009B59EA"/>
    <w:rsid w:val="009B5C6C"/>
    <w:rsid w:val="009B5C78"/>
    <w:rsid w:val="009B5CB5"/>
    <w:rsid w:val="009B639C"/>
    <w:rsid w:val="009B63CC"/>
    <w:rsid w:val="009B7AD9"/>
    <w:rsid w:val="009C0D96"/>
    <w:rsid w:val="009C2048"/>
    <w:rsid w:val="009C2157"/>
    <w:rsid w:val="009C2789"/>
    <w:rsid w:val="009C2910"/>
    <w:rsid w:val="009C3455"/>
    <w:rsid w:val="009C3506"/>
    <w:rsid w:val="009C371E"/>
    <w:rsid w:val="009C52FB"/>
    <w:rsid w:val="009C59FF"/>
    <w:rsid w:val="009C6567"/>
    <w:rsid w:val="009C69D8"/>
    <w:rsid w:val="009C70FE"/>
    <w:rsid w:val="009C752E"/>
    <w:rsid w:val="009C7CD7"/>
    <w:rsid w:val="009D0527"/>
    <w:rsid w:val="009D0C14"/>
    <w:rsid w:val="009D0F5E"/>
    <w:rsid w:val="009D1405"/>
    <w:rsid w:val="009D16D4"/>
    <w:rsid w:val="009D19B1"/>
    <w:rsid w:val="009D1F36"/>
    <w:rsid w:val="009D203C"/>
    <w:rsid w:val="009D20C7"/>
    <w:rsid w:val="009D24C4"/>
    <w:rsid w:val="009D26D3"/>
    <w:rsid w:val="009D2883"/>
    <w:rsid w:val="009D2C43"/>
    <w:rsid w:val="009D2D10"/>
    <w:rsid w:val="009D34DA"/>
    <w:rsid w:val="009D3584"/>
    <w:rsid w:val="009D41BD"/>
    <w:rsid w:val="009D460A"/>
    <w:rsid w:val="009D4695"/>
    <w:rsid w:val="009D4F19"/>
    <w:rsid w:val="009D4F30"/>
    <w:rsid w:val="009D57E9"/>
    <w:rsid w:val="009D73DD"/>
    <w:rsid w:val="009E0A57"/>
    <w:rsid w:val="009E1117"/>
    <w:rsid w:val="009E25CE"/>
    <w:rsid w:val="009E2F6D"/>
    <w:rsid w:val="009E42D3"/>
    <w:rsid w:val="009E459E"/>
    <w:rsid w:val="009E48B4"/>
    <w:rsid w:val="009E5679"/>
    <w:rsid w:val="009E6800"/>
    <w:rsid w:val="009E6F63"/>
    <w:rsid w:val="009E7D94"/>
    <w:rsid w:val="009F0847"/>
    <w:rsid w:val="009F1D3A"/>
    <w:rsid w:val="009F1E00"/>
    <w:rsid w:val="009F4135"/>
    <w:rsid w:val="009F4B71"/>
    <w:rsid w:val="009F58C1"/>
    <w:rsid w:val="00A01036"/>
    <w:rsid w:val="00A01BB6"/>
    <w:rsid w:val="00A023D5"/>
    <w:rsid w:val="00A02D8F"/>
    <w:rsid w:val="00A03D0D"/>
    <w:rsid w:val="00A03F11"/>
    <w:rsid w:val="00A0571D"/>
    <w:rsid w:val="00A0618E"/>
    <w:rsid w:val="00A0710F"/>
    <w:rsid w:val="00A0725C"/>
    <w:rsid w:val="00A11549"/>
    <w:rsid w:val="00A12DD4"/>
    <w:rsid w:val="00A1367D"/>
    <w:rsid w:val="00A13B38"/>
    <w:rsid w:val="00A14DB8"/>
    <w:rsid w:val="00A15F35"/>
    <w:rsid w:val="00A160E7"/>
    <w:rsid w:val="00A21C79"/>
    <w:rsid w:val="00A22198"/>
    <w:rsid w:val="00A23296"/>
    <w:rsid w:val="00A23516"/>
    <w:rsid w:val="00A24210"/>
    <w:rsid w:val="00A24D91"/>
    <w:rsid w:val="00A25B73"/>
    <w:rsid w:val="00A25E9A"/>
    <w:rsid w:val="00A2648E"/>
    <w:rsid w:val="00A267DF"/>
    <w:rsid w:val="00A2724B"/>
    <w:rsid w:val="00A279D1"/>
    <w:rsid w:val="00A30713"/>
    <w:rsid w:val="00A31464"/>
    <w:rsid w:val="00A31AA3"/>
    <w:rsid w:val="00A329F4"/>
    <w:rsid w:val="00A32DE3"/>
    <w:rsid w:val="00A335A7"/>
    <w:rsid w:val="00A3388B"/>
    <w:rsid w:val="00A3425D"/>
    <w:rsid w:val="00A34732"/>
    <w:rsid w:val="00A35715"/>
    <w:rsid w:val="00A35936"/>
    <w:rsid w:val="00A3596A"/>
    <w:rsid w:val="00A36AA0"/>
    <w:rsid w:val="00A37A5F"/>
    <w:rsid w:val="00A40072"/>
    <w:rsid w:val="00A40098"/>
    <w:rsid w:val="00A40946"/>
    <w:rsid w:val="00A41AB4"/>
    <w:rsid w:val="00A423BB"/>
    <w:rsid w:val="00A4266E"/>
    <w:rsid w:val="00A4345F"/>
    <w:rsid w:val="00A43997"/>
    <w:rsid w:val="00A43F9D"/>
    <w:rsid w:val="00A442D8"/>
    <w:rsid w:val="00A44712"/>
    <w:rsid w:val="00A46C6E"/>
    <w:rsid w:val="00A50684"/>
    <w:rsid w:val="00A50A5A"/>
    <w:rsid w:val="00A5166B"/>
    <w:rsid w:val="00A51D9E"/>
    <w:rsid w:val="00A520B2"/>
    <w:rsid w:val="00A52694"/>
    <w:rsid w:val="00A52E04"/>
    <w:rsid w:val="00A53904"/>
    <w:rsid w:val="00A5436E"/>
    <w:rsid w:val="00A543E9"/>
    <w:rsid w:val="00A54432"/>
    <w:rsid w:val="00A54968"/>
    <w:rsid w:val="00A56133"/>
    <w:rsid w:val="00A57126"/>
    <w:rsid w:val="00A6014B"/>
    <w:rsid w:val="00A60A22"/>
    <w:rsid w:val="00A60B1D"/>
    <w:rsid w:val="00A60C86"/>
    <w:rsid w:val="00A623EE"/>
    <w:rsid w:val="00A639E9"/>
    <w:rsid w:val="00A649BB"/>
    <w:rsid w:val="00A64BCC"/>
    <w:rsid w:val="00A65A62"/>
    <w:rsid w:val="00A66C36"/>
    <w:rsid w:val="00A671EF"/>
    <w:rsid w:val="00A7023E"/>
    <w:rsid w:val="00A7067E"/>
    <w:rsid w:val="00A707CF"/>
    <w:rsid w:val="00A70D5D"/>
    <w:rsid w:val="00A7166A"/>
    <w:rsid w:val="00A7222D"/>
    <w:rsid w:val="00A743E7"/>
    <w:rsid w:val="00A74606"/>
    <w:rsid w:val="00A74A19"/>
    <w:rsid w:val="00A74D0B"/>
    <w:rsid w:val="00A75156"/>
    <w:rsid w:val="00A76148"/>
    <w:rsid w:val="00A80CFB"/>
    <w:rsid w:val="00A814E1"/>
    <w:rsid w:val="00A8250D"/>
    <w:rsid w:val="00A83158"/>
    <w:rsid w:val="00A83FEE"/>
    <w:rsid w:val="00A841EE"/>
    <w:rsid w:val="00A843CA"/>
    <w:rsid w:val="00A84C03"/>
    <w:rsid w:val="00A85005"/>
    <w:rsid w:val="00A85862"/>
    <w:rsid w:val="00A85A2D"/>
    <w:rsid w:val="00A85FEA"/>
    <w:rsid w:val="00A871E2"/>
    <w:rsid w:val="00A87E0F"/>
    <w:rsid w:val="00A90093"/>
    <w:rsid w:val="00A90A4D"/>
    <w:rsid w:val="00A90E76"/>
    <w:rsid w:val="00A91C1F"/>
    <w:rsid w:val="00A92203"/>
    <w:rsid w:val="00A92D46"/>
    <w:rsid w:val="00A931C7"/>
    <w:rsid w:val="00A93801"/>
    <w:rsid w:val="00A94337"/>
    <w:rsid w:val="00A9479D"/>
    <w:rsid w:val="00A9577F"/>
    <w:rsid w:val="00A95DAB"/>
    <w:rsid w:val="00A97864"/>
    <w:rsid w:val="00AA093C"/>
    <w:rsid w:val="00AA0B59"/>
    <w:rsid w:val="00AA17A5"/>
    <w:rsid w:val="00AA17DC"/>
    <w:rsid w:val="00AA3307"/>
    <w:rsid w:val="00AA3952"/>
    <w:rsid w:val="00AA3EBC"/>
    <w:rsid w:val="00AA4171"/>
    <w:rsid w:val="00AA48F8"/>
    <w:rsid w:val="00AA4F6D"/>
    <w:rsid w:val="00AA661D"/>
    <w:rsid w:val="00AB0365"/>
    <w:rsid w:val="00AB0CBE"/>
    <w:rsid w:val="00AB18F6"/>
    <w:rsid w:val="00AB229D"/>
    <w:rsid w:val="00AB2519"/>
    <w:rsid w:val="00AB2630"/>
    <w:rsid w:val="00AB26E0"/>
    <w:rsid w:val="00AB2A69"/>
    <w:rsid w:val="00AB2BED"/>
    <w:rsid w:val="00AB2E5D"/>
    <w:rsid w:val="00AB33B5"/>
    <w:rsid w:val="00AB372C"/>
    <w:rsid w:val="00AB389D"/>
    <w:rsid w:val="00AB3EB2"/>
    <w:rsid w:val="00AB4851"/>
    <w:rsid w:val="00AB4A3E"/>
    <w:rsid w:val="00AB59E0"/>
    <w:rsid w:val="00AB5F53"/>
    <w:rsid w:val="00AB6057"/>
    <w:rsid w:val="00AB758E"/>
    <w:rsid w:val="00AB7DEF"/>
    <w:rsid w:val="00AB7E8E"/>
    <w:rsid w:val="00AC0A78"/>
    <w:rsid w:val="00AC0E14"/>
    <w:rsid w:val="00AC0FBE"/>
    <w:rsid w:val="00AC27FE"/>
    <w:rsid w:val="00AC2B61"/>
    <w:rsid w:val="00AC2D54"/>
    <w:rsid w:val="00AC3B4B"/>
    <w:rsid w:val="00AC48A6"/>
    <w:rsid w:val="00AC4EBC"/>
    <w:rsid w:val="00AC5115"/>
    <w:rsid w:val="00AC5946"/>
    <w:rsid w:val="00AC6656"/>
    <w:rsid w:val="00AC77EF"/>
    <w:rsid w:val="00AD0281"/>
    <w:rsid w:val="00AD08BF"/>
    <w:rsid w:val="00AD143C"/>
    <w:rsid w:val="00AD15CB"/>
    <w:rsid w:val="00AD18E3"/>
    <w:rsid w:val="00AD2A17"/>
    <w:rsid w:val="00AD457A"/>
    <w:rsid w:val="00AD4C8F"/>
    <w:rsid w:val="00AD5890"/>
    <w:rsid w:val="00AD589F"/>
    <w:rsid w:val="00AD64D5"/>
    <w:rsid w:val="00AD67D8"/>
    <w:rsid w:val="00AD6A12"/>
    <w:rsid w:val="00AD7999"/>
    <w:rsid w:val="00AD7ABD"/>
    <w:rsid w:val="00AD7B1F"/>
    <w:rsid w:val="00AE013A"/>
    <w:rsid w:val="00AE04B0"/>
    <w:rsid w:val="00AE09D4"/>
    <w:rsid w:val="00AE0D2C"/>
    <w:rsid w:val="00AE24DF"/>
    <w:rsid w:val="00AE28BA"/>
    <w:rsid w:val="00AE3034"/>
    <w:rsid w:val="00AE36CE"/>
    <w:rsid w:val="00AE3C05"/>
    <w:rsid w:val="00AE3F13"/>
    <w:rsid w:val="00AE3FB9"/>
    <w:rsid w:val="00AE44E0"/>
    <w:rsid w:val="00AE571D"/>
    <w:rsid w:val="00AE6325"/>
    <w:rsid w:val="00AE64AC"/>
    <w:rsid w:val="00AE6787"/>
    <w:rsid w:val="00AE6D8D"/>
    <w:rsid w:val="00AE74A2"/>
    <w:rsid w:val="00AF1121"/>
    <w:rsid w:val="00AF160C"/>
    <w:rsid w:val="00AF1A9E"/>
    <w:rsid w:val="00AF2E76"/>
    <w:rsid w:val="00AF2EBF"/>
    <w:rsid w:val="00AF61C0"/>
    <w:rsid w:val="00AF6F2B"/>
    <w:rsid w:val="00AF738A"/>
    <w:rsid w:val="00AF7E96"/>
    <w:rsid w:val="00B00606"/>
    <w:rsid w:val="00B00777"/>
    <w:rsid w:val="00B011F6"/>
    <w:rsid w:val="00B01C59"/>
    <w:rsid w:val="00B01CFF"/>
    <w:rsid w:val="00B0272A"/>
    <w:rsid w:val="00B02827"/>
    <w:rsid w:val="00B041CC"/>
    <w:rsid w:val="00B043DF"/>
    <w:rsid w:val="00B0506D"/>
    <w:rsid w:val="00B0689E"/>
    <w:rsid w:val="00B078A1"/>
    <w:rsid w:val="00B10DAE"/>
    <w:rsid w:val="00B10E32"/>
    <w:rsid w:val="00B111BC"/>
    <w:rsid w:val="00B128D9"/>
    <w:rsid w:val="00B135A7"/>
    <w:rsid w:val="00B1385D"/>
    <w:rsid w:val="00B14594"/>
    <w:rsid w:val="00B15C0C"/>
    <w:rsid w:val="00B15C8C"/>
    <w:rsid w:val="00B15EFF"/>
    <w:rsid w:val="00B16EAB"/>
    <w:rsid w:val="00B17595"/>
    <w:rsid w:val="00B17CA7"/>
    <w:rsid w:val="00B17DB0"/>
    <w:rsid w:val="00B21166"/>
    <w:rsid w:val="00B212BE"/>
    <w:rsid w:val="00B22097"/>
    <w:rsid w:val="00B220F3"/>
    <w:rsid w:val="00B22609"/>
    <w:rsid w:val="00B22D4C"/>
    <w:rsid w:val="00B23EC5"/>
    <w:rsid w:val="00B243FE"/>
    <w:rsid w:val="00B24531"/>
    <w:rsid w:val="00B25E21"/>
    <w:rsid w:val="00B260A1"/>
    <w:rsid w:val="00B266A7"/>
    <w:rsid w:val="00B26CF8"/>
    <w:rsid w:val="00B277B7"/>
    <w:rsid w:val="00B27B8D"/>
    <w:rsid w:val="00B27C95"/>
    <w:rsid w:val="00B301B7"/>
    <w:rsid w:val="00B305AA"/>
    <w:rsid w:val="00B3067A"/>
    <w:rsid w:val="00B32CB7"/>
    <w:rsid w:val="00B3331F"/>
    <w:rsid w:val="00B34CAD"/>
    <w:rsid w:val="00B351E7"/>
    <w:rsid w:val="00B35D18"/>
    <w:rsid w:val="00B3644A"/>
    <w:rsid w:val="00B36686"/>
    <w:rsid w:val="00B4007D"/>
    <w:rsid w:val="00B40638"/>
    <w:rsid w:val="00B40BC5"/>
    <w:rsid w:val="00B4191B"/>
    <w:rsid w:val="00B429BD"/>
    <w:rsid w:val="00B42E70"/>
    <w:rsid w:val="00B45AFA"/>
    <w:rsid w:val="00B466E4"/>
    <w:rsid w:val="00B46D03"/>
    <w:rsid w:val="00B46DE1"/>
    <w:rsid w:val="00B47571"/>
    <w:rsid w:val="00B47C2C"/>
    <w:rsid w:val="00B50196"/>
    <w:rsid w:val="00B50836"/>
    <w:rsid w:val="00B50E38"/>
    <w:rsid w:val="00B53238"/>
    <w:rsid w:val="00B54500"/>
    <w:rsid w:val="00B54B85"/>
    <w:rsid w:val="00B54F56"/>
    <w:rsid w:val="00B55A80"/>
    <w:rsid w:val="00B56A8F"/>
    <w:rsid w:val="00B57C46"/>
    <w:rsid w:val="00B600A2"/>
    <w:rsid w:val="00B6096F"/>
    <w:rsid w:val="00B60C2B"/>
    <w:rsid w:val="00B60C31"/>
    <w:rsid w:val="00B61219"/>
    <w:rsid w:val="00B63342"/>
    <w:rsid w:val="00B63562"/>
    <w:rsid w:val="00B6370F"/>
    <w:rsid w:val="00B656B1"/>
    <w:rsid w:val="00B67024"/>
    <w:rsid w:val="00B67096"/>
    <w:rsid w:val="00B7051C"/>
    <w:rsid w:val="00B718FC"/>
    <w:rsid w:val="00B72360"/>
    <w:rsid w:val="00B72FC9"/>
    <w:rsid w:val="00B7447E"/>
    <w:rsid w:val="00B74D60"/>
    <w:rsid w:val="00B75365"/>
    <w:rsid w:val="00B756D8"/>
    <w:rsid w:val="00B75D77"/>
    <w:rsid w:val="00B77077"/>
    <w:rsid w:val="00B771DE"/>
    <w:rsid w:val="00B772DB"/>
    <w:rsid w:val="00B7756E"/>
    <w:rsid w:val="00B777A1"/>
    <w:rsid w:val="00B77C39"/>
    <w:rsid w:val="00B80770"/>
    <w:rsid w:val="00B8083F"/>
    <w:rsid w:val="00B82AAD"/>
    <w:rsid w:val="00B82CCB"/>
    <w:rsid w:val="00B8358B"/>
    <w:rsid w:val="00B83867"/>
    <w:rsid w:val="00B84D8F"/>
    <w:rsid w:val="00B85C2D"/>
    <w:rsid w:val="00B90936"/>
    <w:rsid w:val="00B90B4F"/>
    <w:rsid w:val="00B90CBF"/>
    <w:rsid w:val="00B90FA7"/>
    <w:rsid w:val="00B92390"/>
    <w:rsid w:val="00B930E4"/>
    <w:rsid w:val="00B93AA4"/>
    <w:rsid w:val="00B941E0"/>
    <w:rsid w:val="00B9453E"/>
    <w:rsid w:val="00B94E22"/>
    <w:rsid w:val="00B9503E"/>
    <w:rsid w:val="00B95B3B"/>
    <w:rsid w:val="00B95B85"/>
    <w:rsid w:val="00B96620"/>
    <w:rsid w:val="00B96FAF"/>
    <w:rsid w:val="00B96FE1"/>
    <w:rsid w:val="00B97438"/>
    <w:rsid w:val="00BA0802"/>
    <w:rsid w:val="00BA0E58"/>
    <w:rsid w:val="00BA16B6"/>
    <w:rsid w:val="00BA17F5"/>
    <w:rsid w:val="00BA264F"/>
    <w:rsid w:val="00BA2A10"/>
    <w:rsid w:val="00BA2AB7"/>
    <w:rsid w:val="00BA2BE2"/>
    <w:rsid w:val="00BA4AA8"/>
    <w:rsid w:val="00BA4CD5"/>
    <w:rsid w:val="00BA6336"/>
    <w:rsid w:val="00BA67B3"/>
    <w:rsid w:val="00BA699D"/>
    <w:rsid w:val="00BA6D5D"/>
    <w:rsid w:val="00BB0EDA"/>
    <w:rsid w:val="00BB103E"/>
    <w:rsid w:val="00BB1B5F"/>
    <w:rsid w:val="00BB1D03"/>
    <w:rsid w:val="00BB24C6"/>
    <w:rsid w:val="00BB31D2"/>
    <w:rsid w:val="00BB40ED"/>
    <w:rsid w:val="00BB412A"/>
    <w:rsid w:val="00BB4C25"/>
    <w:rsid w:val="00BB5437"/>
    <w:rsid w:val="00BB58DB"/>
    <w:rsid w:val="00BB5CF0"/>
    <w:rsid w:val="00BB5F4B"/>
    <w:rsid w:val="00BB618D"/>
    <w:rsid w:val="00BB6488"/>
    <w:rsid w:val="00BB686F"/>
    <w:rsid w:val="00BB6C82"/>
    <w:rsid w:val="00BB736F"/>
    <w:rsid w:val="00BC044A"/>
    <w:rsid w:val="00BC04AB"/>
    <w:rsid w:val="00BC1B6C"/>
    <w:rsid w:val="00BC3235"/>
    <w:rsid w:val="00BC3432"/>
    <w:rsid w:val="00BC4D3D"/>
    <w:rsid w:val="00BC5C9F"/>
    <w:rsid w:val="00BC63CA"/>
    <w:rsid w:val="00BC756D"/>
    <w:rsid w:val="00BC7B53"/>
    <w:rsid w:val="00BD1054"/>
    <w:rsid w:val="00BD15B9"/>
    <w:rsid w:val="00BD1631"/>
    <w:rsid w:val="00BD1681"/>
    <w:rsid w:val="00BD18CF"/>
    <w:rsid w:val="00BD2218"/>
    <w:rsid w:val="00BD23BE"/>
    <w:rsid w:val="00BD3FBA"/>
    <w:rsid w:val="00BD44E3"/>
    <w:rsid w:val="00BD4783"/>
    <w:rsid w:val="00BD50C7"/>
    <w:rsid w:val="00BD565A"/>
    <w:rsid w:val="00BD6D0A"/>
    <w:rsid w:val="00BD71BE"/>
    <w:rsid w:val="00BD7F4E"/>
    <w:rsid w:val="00BE0C2B"/>
    <w:rsid w:val="00BE123C"/>
    <w:rsid w:val="00BE174F"/>
    <w:rsid w:val="00BE1E34"/>
    <w:rsid w:val="00BE273B"/>
    <w:rsid w:val="00BE3CFE"/>
    <w:rsid w:val="00BE3FCA"/>
    <w:rsid w:val="00BE5A8D"/>
    <w:rsid w:val="00BE70C1"/>
    <w:rsid w:val="00BF0910"/>
    <w:rsid w:val="00BF0FF7"/>
    <w:rsid w:val="00BF1732"/>
    <w:rsid w:val="00BF1B0B"/>
    <w:rsid w:val="00BF1B4A"/>
    <w:rsid w:val="00BF2940"/>
    <w:rsid w:val="00BF4C3B"/>
    <w:rsid w:val="00BF555B"/>
    <w:rsid w:val="00BF63A3"/>
    <w:rsid w:val="00BF6E2E"/>
    <w:rsid w:val="00BF6E72"/>
    <w:rsid w:val="00BF7B14"/>
    <w:rsid w:val="00BF7F0C"/>
    <w:rsid w:val="00BF7FED"/>
    <w:rsid w:val="00C013E3"/>
    <w:rsid w:val="00C01658"/>
    <w:rsid w:val="00C0270C"/>
    <w:rsid w:val="00C02723"/>
    <w:rsid w:val="00C02A2A"/>
    <w:rsid w:val="00C02FA3"/>
    <w:rsid w:val="00C0390A"/>
    <w:rsid w:val="00C03BF9"/>
    <w:rsid w:val="00C03E3F"/>
    <w:rsid w:val="00C05002"/>
    <w:rsid w:val="00C05737"/>
    <w:rsid w:val="00C05FE1"/>
    <w:rsid w:val="00C064EF"/>
    <w:rsid w:val="00C067B4"/>
    <w:rsid w:val="00C06A16"/>
    <w:rsid w:val="00C113E4"/>
    <w:rsid w:val="00C11AD0"/>
    <w:rsid w:val="00C11C66"/>
    <w:rsid w:val="00C1324F"/>
    <w:rsid w:val="00C14FC6"/>
    <w:rsid w:val="00C150CA"/>
    <w:rsid w:val="00C1556D"/>
    <w:rsid w:val="00C15C88"/>
    <w:rsid w:val="00C16037"/>
    <w:rsid w:val="00C16F88"/>
    <w:rsid w:val="00C210C9"/>
    <w:rsid w:val="00C211E0"/>
    <w:rsid w:val="00C22322"/>
    <w:rsid w:val="00C22741"/>
    <w:rsid w:val="00C22F9A"/>
    <w:rsid w:val="00C2373C"/>
    <w:rsid w:val="00C23D0D"/>
    <w:rsid w:val="00C24343"/>
    <w:rsid w:val="00C25067"/>
    <w:rsid w:val="00C250FC"/>
    <w:rsid w:val="00C25E2C"/>
    <w:rsid w:val="00C27880"/>
    <w:rsid w:val="00C314BC"/>
    <w:rsid w:val="00C32BA0"/>
    <w:rsid w:val="00C32D77"/>
    <w:rsid w:val="00C33418"/>
    <w:rsid w:val="00C3425C"/>
    <w:rsid w:val="00C34926"/>
    <w:rsid w:val="00C35D80"/>
    <w:rsid w:val="00C364EB"/>
    <w:rsid w:val="00C366D4"/>
    <w:rsid w:val="00C369C6"/>
    <w:rsid w:val="00C369FA"/>
    <w:rsid w:val="00C37499"/>
    <w:rsid w:val="00C377E7"/>
    <w:rsid w:val="00C407CB"/>
    <w:rsid w:val="00C411CC"/>
    <w:rsid w:val="00C424AD"/>
    <w:rsid w:val="00C437C1"/>
    <w:rsid w:val="00C437E8"/>
    <w:rsid w:val="00C446BE"/>
    <w:rsid w:val="00C44801"/>
    <w:rsid w:val="00C45AB4"/>
    <w:rsid w:val="00C4603E"/>
    <w:rsid w:val="00C4666B"/>
    <w:rsid w:val="00C46DC0"/>
    <w:rsid w:val="00C47138"/>
    <w:rsid w:val="00C4757B"/>
    <w:rsid w:val="00C47A78"/>
    <w:rsid w:val="00C50A93"/>
    <w:rsid w:val="00C5161B"/>
    <w:rsid w:val="00C519C2"/>
    <w:rsid w:val="00C51A20"/>
    <w:rsid w:val="00C51F27"/>
    <w:rsid w:val="00C52441"/>
    <w:rsid w:val="00C52D0C"/>
    <w:rsid w:val="00C54348"/>
    <w:rsid w:val="00C54694"/>
    <w:rsid w:val="00C55D26"/>
    <w:rsid w:val="00C5680B"/>
    <w:rsid w:val="00C56B15"/>
    <w:rsid w:val="00C57E1B"/>
    <w:rsid w:val="00C607BD"/>
    <w:rsid w:val="00C610FB"/>
    <w:rsid w:val="00C61320"/>
    <w:rsid w:val="00C6208A"/>
    <w:rsid w:val="00C62096"/>
    <w:rsid w:val="00C6244B"/>
    <w:rsid w:val="00C62D56"/>
    <w:rsid w:val="00C62E6F"/>
    <w:rsid w:val="00C630ED"/>
    <w:rsid w:val="00C635CF"/>
    <w:rsid w:val="00C63662"/>
    <w:rsid w:val="00C63848"/>
    <w:rsid w:val="00C63C41"/>
    <w:rsid w:val="00C6431B"/>
    <w:rsid w:val="00C6482C"/>
    <w:rsid w:val="00C64CD6"/>
    <w:rsid w:val="00C66065"/>
    <w:rsid w:val="00C67230"/>
    <w:rsid w:val="00C67463"/>
    <w:rsid w:val="00C67CB0"/>
    <w:rsid w:val="00C67D8F"/>
    <w:rsid w:val="00C70C14"/>
    <w:rsid w:val="00C71C9A"/>
    <w:rsid w:val="00C7246D"/>
    <w:rsid w:val="00C738E5"/>
    <w:rsid w:val="00C73DD8"/>
    <w:rsid w:val="00C744F0"/>
    <w:rsid w:val="00C74BD2"/>
    <w:rsid w:val="00C74C3D"/>
    <w:rsid w:val="00C75F78"/>
    <w:rsid w:val="00C77017"/>
    <w:rsid w:val="00C80382"/>
    <w:rsid w:val="00C80409"/>
    <w:rsid w:val="00C80A5B"/>
    <w:rsid w:val="00C81CDA"/>
    <w:rsid w:val="00C838AE"/>
    <w:rsid w:val="00C84429"/>
    <w:rsid w:val="00C84E3A"/>
    <w:rsid w:val="00C851FA"/>
    <w:rsid w:val="00C865BC"/>
    <w:rsid w:val="00C86A91"/>
    <w:rsid w:val="00C87172"/>
    <w:rsid w:val="00C90773"/>
    <w:rsid w:val="00C909D8"/>
    <w:rsid w:val="00C91023"/>
    <w:rsid w:val="00C91E34"/>
    <w:rsid w:val="00C926E2"/>
    <w:rsid w:val="00C93688"/>
    <w:rsid w:val="00C93901"/>
    <w:rsid w:val="00C93B79"/>
    <w:rsid w:val="00C93E31"/>
    <w:rsid w:val="00C942CB"/>
    <w:rsid w:val="00C94ED0"/>
    <w:rsid w:val="00C958C1"/>
    <w:rsid w:val="00C95BE4"/>
    <w:rsid w:val="00C95EEA"/>
    <w:rsid w:val="00C9603A"/>
    <w:rsid w:val="00C96EA2"/>
    <w:rsid w:val="00C96F28"/>
    <w:rsid w:val="00CA067D"/>
    <w:rsid w:val="00CA081D"/>
    <w:rsid w:val="00CA224A"/>
    <w:rsid w:val="00CA2AE0"/>
    <w:rsid w:val="00CA37BB"/>
    <w:rsid w:val="00CA4155"/>
    <w:rsid w:val="00CA4A22"/>
    <w:rsid w:val="00CA4BE0"/>
    <w:rsid w:val="00CA4C97"/>
    <w:rsid w:val="00CA5B4A"/>
    <w:rsid w:val="00CA6298"/>
    <w:rsid w:val="00CA67FF"/>
    <w:rsid w:val="00CA7B24"/>
    <w:rsid w:val="00CB0753"/>
    <w:rsid w:val="00CB13D0"/>
    <w:rsid w:val="00CB1B0D"/>
    <w:rsid w:val="00CB3AE4"/>
    <w:rsid w:val="00CB3E58"/>
    <w:rsid w:val="00CB41CE"/>
    <w:rsid w:val="00CB4BC1"/>
    <w:rsid w:val="00CB6553"/>
    <w:rsid w:val="00CB66A9"/>
    <w:rsid w:val="00CB6A80"/>
    <w:rsid w:val="00CB6A91"/>
    <w:rsid w:val="00CB6BE0"/>
    <w:rsid w:val="00CB77C3"/>
    <w:rsid w:val="00CB7990"/>
    <w:rsid w:val="00CB79F1"/>
    <w:rsid w:val="00CC037E"/>
    <w:rsid w:val="00CC072B"/>
    <w:rsid w:val="00CC0A73"/>
    <w:rsid w:val="00CC0E7D"/>
    <w:rsid w:val="00CC1734"/>
    <w:rsid w:val="00CC2284"/>
    <w:rsid w:val="00CC29E1"/>
    <w:rsid w:val="00CC2DA2"/>
    <w:rsid w:val="00CC3D75"/>
    <w:rsid w:val="00CC455F"/>
    <w:rsid w:val="00CC535D"/>
    <w:rsid w:val="00CC5430"/>
    <w:rsid w:val="00CC6D49"/>
    <w:rsid w:val="00CC7209"/>
    <w:rsid w:val="00CC7281"/>
    <w:rsid w:val="00CC7B85"/>
    <w:rsid w:val="00CC7C4B"/>
    <w:rsid w:val="00CD0C59"/>
    <w:rsid w:val="00CD0D42"/>
    <w:rsid w:val="00CD0F88"/>
    <w:rsid w:val="00CD11AA"/>
    <w:rsid w:val="00CD2870"/>
    <w:rsid w:val="00CD447C"/>
    <w:rsid w:val="00CD47D5"/>
    <w:rsid w:val="00CD4AC3"/>
    <w:rsid w:val="00CD64B9"/>
    <w:rsid w:val="00CD7784"/>
    <w:rsid w:val="00CE0894"/>
    <w:rsid w:val="00CE12E9"/>
    <w:rsid w:val="00CE2120"/>
    <w:rsid w:val="00CE280B"/>
    <w:rsid w:val="00CE2950"/>
    <w:rsid w:val="00CE29AC"/>
    <w:rsid w:val="00CE2E03"/>
    <w:rsid w:val="00CE2EA5"/>
    <w:rsid w:val="00CE2F25"/>
    <w:rsid w:val="00CE300F"/>
    <w:rsid w:val="00CE35F0"/>
    <w:rsid w:val="00CE4607"/>
    <w:rsid w:val="00CE4CB0"/>
    <w:rsid w:val="00CE5252"/>
    <w:rsid w:val="00CE5590"/>
    <w:rsid w:val="00CE5B9D"/>
    <w:rsid w:val="00CE5D37"/>
    <w:rsid w:val="00CE5E26"/>
    <w:rsid w:val="00CE6915"/>
    <w:rsid w:val="00CE730D"/>
    <w:rsid w:val="00CE771A"/>
    <w:rsid w:val="00CE7DA3"/>
    <w:rsid w:val="00CF132F"/>
    <w:rsid w:val="00CF147F"/>
    <w:rsid w:val="00CF17F7"/>
    <w:rsid w:val="00CF196D"/>
    <w:rsid w:val="00CF2B2E"/>
    <w:rsid w:val="00CF2FC4"/>
    <w:rsid w:val="00CF4410"/>
    <w:rsid w:val="00CF4EFE"/>
    <w:rsid w:val="00CF5F27"/>
    <w:rsid w:val="00CF6660"/>
    <w:rsid w:val="00D000CA"/>
    <w:rsid w:val="00D00112"/>
    <w:rsid w:val="00D0158D"/>
    <w:rsid w:val="00D015A5"/>
    <w:rsid w:val="00D018B4"/>
    <w:rsid w:val="00D01E66"/>
    <w:rsid w:val="00D02AE6"/>
    <w:rsid w:val="00D03D1D"/>
    <w:rsid w:val="00D03DF3"/>
    <w:rsid w:val="00D0430F"/>
    <w:rsid w:val="00D045F4"/>
    <w:rsid w:val="00D04BA9"/>
    <w:rsid w:val="00D04F1A"/>
    <w:rsid w:val="00D061AC"/>
    <w:rsid w:val="00D0699E"/>
    <w:rsid w:val="00D06CB2"/>
    <w:rsid w:val="00D06EF1"/>
    <w:rsid w:val="00D06FBF"/>
    <w:rsid w:val="00D072CD"/>
    <w:rsid w:val="00D074C8"/>
    <w:rsid w:val="00D07566"/>
    <w:rsid w:val="00D108D4"/>
    <w:rsid w:val="00D10BEC"/>
    <w:rsid w:val="00D11A31"/>
    <w:rsid w:val="00D12582"/>
    <w:rsid w:val="00D131E2"/>
    <w:rsid w:val="00D14D57"/>
    <w:rsid w:val="00D1545D"/>
    <w:rsid w:val="00D173A3"/>
    <w:rsid w:val="00D175DC"/>
    <w:rsid w:val="00D2004F"/>
    <w:rsid w:val="00D21568"/>
    <w:rsid w:val="00D21F6B"/>
    <w:rsid w:val="00D24094"/>
    <w:rsid w:val="00D24134"/>
    <w:rsid w:val="00D2458F"/>
    <w:rsid w:val="00D256E6"/>
    <w:rsid w:val="00D25AA7"/>
    <w:rsid w:val="00D25DBA"/>
    <w:rsid w:val="00D26B0D"/>
    <w:rsid w:val="00D26F2F"/>
    <w:rsid w:val="00D30B25"/>
    <w:rsid w:val="00D31A65"/>
    <w:rsid w:val="00D3268C"/>
    <w:rsid w:val="00D34898"/>
    <w:rsid w:val="00D348C1"/>
    <w:rsid w:val="00D353A8"/>
    <w:rsid w:val="00D36C46"/>
    <w:rsid w:val="00D370C4"/>
    <w:rsid w:val="00D374F6"/>
    <w:rsid w:val="00D40D51"/>
    <w:rsid w:val="00D41011"/>
    <w:rsid w:val="00D428A6"/>
    <w:rsid w:val="00D43843"/>
    <w:rsid w:val="00D440FE"/>
    <w:rsid w:val="00D44231"/>
    <w:rsid w:val="00D463BC"/>
    <w:rsid w:val="00D47149"/>
    <w:rsid w:val="00D474A1"/>
    <w:rsid w:val="00D4796A"/>
    <w:rsid w:val="00D47E8F"/>
    <w:rsid w:val="00D50488"/>
    <w:rsid w:val="00D50C14"/>
    <w:rsid w:val="00D51438"/>
    <w:rsid w:val="00D52097"/>
    <w:rsid w:val="00D54DB7"/>
    <w:rsid w:val="00D552A6"/>
    <w:rsid w:val="00D55B57"/>
    <w:rsid w:val="00D571C9"/>
    <w:rsid w:val="00D572EE"/>
    <w:rsid w:val="00D60060"/>
    <w:rsid w:val="00D613D3"/>
    <w:rsid w:val="00D61FFD"/>
    <w:rsid w:val="00D623F5"/>
    <w:rsid w:val="00D628C0"/>
    <w:rsid w:val="00D62A7F"/>
    <w:rsid w:val="00D63AA5"/>
    <w:rsid w:val="00D647D1"/>
    <w:rsid w:val="00D65BB8"/>
    <w:rsid w:val="00D664EE"/>
    <w:rsid w:val="00D67B43"/>
    <w:rsid w:val="00D67FC4"/>
    <w:rsid w:val="00D7070C"/>
    <w:rsid w:val="00D71E2C"/>
    <w:rsid w:val="00D72CFE"/>
    <w:rsid w:val="00D73DDA"/>
    <w:rsid w:val="00D74669"/>
    <w:rsid w:val="00D75673"/>
    <w:rsid w:val="00D75A3F"/>
    <w:rsid w:val="00D80185"/>
    <w:rsid w:val="00D80D6C"/>
    <w:rsid w:val="00D80EA0"/>
    <w:rsid w:val="00D81BD2"/>
    <w:rsid w:val="00D81F2B"/>
    <w:rsid w:val="00D82BA8"/>
    <w:rsid w:val="00D82BE7"/>
    <w:rsid w:val="00D83381"/>
    <w:rsid w:val="00D838CF"/>
    <w:rsid w:val="00D83AFE"/>
    <w:rsid w:val="00D83CCA"/>
    <w:rsid w:val="00D84F0E"/>
    <w:rsid w:val="00D856A9"/>
    <w:rsid w:val="00D86212"/>
    <w:rsid w:val="00D8679B"/>
    <w:rsid w:val="00D90021"/>
    <w:rsid w:val="00D91D79"/>
    <w:rsid w:val="00D93713"/>
    <w:rsid w:val="00D9465A"/>
    <w:rsid w:val="00D94A80"/>
    <w:rsid w:val="00D94D17"/>
    <w:rsid w:val="00D96431"/>
    <w:rsid w:val="00D968E6"/>
    <w:rsid w:val="00D97720"/>
    <w:rsid w:val="00D97BF6"/>
    <w:rsid w:val="00D97DE1"/>
    <w:rsid w:val="00DA239C"/>
    <w:rsid w:val="00DA3A6D"/>
    <w:rsid w:val="00DA3A7C"/>
    <w:rsid w:val="00DA4D17"/>
    <w:rsid w:val="00DA6275"/>
    <w:rsid w:val="00DA7038"/>
    <w:rsid w:val="00DA7205"/>
    <w:rsid w:val="00DA7209"/>
    <w:rsid w:val="00DA77ED"/>
    <w:rsid w:val="00DB1CA9"/>
    <w:rsid w:val="00DB24BB"/>
    <w:rsid w:val="00DB2851"/>
    <w:rsid w:val="00DB2BA3"/>
    <w:rsid w:val="00DB3E25"/>
    <w:rsid w:val="00DB3EE2"/>
    <w:rsid w:val="00DB3F29"/>
    <w:rsid w:val="00DB4328"/>
    <w:rsid w:val="00DB4387"/>
    <w:rsid w:val="00DB4400"/>
    <w:rsid w:val="00DB4DBF"/>
    <w:rsid w:val="00DB5644"/>
    <w:rsid w:val="00DB56DF"/>
    <w:rsid w:val="00DB613E"/>
    <w:rsid w:val="00DB75BD"/>
    <w:rsid w:val="00DB79C7"/>
    <w:rsid w:val="00DC18ED"/>
    <w:rsid w:val="00DC266C"/>
    <w:rsid w:val="00DC2AAA"/>
    <w:rsid w:val="00DC2B3E"/>
    <w:rsid w:val="00DC3016"/>
    <w:rsid w:val="00DC7F1A"/>
    <w:rsid w:val="00DD0DF9"/>
    <w:rsid w:val="00DD432B"/>
    <w:rsid w:val="00DD4F71"/>
    <w:rsid w:val="00DD57E8"/>
    <w:rsid w:val="00DD5B09"/>
    <w:rsid w:val="00DD68CF"/>
    <w:rsid w:val="00DD746E"/>
    <w:rsid w:val="00DE0304"/>
    <w:rsid w:val="00DE065A"/>
    <w:rsid w:val="00DE37A5"/>
    <w:rsid w:val="00DE4CF5"/>
    <w:rsid w:val="00DE4F04"/>
    <w:rsid w:val="00DE7B3F"/>
    <w:rsid w:val="00DE7EA3"/>
    <w:rsid w:val="00DF0536"/>
    <w:rsid w:val="00DF2271"/>
    <w:rsid w:val="00DF2B78"/>
    <w:rsid w:val="00DF2ED3"/>
    <w:rsid w:val="00DF3255"/>
    <w:rsid w:val="00DF3B69"/>
    <w:rsid w:val="00DF3EC0"/>
    <w:rsid w:val="00DF4265"/>
    <w:rsid w:val="00DF43E6"/>
    <w:rsid w:val="00DF4548"/>
    <w:rsid w:val="00DF4DAD"/>
    <w:rsid w:val="00DF5039"/>
    <w:rsid w:val="00DF5067"/>
    <w:rsid w:val="00DF5D86"/>
    <w:rsid w:val="00DF6417"/>
    <w:rsid w:val="00DF76A5"/>
    <w:rsid w:val="00DF7BB6"/>
    <w:rsid w:val="00E00141"/>
    <w:rsid w:val="00E00BC0"/>
    <w:rsid w:val="00E01531"/>
    <w:rsid w:val="00E016B9"/>
    <w:rsid w:val="00E019B9"/>
    <w:rsid w:val="00E028B4"/>
    <w:rsid w:val="00E02C5A"/>
    <w:rsid w:val="00E04296"/>
    <w:rsid w:val="00E05363"/>
    <w:rsid w:val="00E05526"/>
    <w:rsid w:val="00E0565E"/>
    <w:rsid w:val="00E0684D"/>
    <w:rsid w:val="00E07640"/>
    <w:rsid w:val="00E10266"/>
    <w:rsid w:val="00E10621"/>
    <w:rsid w:val="00E13DC5"/>
    <w:rsid w:val="00E15D6D"/>
    <w:rsid w:val="00E16CEF"/>
    <w:rsid w:val="00E171A2"/>
    <w:rsid w:val="00E1773D"/>
    <w:rsid w:val="00E20597"/>
    <w:rsid w:val="00E20D44"/>
    <w:rsid w:val="00E21D51"/>
    <w:rsid w:val="00E21EF5"/>
    <w:rsid w:val="00E22317"/>
    <w:rsid w:val="00E22365"/>
    <w:rsid w:val="00E2320B"/>
    <w:rsid w:val="00E23590"/>
    <w:rsid w:val="00E240F7"/>
    <w:rsid w:val="00E24BC3"/>
    <w:rsid w:val="00E25020"/>
    <w:rsid w:val="00E25473"/>
    <w:rsid w:val="00E261B3"/>
    <w:rsid w:val="00E265EA"/>
    <w:rsid w:val="00E26B9B"/>
    <w:rsid w:val="00E270CE"/>
    <w:rsid w:val="00E303E3"/>
    <w:rsid w:val="00E30472"/>
    <w:rsid w:val="00E311BB"/>
    <w:rsid w:val="00E33367"/>
    <w:rsid w:val="00E33408"/>
    <w:rsid w:val="00E33AD8"/>
    <w:rsid w:val="00E33EC6"/>
    <w:rsid w:val="00E34504"/>
    <w:rsid w:val="00E34B5A"/>
    <w:rsid w:val="00E3757E"/>
    <w:rsid w:val="00E40033"/>
    <w:rsid w:val="00E4004A"/>
    <w:rsid w:val="00E40A3A"/>
    <w:rsid w:val="00E433B8"/>
    <w:rsid w:val="00E43724"/>
    <w:rsid w:val="00E440BC"/>
    <w:rsid w:val="00E4433E"/>
    <w:rsid w:val="00E447CB"/>
    <w:rsid w:val="00E449B8"/>
    <w:rsid w:val="00E4522E"/>
    <w:rsid w:val="00E45A00"/>
    <w:rsid w:val="00E45BF7"/>
    <w:rsid w:val="00E4636A"/>
    <w:rsid w:val="00E479A5"/>
    <w:rsid w:val="00E5102B"/>
    <w:rsid w:val="00E51A89"/>
    <w:rsid w:val="00E51DC8"/>
    <w:rsid w:val="00E52339"/>
    <w:rsid w:val="00E53E7E"/>
    <w:rsid w:val="00E53ED1"/>
    <w:rsid w:val="00E54210"/>
    <w:rsid w:val="00E54DA9"/>
    <w:rsid w:val="00E55C8E"/>
    <w:rsid w:val="00E57F22"/>
    <w:rsid w:val="00E60C65"/>
    <w:rsid w:val="00E615AD"/>
    <w:rsid w:val="00E615FF"/>
    <w:rsid w:val="00E61E0E"/>
    <w:rsid w:val="00E6286F"/>
    <w:rsid w:val="00E62DF6"/>
    <w:rsid w:val="00E63E7A"/>
    <w:rsid w:val="00E644E2"/>
    <w:rsid w:val="00E64533"/>
    <w:rsid w:val="00E65016"/>
    <w:rsid w:val="00E650BD"/>
    <w:rsid w:val="00E65640"/>
    <w:rsid w:val="00E65ADC"/>
    <w:rsid w:val="00E6618A"/>
    <w:rsid w:val="00E6674E"/>
    <w:rsid w:val="00E66930"/>
    <w:rsid w:val="00E66D0D"/>
    <w:rsid w:val="00E672A0"/>
    <w:rsid w:val="00E67C5D"/>
    <w:rsid w:val="00E67F68"/>
    <w:rsid w:val="00E705F8"/>
    <w:rsid w:val="00E70E6D"/>
    <w:rsid w:val="00E715DB"/>
    <w:rsid w:val="00E7347C"/>
    <w:rsid w:val="00E7379B"/>
    <w:rsid w:val="00E741C8"/>
    <w:rsid w:val="00E74E6B"/>
    <w:rsid w:val="00E76B14"/>
    <w:rsid w:val="00E770EA"/>
    <w:rsid w:val="00E770F2"/>
    <w:rsid w:val="00E7788D"/>
    <w:rsid w:val="00E8066E"/>
    <w:rsid w:val="00E80B7E"/>
    <w:rsid w:val="00E83A8A"/>
    <w:rsid w:val="00E846D9"/>
    <w:rsid w:val="00E84942"/>
    <w:rsid w:val="00E84D4B"/>
    <w:rsid w:val="00E850DF"/>
    <w:rsid w:val="00E8597A"/>
    <w:rsid w:val="00E86492"/>
    <w:rsid w:val="00E8653C"/>
    <w:rsid w:val="00E872BC"/>
    <w:rsid w:val="00E9094B"/>
    <w:rsid w:val="00E925D1"/>
    <w:rsid w:val="00E92E1B"/>
    <w:rsid w:val="00E93330"/>
    <w:rsid w:val="00E934B5"/>
    <w:rsid w:val="00E93E3A"/>
    <w:rsid w:val="00E951CB"/>
    <w:rsid w:val="00E95260"/>
    <w:rsid w:val="00E9592F"/>
    <w:rsid w:val="00E9596F"/>
    <w:rsid w:val="00E95A3A"/>
    <w:rsid w:val="00E95B52"/>
    <w:rsid w:val="00E95E27"/>
    <w:rsid w:val="00E96847"/>
    <w:rsid w:val="00E96ADF"/>
    <w:rsid w:val="00E972D7"/>
    <w:rsid w:val="00EA04DA"/>
    <w:rsid w:val="00EA0B7D"/>
    <w:rsid w:val="00EA493F"/>
    <w:rsid w:val="00EA51A4"/>
    <w:rsid w:val="00EA5977"/>
    <w:rsid w:val="00EA5F14"/>
    <w:rsid w:val="00EB0D84"/>
    <w:rsid w:val="00EB1ADD"/>
    <w:rsid w:val="00EB1ED4"/>
    <w:rsid w:val="00EB3272"/>
    <w:rsid w:val="00EB41EC"/>
    <w:rsid w:val="00EB4526"/>
    <w:rsid w:val="00EB4595"/>
    <w:rsid w:val="00EB4F3D"/>
    <w:rsid w:val="00EB604E"/>
    <w:rsid w:val="00EB61CB"/>
    <w:rsid w:val="00EB782D"/>
    <w:rsid w:val="00EB7BE0"/>
    <w:rsid w:val="00EC4C8B"/>
    <w:rsid w:val="00EC52A9"/>
    <w:rsid w:val="00EC5431"/>
    <w:rsid w:val="00EC7EDA"/>
    <w:rsid w:val="00EC7FAB"/>
    <w:rsid w:val="00ED0398"/>
    <w:rsid w:val="00ED11B2"/>
    <w:rsid w:val="00ED1D04"/>
    <w:rsid w:val="00ED20A0"/>
    <w:rsid w:val="00ED232E"/>
    <w:rsid w:val="00ED23D4"/>
    <w:rsid w:val="00ED28A6"/>
    <w:rsid w:val="00ED2AFC"/>
    <w:rsid w:val="00ED36A6"/>
    <w:rsid w:val="00ED38BF"/>
    <w:rsid w:val="00ED38ED"/>
    <w:rsid w:val="00ED395D"/>
    <w:rsid w:val="00ED41B8"/>
    <w:rsid w:val="00ED44FF"/>
    <w:rsid w:val="00ED4E66"/>
    <w:rsid w:val="00ED57E9"/>
    <w:rsid w:val="00ED61C6"/>
    <w:rsid w:val="00ED62E1"/>
    <w:rsid w:val="00ED6CF1"/>
    <w:rsid w:val="00ED7109"/>
    <w:rsid w:val="00ED7A20"/>
    <w:rsid w:val="00EE06D3"/>
    <w:rsid w:val="00EE0815"/>
    <w:rsid w:val="00EE0909"/>
    <w:rsid w:val="00EE1614"/>
    <w:rsid w:val="00EE30E1"/>
    <w:rsid w:val="00EE3C2E"/>
    <w:rsid w:val="00EE4054"/>
    <w:rsid w:val="00EE4A19"/>
    <w:rsid w:val="00EE5578"/>
    <w:rsid w:val="00EE6DA5"/>
    <w:rsid w:val="00EE742A"/>
    <w:rsid w:val="00EE75A7"/>
    <w:rsid w:val="00EE783B"/>
    <w:rsid w:val="00EF040E"/>
    <w:rsid w:val="00EF1767"/>
    <w:rsid w:val="00EF3CD4"/>
    <w:rsid w:val="00EF40BF"/>
    <w:rsid w:val="00EF434C"/>
    <w:rsid w:val="00EF5246"/>
    <w:rsid w:val="00EF5A27"/>
    <w:rsid w:val="00F002EA"/>
    <w:rsid w:val="00F0034A"/>
    <w:rsid w:val="00F02DE8"/>
    <w:rsid w:val="00F03BF2"/>
    <w:rsid w:val="00F03EE9"/>
    <w:rsid w:val="00F04D00"/>
    <w:rsid w:val="00F05223"/>
    <w:rsid w:val="00F058A7"/>
    <w:rsid w:val="00F05C27"/>
    <w:rsid w:val="00F1053C"/>
    <w:rsid w:val="00F124E6"/>
    <w:rsid w:val="00F1265C"/>
    <w:rsid w:val="00F129F4"/>
    <w:rsid w:val="00F12D30"/>
    <w:rsid w:val="00F144D5"/>
    <w:rsid w:val="00F14529"/>
    <w:rsid w:val="00F154EF"/>
    <w:rsid w:val="00F15A4D"/>
    <w:rsid w:val="00F15D00"/>
    <w:rsid w:val="00F1607A"/>
    <w:rsid w:val="00F17652"/>
    <w:rsid w:val="00F17723"/>
    <w:rsid w:val="00F17B99"/>
    <w:rsid w:val="00F17D8F"/>
    <w:rsid w:val="00F17F91"/>
    <w:rsid w:val="00F2042C"/>
    <w:rsid w:val="00F20D75"/>
    <w:rsid w:val="00F20DE9"/>
    <w:rsid w:val="00F21768"/>
    <w:rsid w:val="00F21883"/>
    <w:rsid w:val="00F21B64"/>
    <w:rsid w:val="00F21F07"/>
    <w:rsid w:val="00F22359"/>
    <w:rsid w:val="00F22375"/>
    <w:rsid w:val="00F225AF"/>
    <w:rsid w:val="00F225E9"/>
    <w:rsid w:val="00F245A5"/>
    <w:rsid w:val="00F2471D"/>
    <w:rsid w:val="00F261EC"/>
    <w:rsid w:val="00F26E4A"/>
    <w:rsid w:val="00F27132"/>
    <w:rsid w:val="00F300C9"/>
    <w:rsid w:val="00F30538"/>
    <w:rsid w:val="00F31E61"/>
    <w:rsid w:val="00F32391"/>
    <w:rsid w:val="00F33B1F"/>
    <w:rsid w:val="00F33E3C"/>
    <w:rsid w:val="00F3489C"/>
    <w:rsid w:val="00F35C2D"/>
    <w:rsid w:val="00F35CD1"/>
    <w:rsid w:val="00F36864"/>
    <w:rsid w:val="00F37E24"/>
    <w:rsid w:val="00F40470"/>
    <w:rsid w:val="00F40DEE"/>
    <w:rsid w:val="00F415B0"/>
    <w:rsid w:val="00F41885"/>
    <w:rsid w:val="00F42308"/>
    <w:rsid w:val="00F425B8"/>
    <w:rsid w:val="00F42B5B"/>
    <w:rsid w:val="00F42D9A"/>
    <w:rsid w:val="00F4482B"/>
    <w:rsid w:val="00F466A4"/>
    <w:rsid w:val="00F50330"/>
    <w:rsid w:val="00F52204"/>
    <w:rsid w:val="00F5372B"/>
    <w:rsid w:val="00F539CF"/>
    <w:rsid w:val="00F53E02"/>
    <w:rsid w:val="00F54C52"/>
    <w:rsid w:val="00F54CC3"/>
    <w:rsid w:val="00F55EB5"/>
    <w:rsid w:val="00F56DE7"/>
    <w:rsid w:val="00F576D4"/>
    <w:rsid w:val="00F57BDC"/>
    <w:rsid w:val="00F60AA8"/>
    <w:rsid w:val="00F60C47"/>
    <w:rsid w:val="00F60F3F"/>
    <w:rsid w:val="00F622F4"/>
    <w:rsid w:val="00F62BEB"/>
    <w:rsid w:val="00F62D33"/>
    <w:rsid w:val="00F6320C"/>
    <w:rsid w:val="00F645A6"/>
    <w:rsid w:val="00F649CC"/>
    <w:rsid w:val="00F64A8C"/>
    <w:rsid w:val="00F64B42"/>
    <w:rsid w:val="00F6585E"/>
    <w:rsid w:val="00F6745E"/>
    <w:rsid w:val="00F6753A"/>
    <w:rsid w:val="00F70380"/>
    <w:rsid w:val="00F70597"/>
    <w:rsid w:val="00F70675"/>
    <w:rsid w:val="00F70DD8"/>
    <w:rsid w:val="00F71F47"/>
    <w:rsid w:val="00F72308"/>
    <w:rsid w:val="00F723ED"/>
    <w:rsid w:val="00F72F01"/>
    <w:rsid w:val="00F73151"/>
    <w:rsid w:val="00F7343F"/>
    <w:rsid w:val="00F735DD"/>
    <w:rsid w:val="00F739C8"/>
    <w:rsid w:val="00F73E0E"/>
    <w:rsid w:val="00F73E7E"/>
    <w:rsid w:val="00F73EEA"/>
    <w:rsid w:val="00F74747"/>
    <w:rsid w:val="00F74BE3"/>
    <w:rsid w:val="00F755AE"/>
    <w:rsid w:val="00F75E16"/>
    <w:rsid w:val="00F764DD"/>
    <w:rsid w:val="00F765A8"/>
    <w:rsid w:val="00F76BBE"/>
    <w:rsid w:val="00F77132"/>
    <w:rsid w:val="00F77EB2"/>
    <w:rsid w:val="00F8093D"/>
    <w:rsid w:val="00F8179B"/>
    <w:rsid w:val="00F81E38"/>
    <w:rsid w:val="00F82336"/>
    <w:rsid w:val="00F827B9"/>
    <w:rsid w:val="00F838AC"/>
    <w:rsid w:val="00F838B2"/>
    <w:rsid w:val="00F84269"/>
    <w:rsid w:val="00F84A8F"/>
    <w:rsid w:val="00F84EBD"/>
    <w:rsid w:val="00F85727"/>
    <w:rsid w:val="00F86A5B"/>
    <w:rsid w:val="00F87C2D"/>
    <w:rsid w:val="00F91225"/>
    <w:rsid w:val="00F915A4"/>
    <w:rsid w:val="00F9175B"/>
    <w:rsid w:val="00F918DE"/>
    <w:rsid w:val="00F91B14"/>
    <w:rsid w:val="00F93181"/>
    <w:rsid w:val="00F934AE"/>
    <w:rsid w:val="00F94BE5"/>
    <w:rsid w:val="00F94C33"/>
    <w:rsid w:val="00F953BD"/>
    <w:rsid w:val="00F96739"/>
    <w:rsid w:val="00F96C1C"/>
    <w:rsid w:val="00F97B96"/>
    <w:rsid w:val="00FA0AFA"/>
    <w:rsid w:val="00FA23F4"/>
    <w:rsid w:val="00FA363D"/>
    <w:rsid w:val="00FA4EC1"/>
    <w:rsid w:val="00FA4FEA"/>
    <w:rsid w:val="00FA54B5"/>
    <w:rsid w:val="00FA600D"/>
    <w:rsid w:val="00FA69E0"/>
    <w:rsid w:val="00FA726D"/>
    <w:rsid w:val="00FB0DB5"/>
    <w:rsid w:val="00FB1226"/>
    <w:rsid w:val="00FB1804"/>
    <w:rsid w:val="00FB1BA5"/>
    <w:rsid w:val="00FB28EA"/>
    <w:rsid w:val="00FB30D0"/>
    <w:rsid w:val="00FB4127"/>
    <w:rsid w:val="00FB576D"/>
    <w:rsid w:val="00FB6EC8"/>
    <w:rsid w:val="00FB6F4A"/>
    <w:rsid w:val="00FB71BB"/>
    <w:rsid w:val="00FB79AF"/>
    <w:rsid w:val="00FB7F3F"/>
    <w:rsid w:val="00FC0D37"/>
    <w:rsid w:val="00FC1188"/>
    <w:rsid w:val="00FC127B"/>
    <w:rsid w:val="00FC25BF"/>
    <w:rsid w:val="00FC326E"/>
    <w:rsid w:val="00FC3DFB"/>
    <w:rsid w:val="00FC47DE"/>
    <w:rsid w:val="00FC483A"/>
    <w:rsid w:val="00FC5A0B"/>
    <w:rsid w:val="00FC5F82"/>
    <w:rsid w:val="00FC6719"/>
    <w:rsid w:val="00FC688C"/>
    <w:rsid w:val="00FC756F"/>
    <w:rsid w:val="00FC7854"/>
    <w:rsid w:val="00FD0504"/>
    <w:rsid w:val="00FD0C69"/>
    <w:rsid w:val="00FD1460"/>
    <w:rsid w:val="00FD2FAD"/>
    <w:rsid w:val="00FD360C"/>
    <w:rsid w:val="00FD47C4"/>
    <w:rsid w:val="00FD5361"/>
    <w:rsid w:val="00FD5C28"/>
    <w:rsid w:val="00FD733F"/>
    <w:rsid w:val="00FD779E"/>
    <w:rsid w:val="00FD7ECD"/>
    <w:rsid w:val="00FE09BB"/>
    <w:rsid w:val="00FE0E1B"/>
    <w:rsid w:val="00FE17E6"/>
    <w:rsid w:val="00FE195C"/>
    <w:rsid w:val="00FE1AAB"/>
    <w:rsid w:val="00FE1BFE"/>
    <w:rsid w:val="00FE26D4"/>
    <w:rsid w:val="00FE2C67"/>
    <w:rsid w:val="00FE4306"/>
    <w:rsid w:val="00FE5382"/>
    <w:rsid w:val="00FE6B0A"/>
    <w:rsid w:val="00FE74B3"/>
    <w:rsid w:val="00FF082F"/>
    <w:rsid w:val="00FF0D49"/>
    <w:rsid w:val="00FF0F1D"/>
    <w:rsid w:val="00FF0FA8"/>
    <w:rsid w:val="00FF4625"/>
    <w:rsid w:val="00FF48A9"/>
    <w:rsid w:val="00FF4918"/>
    <w:rsid w:val="00FF4BEA"/>
    <w:rsid w:val="00FF5E61"/>
    <w:rsid w:val="00FF5E9F"/>
    <w:rsid w:val="00FF6089"/>
    <w:rsid w:val="00FF6437"/>
    <w:rsid w:val="00FF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5D6772D5-6A64-42BF-8AD5-1B3AE1280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29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72CED"/>
    <w:pPr>
      <w:jc w:val="center"/>
    </w:pPr>
    <w:rPr>
      <w:rFonts w:ascii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472CED"/>
    <w:rPr>
      <w:rFonts w:ascii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472CED"/>
    <w:pPr>
      <w:jc w:val="right"/>
    </w:pPr>
    <w:rPr>
      <w:rFonts w:ascii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472CED"/>
    <w:rPr>
      <w:rFonts w:ascii="ＭＳ 明朝" w:hAnsi="ＭＳ 明朝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912A4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12A41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912A4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12A41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A87E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87E0F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d">
    <w:name w:val="Hyperlink"/>
    <w:basedOn w:val="a0"/>
    <w:uiPriority w:val="99"/>
    <w:unhideWhenUsed/>
    <w:rsid w:val="00E83A8A"/>
    <w:rPr>
      <w:color w:val="0000FF" w:themeColor="hyperlink"/>
      <w:u w:val="single"/>
    </w:rPr>
  </w:style>
  <w:style w:type="table" w:styleId="ae">
    <w:name w:val="Table Grid"/>
    <w:basedOn w:val="a1"/>
    <w:uiPriority w:val="59"/>
    <w:rsid w:val="00A359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F649C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49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C860EA-D830-4CEF-A20F-CFCE2B1B2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D62CE658</Template>
  <TotalTime>20</TotalTime>
  <Pages>2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 創建</Company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Hasegawa-Masaki</dc:creator>
  <cp:lastModifiedBy>sato kei</cp:lastModifiedBy>
  <cp:revision>8</cp:revision>
  <cp:lastPrinted>2018-10-22T06:25:00Z</cp:lastPrinted>
  <dcterms:created xsi:type="dcterms:W3CDTF">2018-05-29T01:10:00Z</dcterms:created>
  <dcterms:modified xsi:type="dcterms:W3CDTF">2018-12-21T02:27:00Z</dcterms:modified>
</cp:coreProperties>
</file>