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28471F" w:rsidP="00230A9D">
      <w:pPr>
        <w:ind w:firstLineChars="100" w:firstLine="220"/>
        <w:rPr>
          <w:rFonts w:hAnsi="ＭＳ 明朝"/>
          <w:sz w:val="22"/>
        </w:rPr>
      </w:pPr>
      <w:r w:rsidRPr="0028471F">
        <w:rPr>
          <w:rFonts w:hAnsi="ＭＳ 明朝" w:hint="eastAsia"/>
          <w:sz w:val="22"/>
        </w:rPr>
        <w:t>山陽小野田市立山口東京理科大学学生向け住宅相談窓口業務</w:t>
      </w:r>
      <w:r w:rsidR="00230A9D">
        <w:rPr>
          <w:rFonts w:hAnsi="ＭＳ 明朝" w:hint="eastAsia"/>
          <w:sz w:val="22"/>
        </w:rPr>
        <w:t>に関する</w:t>
      </w:r>
      <w:r w:rsidR="00F83F45">
        <w:rPr>
          <w:rFonts w:hAnsi="ＭＳ 明朝" w:hint="eastAsia"/>
          <w:sz w:val="22"/>
        </w:rPr>
        <w:t>公募型</w:t>
      </w:r>
      <w:r w:rsidR="00230A9D">
        <w:rPr>
          <w:rFonts w:hAnsi="ＭＳ 明朝" w:hint="eastAsia"/>
          <w:sz w:val="22"/>
        </w:rPr>
        <w:t>プロポーザルについて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  <w:bookmarkStart w:id="0" w:name="_GoBack"/>
      <w:bookmarkEnd w:id="0"/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8471F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F336F"/>
    <w:rsid w:val="004F7C19"/>
    <w:rsid w:val="00504E29"/>
    <w:rsid w:val="00520895"/>
    <w:rsid w:val="00521A0E"/>
    <w:rsid w:val="005445A2"/>
    <w:rsid w:val="00551664"/>
    <w:rsid w:val="00561EEA"/>
    <w:rsid w:val="005650D1"/>
    <w:rsid w:val="00581281"/>
    <w:rsid w:val="00584131"/>
    <w:rsid w:val="00592ED7"/>
    <w:rsid w:val="005C1701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C32E2"/>
    <w:rsid w:val="006E10BF"/>
    <w:rsid w:val="006E701D"/>
    <w:rsid w:val="00705C6F"/>
    <w:rsid w:val="00726AC3"/>
    <w:rsid w:val="00766F65"/>
    <w:rsid w:val="007C7B04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5719A"/>
    <w:rsid w:val="00A65672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7946"/>
    <w:rsid w:val="00C424B0"/>
    <w:rsid w:val="00C425F5"/>
    <w:rsid w:val="00C44AC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6F00"/>
    <w:rsid w:val="00EF026C"/>
    <w:rsid w:val="00F07A58"/>
    <w:rsid w:val="00F25BA9"/>
    <w:rsid w:val="00F2725E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9A11-31FE-40A6-B770-D7FB116A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212FDA6.dotm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大森　一世</cp:lastModifiedBy>
  <cp:revision>3</cp:revision>
  <cp:lastPrinted>2017-08-08T07:03:00Z</cp:lastPrinted>
  <dcterms:created xsi:type="dcterms:W3CDTF">2017-08-08T07:47:00Z</dcterms:created>
  <dcterms:modified xsi:type="dcterms:W3CDTF">2018-12-06T06:46:00Z</dcterms:modified>
</cp:coreProperties>
</file>