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</w:t>
      </w:r>
      <w:r w:rsidR="00BB1643">
        <w:rPr>
          <w:rFonts w:hint="eastAsia"/>
          <w:spacing w:val="11"/>
          <w:szCs w:val="18"/>
        </w:rPr>
        <w:t>５</w:t>
      </w:r>
      <w:r w:rsidR="00DF0467">
        <w:rPr>
          <w:rFonts w:hint="eastAsia"/>
          <w:spacing w:val="11"/>
          <w:szCs w:val="18"/>
        </w:rPr>
        <w:t>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8B1041">
        <w:rPr>
          <w:szCs w:val="21"/>
        </w:rPr>
        <w:t xml:space="preserve">Microsoft </w:t>
      </w:r>
      <w:r w:rsidR="008B1041">
        <w:rPr>
          <w:rFonts w:hint="eastAsia"/>
          <w:szCs w:val="21"/>
        </w:rPr>
        <w:t>教育機関向け</w:t>
      </w:r>
      <w:r w:rsidR="008B1041" w:rsidRPr="00677F6A">
        <w:rPr>
          <w:rFonts w:hint="eastAsia"/>
          <w:szCs w:val="21"/>
        </w:rPr>
        <w:t>ライセンス</w:t>
      </w:r>
      <w:r w:rsidR="008B1041">
        <w:rPr>
          <w:rFonts w:hint="eastAsia"/>
          <w:szCs w:val="21"/>
        </w:rPr>
        <w:t>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</w:t>
      </w:r>
      <w:r w:rsidR="00BB1643">
        <w:rPr>
          <w:rFonts w:hint="eastAsia"/>
          <w:spacing w:val="11"/>
          <w:szCs w:val="18"/>
        </w:rPr>
        <w:t>５</w:t>
      </w:r>
      <w:bookmarkStart w:id="0" w:name="_GoBack"/>
      <w:bookmarkEnd w:id="0"/>
      <w:r w:rsidR="00DF0467">
        <w:rPr>
          <w:rFonts w:hint="eastAsia"/>
          <w:spacing w:val="11"/>
          <w:szCs w:val="18"/>
        </w:rPr>
        <w:t>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AD431A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AD431A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8B1041">
        <w:rPr>
          <w:szCs w:val="21"/>
        </w:rPr>
        <w:t xml:space="preserve">Microsoft </w:t>
      </w:r>
      <w:r w:rsidR="008B1041">
        <w:rPr>
          <w:rFonts w:hint="eastAsia"/>
          <w:szCs w:val="21"/>
        </w:rPr>
        <w:t>教育機関向け</w:t>
      </w:r>
      <w:r w:rsidR="008B1041" w:rsidRPr="00677F6A">
        <w:rPr>
          <w:rFonts w:hint="eastAsia"/>
          <w:szCs w:val="21"/>
        </w:rPr>
        <w:t>ライセンス</w:t>
      </w:r>
      <w:r w:rsidR="008B1041">
        <w:rPr>
          <w:rFonts w:hint="eastAsia"/>
          <w:szCs w:val="21"/>
        </w:rPr>
        <w:t>購入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43DB5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B1041"/>
    <w:rsid w:val="00912ACC"/>
    <w:rsid w:val="00940C29"/>
    <w:rsid w:val="009A266A"/>
    <w:rsid w:val="009B091C"/>
    <w:rsid w:val="00A72531"/>
    <w:rsid w:val="00AA124C"/>
    <w:rsid w:val="00AD431A"/>
    <w:rsid w:val="00AE1B61"/>
    <w:rsid w:val="00B0392D"/>
    <w:rsid w:val="00B974D4"/>
    <w:rsid w:val="00BA6A74"/>
    <w:rsid w:val="00BB1643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B487-BF52-4426-936A-936C0A6C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2E564F2F</Template>
  <TotalTime>2</TotalTime>
  <Pages>2</Pages>
  <Words>335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4</cp:revision>
  <cp:lastPrinted>2018-07-30T05:05:00Z</cp:lastPrinted>
  <dcterms:created xsi:type="dcterms:W3CDTF">2019-01-11T06:06:00Z</dcterms:created>
  <dcterms:modified xsi:type="dcterms:W3CDTF">2019-01-24T03:12:00Z</dcterms:modified>
</cp:coreProperties>
</file>