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B171A3" w:rsidP="00C369DE">
      <w:pPr>
        <w:pStyle w:val="a5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平成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F0000A" w:rsidRPr="00F0000A">
        <w:rPr>
          <w:rFonts w:hint="eastAsia"/>
          <w:sz w:val="24"/>
        </w:rPr>
        <w:t>Adobe Creative Cloud</w:t>
      </w:r>
      <w:r w:rsidR="00F0000A" w:rsidRPr="00F0000A">
        <w:rPr>
          <w:rFonts w:hint="eastAsia"/>
          <w:sz w:val="24"/>
        </w:rPr>
        <w:t>教育機関向けライセンス購入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0000A" w:rsidRPr="00F0000A">
        <w:rPr>
          <w:rFonts w:ascii="ＭＳ Ｐ明朝" w:eastAsia="ＭＳ Ｐ明朝" w:hAnsi="ＭＳ Ｐ明朝" w:hint="eastAsia"/>
          <w:sz w:val="24"/>
          <w:u w:val="single"/>
        </w:rPr>
        <w:t>Adobe Creative Cloud</w:t>
      </w:r>
      <w:r w:rsidR="00F0000A">
        <w:rPr>
          <w:rFonts w:ascii="ＭＳ Ｐ明朝" w:eastAsia="ＭＳ Ｐ明朝" w:hAnsi="ＭＳ Ｐ明朝" w:hint="eastAsia"/>
          <w:sz w:val="24"/>
          <w:u w:val="single"/>
        </w:rPr>
        <w:t>教育機関向けライセンス</w:t>
      </w:r>
      <w:r w:rsidR="00B52D51" w:rsidRPr="00B52D51">
        <w:rPr>
          <w:rFonts w:ascii="ＭＳ Ｐ明朝" w:eastAsia="ＭＳ Ｐ明朝" w:hAnsi="ＭＳ Ｐ明朝" w:hint="eastAsia"/>
          <w:sz w:val="24"/>
          <w:u w:val="single"/>
        </w:rPr>
        <w:t>購入</w:t>
      </w:r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6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51" w:rsidRDefault="00B52D51">
      <w:r>
        <w:separator/>
      </w:r>
    </w:p>
  </w:endnote>
  <w:endnote w:type="continuationSeparator" w:id="0">
    <w:p w:rsidR="00B52D51" w:rsidRDefault="00B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51" w:rsidRDefault="00B52D51">
      <w:r>
        <w:separator/>
      </w:r>
    </w:p>
  </w:footnote>
  <w:footnote w:type="continuationSeparator" w:id="0">
    <w:p w:rsidR="00B52D51" w:rsidRDefault="00B5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51" w:rsidRDefault="00B52D51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247C3"/>
    <w:rsid w:val="0003585E"/>
    <w:rsid w:val="000609BB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80EC9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5305"/>
    <w:rsid w:val="00500438"/>
    <w:rsid w:val="00504A28"/>
    <w:rsid w:val="00527423"/>
    <w:rsid w:val="005307D7"/>
    <w:rsid w:val="0053191F"/>
    <w:rsid w:val="00537A39"/>
    <w:rsid w:val="00571B3E"/>
    <w:rsid w:val="005C087E"/>
    <w:rsid w:val="005D4893"/>
    <w:rsid w:val="005E7FC5"/>
    <w:rsid w:val="006005C9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B6B24"/>
    <w:rsid w:val="00AC7FBB"/>
    <w:rsid w:val="00B171A3"/>
    <w:rsid w:val="00B52D51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251C"/>
    <w:rsid w:val="00EA460E"/>
    <w:rsid w:val="00EB38C4"/>
    <w:rsid w:val="00EC67A4"/>
    <w:rsid w:val="00EE3A59"/>
    <w:rsid w:val="00F0000A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CBCF7A-F282-4D51-99B2-594FF24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C35DBC76</Template>
  <TotalTime>1</TotalTime>
  <Pages>2</Pages>
  <Words>65</Words>
  <Characters>377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admin</cp:lastModifiedBy>
  <cp:revision>2</cp:revision>
  <cp:lastPrinted>2018-10-19T03:06:00Z</cp:lastPrinted>
  <dcterms:created xsi:type="dcterms:W3CDTF">2019-01-11T06:04:00Z</dcterms:created>
  <dcterms:modified xsi:type="dcterms:W3CDTF">2019-01-11T06:04:00Z</dcterms:modified>
</cp:coreProperties>
</file>