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5C" w:rsidRPr="0037242F" w:rsidRDefault="0037242F" w:rsidP="0030395C">
      <w:pPr>
        <w:jc w:val="right"/>
        <w:rPr>
          <w:rFonts w:asciiTheme="minorEastAsia" w:hAnsiTheme="minorEastAsia"/>
          <w:szCs w:val="21"/>
        </w:rPr>
      </w:pPr>
      <w:r w:rsidRPr="0037242F">
        <w:rPr>
          <w:rFonts w:asciiTheme="minorEastAsia" w:hAnsiTheme="minorEastAsia" w:hint="eastAsia"/>
          <w:szCs w:val="21"/>
        </w:rPr>
        <w:t>（</w:t>
      </w:r>
      <w:r w:rsidR="0030395C" w:rsidRPr="0037242F">
        <w:rPr>
          <w:rFonts w:asciiTheme="minorEastAsia" w:hAnsiTheme="minorEastAsia" w:hint="eastAsia"/>
          <w:szCs w:val="21"/>
        </w:rPr>
        <w:t>様式１</w:t>
      </w:r>
      <w:r w:rsidRPr="0037242F">
        <w:rPr>
          <w:rFonts w:asciiTheme="minorEastAsia" w:hAnsiTheme="minorEastAsia" w:hint="eastAsia"/>
          <w:szCs w:val="21"/>
        </w:rPr>
        <w:t>）</w:t>
      </w:r>
    </w:p>
    <w:p w:rsidR="00E36187" w:rsidRDefault="00E36187" w:rsidP="0030395C">
      <w:pPr>
        <w:jc w:val="center"/>
        <w:rPr>
          <w:rFonts w:asciiTheme="minorEastAsia" w:hAnsiTheme="minorEastAsia"/>
          <w:sz w:val="24"/>
          <w:szCs w:val="24"/>
        </w:rPr>
      </w:pPr>
    </w:p>
    <w:p w:rsidR="00B00C50" w:rsidRPr="00A432C0" w:rsidRDefault="0030395C" w:rsidP="0030395C">
      <w:pPr>
        <w:jc w:val="center"/>
        <w:rPr>
          <w:rFonts w:asciiTheme="minorEastAsia" w:hAnsiTheme="minorEastAsia"/>
          <w:sz w:val="24"/>
          <w:szCs w:val="24"/>
        </w:rPr>
      </w:pPr>
      <w:r w:rsidRPr="00A432C0">
        <w:rPr>
          <w:rFonts w:asciiTheme="minorEastAsia" w:hAnsiTheme="minorEastAsia" w:hint="eastAsia"/>
          <w:sz w:val="24"/>
          <w:szCs w:val="24"/>
        </w:rPr>
        <w:t>参加申込書</w:t>
      </w:r>
    </w:p>
    <w:p w:rsidR="0030395C" w:rsidRPr="0030395C" w:rsidRDefault="0030395C" w:rsidP="00397655">
      <w:pPr>
        <w:rPr>
          <w:rFonts w:asciiTheme="minorEastAsia" w:hAnsiTheme="minorEastAsia"/>
          <w:szCs w:val="21"/>
        </w:rPr>
      </w:pPr>
    </w:p>
    <w:p w:rsidR="0030395C" w:rsidRPr="0030395C" w:rsidRDefault="0030395C" w:rsidP="0030395C">
      <w:pPr>
        <w:jc w:val="right"/>
        <w:rPr>
          <w:rFonts w:asciiTheme="minorEastAsia" w:hAnsiTheme="minorEastAsia"/>
          <w:szCs w:val="21"/>
        </w:rPr>
      </w:pPr>
      <w:r w:rsidRPr="0030395C">
        <w:rPr>
          <w:rFonts w:asciiTheme="minorEastAsia" w:hAnsiTheme="minorEastAsia" w:hint="eastAsia"/>
          <w:szCs w:val="21"/>
        </w:rPr>
        <w:t xml:space="preserve">平成　</w:t>
      </w:r>
      <w:r w:rsidRPr="0030395C">
        <w:rPr>
          <w:rFonts w:asciiTheme="minorEastAsia" w:hAnsiTheme="minorEastAsia"/>
          <w:szCs w:val="21"/>
        </w:rPr>
        <w:t xml:space="preserve">　</w:t>
      </w:r>
      <w:r w:rsidRPr="0030395C">
        <w:rPr>
          <w:rFonts w:asciiTheme="minorEastAsia" w:hAnsiTheme="minorEastAsia" w:hint="eastAsia"/>
          <w:szCs w:val="21"/>
        </w:rPr>
        <w:t xml:space="preserve">年　</w:t>
      </w:r>
      <w:r w:rsidRPr="0030395C">
        <w:rPr>
          <w:rFonts w:asciiTheme="minorEastAsia" w:hAnsiTheme="minorEastAsia"/>
          <w:szCs w:val="21"/>
        </w:rPr>
        <w:t xml:space="preserve">　</w:t>
      </w:r>
      <w:r w:rsidRPr="0030395C">
        <w:rPr>
          <w:rFonts w:asciiTheme="minorEastAsia" w:hAnsiTheme="minorEastAsia" w:hint="eastAsia"/>
          <w:szCs w:val="21"/>
        </w:rPr>
        <w:t xml:space="preserve">月　</w:t>
      </w:r>
      <w:r w:rsidRPr="0030395C">
        <w:rPr>
          <w:rFonts w:asciiTheme="minorEastAsia" w:hAnsiTheme="minorEastAsia"/>
          <w:szCs w:val="21"/>
        </w:rPr>
        <w:t xml:space="preserve">　</w:t>
      </w:r>
      <w:r w:rsidRPr="0030395C">
        <w:rPr>
          <w:rFonts w:asciiTheme="minorEastAsia" w:hAnsiTheme="minorEastAsia" w:hint="eastAsia"/>
          <w:szCs w:val="21"/>
        </w:rPr>
        <w:t>日</w:t>
      </w:r>
    </w:p>
    <w:p w:rsidR="0030395C" w:rsidRPr="0030395C" w:rsidRDefault="0030395C" w:rsidP="00397655">
      <w:pPr>
        <w:rPr>
          <w:rFonts w:asciiTheme="minorEastAsia" w:hAnsiTheme="minorEastAsia"/>
          <w:szCs w:val="21"/>
        </w:rPr>
      </w:pPr>
    </w:p>
    <w:p w:rsidR="0030395C" w:rsidRPr="0030395C" w:rsidRDefault="0030395C" w:rsidP="00397655">
      <w:pPr>
        <w:rPr>
          <w:rFonts w:asciiTheme="minorEastAsia" w:hAnsiTheme="minorEastAsia"/>
          <w:szCs w:val="21"/>
        </w:rPr>
      </w:pPr>
      <w:r w:rsidRPr="0030395C">
        <w:rPr>
          <w:rFonts w:asciiTheme="minorEastAsia" w:hAnsiTheme="minorEastAsia" w:hint="eastAsia"/>
          <w:szCs w:val="21"/>
        </w:rPr>
        <w:t>公立大学法人</w:t>
      </w:r>
      <w:r w:rsidRPr="0030395C">
        <w:rPr>
          <w:rFonts w:asciiTheme="minorEastAsia" w:hAnsiTheme="minorEastAsia"/>
          <w:szCs w:val="21"/>
        </w:rPr>
        <w:t>山陽小野田市立</w:t>
      </w:r>
    </w:p>
    <w:p w:rsidR="0030395C" w:rsidRPr="0030395C" w:rsidRDefault="0030395C" w:rsidP="00397655">
      <w:pPr>
        <w:rPr>
          <w:rFonts w:asciiTheme="minorEastAsia" w:hAnsiTheme="minorEastAsia"/>
          <w:szCs w:val="21"/>
        </w:rPr>
      </w:pPr>
      <w:r w:rsidRPr="0030395C">
        <w:rPr>
          <w:rFonts w:asciiTheme="minorEastAsia" w:hAnsiTheme="minorEastAsia" w:hint="eastAsia"/>
          <w:szCs w:val="21"/>
        </w:rPr>
        <w:t>山口</w:t>
      </w:r>
      <w:r w:rsidRPr="0030395C">
        <w:rPr>
          <w:rFonts w:asciiTheme="minorEastAsia" w:hAnsiTheme="minorEastAsia"/>
          <w:szCs w:val="21"/>
        </w:rPr>
        <w:t>東京理科</w:t>
      </w:r>
      <w:r w:rsidRPr="0030395C">
        <w:rPr>
          <w:rFonts w:asciiTheme="minorEastAsia" w:hAnsiTheme="minorEastAsia" w:hint="eastAsia"/>
          <w:szCs w:val="21"/>
        </w:rPr>
        <w:t>大学</w:t>
      </w:r>
      <w:r w:rsidRPr="0030395C">
        <w:rPr>
          <w:rFonts w:asciiTheme="minorEastAsia" w:hAnsiTheme="minorEastAsia"/>
          <w:szCs w:val="21"/>
        </w:rPr>
        <w:t xml:space="preserve">　殿</w:t>
      </w:r>
    </w:p>
    <w:p w:rsidR="0030395C" w:rsidRPr="0030395C" w:rsidRDefault="0030395C" w:rsidP="00397655">
      <w:pPr>
        <w:rPr>
          <w:rFonts w:asciiTheme="minorEastAsia" w:hAnsiTheme="minorEastAsia"/>
          <w:szCs w:val="21"/>
        </w:rPr>
      </w:pPr>
    </w:p>
    <w:p w:rsidR="0030395C" w:rsidRDefault="0030395C" w:rsidP="0030395C">
      <w:pPr>
        <w:ind w:right="840" w:firstLineChars="1350" w:firstLine="28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参加申込者</w:t>
      </w:r>
      <w:r>
        <w:rPr>
          <w:rFonts w:asciiTheme="minorEastAsia" w:hAnsiTheme="minorEastAsia"/>
          <w:szCs w:val="21"/>
        </w:rPr>
        <w:t xml:space="preserve">　住所又は所在地</w:t>
      </w:r>
    </w:p>
    <w:p w:rsidR="0030395C" w:rsidRDefault="0030395C" w:rsidP="0030395C">
      <w:pPr>
        <w:ind w:right="840" w:firstLineChars="1350" w:firstLine="28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氏名</w:t>
      </w:r>
      <w:r>
        <w:rPr>
          <w:rFonts w:asciiTheme="minorEastAsia" w:hAnsiTheme="minorEastAsia"/>
          <w:szCs w:val="21"/>
        </w:rPr>
        <w:t>又は名称</w:t>
      </w:r>
    </w:p>
    <w:p w:rsidR="0030395C" w:rsidRDefault="0030395C" w:rsidP="0030395C">
      <w:pPr>
        <w:ind w:right="420" w:firstLineChars="1350" w:firstLine="28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代表者名　</w:t>
      </w:r>
      <w:r>
        <w:rPr>
          <w:rFonts w:asciiTheme="minorEastAsia" w:hAnsiTheme="minorEastAsia"/>
          <w:szCs w:val="21"/>
        </w:rPr>
        <w:t xml:space="preserve">　　　　　　　　　　　　　　　　　㊞</w:t>
      </w:r>
    </w:p>
    <w:p w:rsidR="0030395C" w:rsidRDefault="0030395C" w:rsidP="0030395C">
      <w:pPr>
        <w:ind w:right="420" w:firstLineChars="1350" w:firstLine="28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担当者　</w:t>
      </w:r>
      <w:r>
        <w:rPr>
          <w:rFonts w:asciiTheme="minorEastAsia" w:hAnsiTheme="minorEastAsia"/>
          <w:szCs w:val="21"/>
        </w:rPr>
        <w:t>所属部署</w:t>
      </w:r>
    </w:p>
    <w:p w:rsidR="0030395C" w:rsidRPr="0030395C" w:rsidRDefault="0030395C" w:rsidP="0030395C">
      <w:pPr>
        <w:ind w:right="420" w:firstLineChars="1750" w:firstLine="3675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氏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名</w:t>
      </w:r>
    </w:p>
    <w:p w:rsidR="0030395C" w:rsidRPr="0030395C" w:rsidRDefault="0030395C" w:rsidP="0030395C">
      <w:pPr>
        <w:ind w:right="420" w:firstLineChars="1750" w:firstLine="3675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電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話</w:t>
      </w:r>
    </w:p>
    <w:p w:rsidR="0030395C" w:rsidRDefault="0030395C" w:rsidP="0030395C">
      <w:pPr>
        <w:ind w:right="420" w:firstLineChars="1750" w:firstLine="3675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ＦＡＸ</w:t>
      </w:r>
    </w:p>
    <w:p w:rsidR="0030395C" w:rsidRDefault="0030395C" w:rsidP="0030395C">
      <w:pPr>
        <w:ind w:right="420"/>
        <w:rPr>
          <w:rFonts w:asciiTheme="minorEastAsia" w:hAnsiTheme="minorEastAsia"/>
          <w:szCs w:val="21"/>
        </w:rPr>
      </w:pPr>
    </w:p>
    <w:p w:rsidR="0062243A" w:rsidRDefault="0062243A" w:rsidP="0062243A">
      <w:pPr>
        <w:ind w:right="42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公立大学法人</w:t>
      </w:r>
      <w:r w:rsidR="009D799A">
        <w:rPr>
          <w:rFonts w:asciiTheme="minorEastAsia" w:hAnsiTheme="minorEastAsia"/>
          <w:szCs w:val="21"/>
        </w:rPr>
        <w:t>山陽小野田市立山口東京理科大学</w:t>
      </w:r>
      <w:r w:rsidR="009D799A">
        <w:rPr>
          <w:rFonts w:asciiTheme="minorEastAsia" w:hAnsiTheme="minorEastAsia" w:hint="eastAsia"/>
          <w:szCs w:val="21"/>
        </w:rPr>
        <w:t>スクールバス</w:t>
      </w:r>
      <w:r w:rsidR="009D799A">
        <w:rPr>
          <w:rFonts w:asciiTheme="minorEastAsia" w:hAnsiTheme="minorEastAsia"/>
          <w:szCs w:val="21"/>
        </w:rPr>
        <w:t>運行</w:t>
      </w:r>
      <w:r w:rsidR="009D799A">
        <w:rPr>
          <w:rFonts w:asciiTheme="minorEastAsia" w:hAnsiTheme="minorEastAsia" w:hint="eastAsia"/>
          <w:szCs w:val="21"/>
        </w:rPr>
        <w:t>委託</w:t>
      </w:r>
      <w:r>
        <w:rPr>
          <w:rFonts w:asciiTheme="minorEastAsia" w:hAnsiTheme="minorEastAsia"/>
          <w:szCs w:val="21"/>
        </w:rPr>
        <w:t>業務公募に参加します。</w:t>
      </w:r>
    </w:p>
    <w:p w:rsidR="0062243A" w:rsidRDefault="0062243A" w:rsidP="0062243A">
      <w:pPr>
        <w:ind w:right="420" w:firstLineChars="100" w:firstLine="210"/>
        <w:rPr>
          <w:rFonts w:asciiTheme="minorEastAsia" w:hAnsiTheme="minorEastAsia"/>
          <w:szCs w:val="21"/>
        </w:rPr>
      </w:pPr>
    </w:p>
    <w:p w:rsidR="0062243A" w:rsidRDefault="0062243A" w:rsidP="0062243A">
      <w:pPr>
        <w:ind w:right="420"/>
        <w:rPr>
          <w:rFonts w:asciiTheme="minorEastAsia" w:hAnsiTheme="minorEastAsia"/>
          <w:szCs w:val="21"/>
        </w:rPr>
      </w:pPr>
    </w:p>
    <w:p w:rsidR="0062243A" w:rsidRDefault="003925A4" w:rsidP="0062243A">
      <w:pPr>
        <w:ind w:righ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[</w:t>
      </w:r>
      <w:r w:rsidR="0062243A">
        <w:rPr>
          <w:rFonts w:asciiTheme="minorEastAsia" w:hAnsiTheme="minorEastAsia" w:hint="eastAsia"/>
          <w:szCs w:val="21"/>
        </w:rPr>
        <w:t>提出書類</w:t>
      </w:r>
      <w:r>
        <w:rPr>
          <w:rFonts w:asciiTheme="minorEastAsia" w:hAnsiTheme="minorEastAsia" w:hint="eastAsia"/>
          <w:szCs w:val="21"/>
        </w:rPr>
        <w:t>]</w:t>
      </w:r>
    </w:p>
    <w:p w:rsidR="0062243A" w:rsidRPr="004B16BC" w:rsidRDefault="0062243A" w:rsidP="0062243A">
      <w:pPr>
        <w:ind w:right="420"/>
        <w:rPr>
          <w:rFonts w:asciiTheme="minorEastAsia" w:hAnsiTheme="minorEastAsia"/>
          <w:szCs w:val="21"/>
        </w:rPr>
      </w:pPr>
      <w:r w:rsidRPr="004B16BC">
        <w:rPr>
          <w:rFonts w:asciiTheme="minorEastAsia" w:hAnsiTheme="minorEastAsia" w:hint="eastAsia"/>
          <w:szCs w:val="21"/>
        </w:rPr>
        <w:t xml:space="preserve">　</w:t>
      </w:r>
      <w:r w:rsidRPr="004B16BC">
        <w:rPr>
          <w:rFonts w:asciiTheme="minorEastAsia" w:hAnsiTheme="minorEastAsia"/>
          <w:szCs w:val="21"/>
        </w:rPr>
        <w:t>１．</w:t>
      </w:r>
      <w:r w:rsidRPr="004B16BC">
        <w:rPr>
          <w:rFonts w:asciiTheme="minorEastAsia" w:hAnsiTheme="minorEastAsia" w:hint="eastAsia"/>
          <w:szCs w:val="21"/>
        </w:rPr>
        <w:t>会社概要</w:t>
      </w:r>
    </w:p>
    <w:p w:rsidR="0062243A" w:rsidRPr="004B16BC" w:rsidRDefault="0062243A" w:rsidP="0062243A">
      <w:pPr>
        <w:ind w:right="420"/>
        <w:rPr>
          <w:rFonts w:asciiTheme="minorEastAsia" w:hAnsiTheme="minorEastAsia"/>
          <w:szCs w:val="21"/>
        </w:rPr>
      </w:pPr>
      <w:r w:rsidRPr="004B16BC">
        <w:rPr>
          <w:rFonts w:asciiTheme="minorEastAsia" w:hAnsiTheme="minorEastAsia" w:hint="eastAsia"/>
          <w:szCs w:val="21"/>
        </w:rPr>
        <w:t xml:space="preserve">　</w:t>
      </w:r>
      <w:r w:rsidRPr="004B16BC">
        <w:rPr>
          <w:rFonts w:asciiTheme="minorEastAsia" w:hAnsiTheme="minorEastAsia"/>
          <w:szCs w:val="21"/>
        </w:rPr>
        <w:t>２．</w:t>
      </w:r>
      <w:r w:rsidRPr="004B16BC">
        <w:rPr>
          <w:rFonts w:asciiTheme="minorEastAsia" w:hAnsiTheme="minorEastAsia" w:hint="eastAsia"/>
          <w:szCs w:val="21"/>
        </w:rPr>
        <w:t>登記簿謄本</w:t>
      </w:r>
      <w:bookmarkStart w:id="0" w:name="_GoBack"/>
      <w:bookmarkEnd w:id="0"/>
      <w:r w:rsidRPr="004B16BC">
        <w:rPr>
          <w:rFonts w:asciiTheme="minorEastAsia" w:hAnsiTheme="minorEastAsia"/>
          <w:szCs w:val="21"/>
        </w:rPr>
        <w:t>の原本</w:t>
      </w:r>
    </w:p>
    <w:p w:rsidR="0062243A" w:rsidRPr="004B16BC" w:rsidRDefault="0062243A" w:rsidP="0062243A">
      <w:pPr>
        <w:ind w:right="420"/>
        <w:rPr>
          <w:rFonts w:asciiTheme="minorEastAsia" w:hAnsiTheme="minorEastAsia"/>
          <w:szCs w:val="21"/>
        </w:rPr>
      </w:pPr>
      <w:r w:rsidRPr="004B16BC">
        <w:rPr>
          <w:rFonts w:asciiTheme="minorEastAsia" w:hAnsiTheme="minorEastAsia" w:hint="eastAsia"/>
          <w:szCs w:val="21"/>
        </w:rPr>
        <w:t xml:space="preserve">　</w:t>
      </w:r>
      <w:r w:rsidRPr="004B16BC">
        <w:rPr>
          <w:rFonts w:asciiTheme="minorEastAsia" w:hAnsiTheme="minorEastAsia"/>
          <w:szCs w:val="21"/>
        </w:rPr>
        <w:t>３．</w:t>
      </w:r>
      <w:r w:rsidR="003925A4" w:rsidRPr="004B16BC">
        <w:rPr>
          <w:rFonts w:asciiTheme="minorEastAsia" w:hAnsiTheme="minorEastAsia" w:hint="eastAsia"/>
          <w:szCs w:val="21"/>
        </w:rPr>
        <w:t>公募参加</w:t>
      </w:r>
      <w:r w:rsidR="003925A4" w:rsidRPr="004B16BC">
        <w:rPr>
          <w:rFonts w:asciiTheme="minorEastAsia" w:hAnsiTheme="minorEastAsia"/>
          <w:szCs w:val="21"/>
        </w:rPr>
        <w:t>にあたり</w:t>
      </w:r>
      <w:r w:rsidRPr="004B16BC">
        <w:rPr>
          <w:rFonts w:asciiTheme="minorEastAsia" w:hAnsiTheme="minorEastAsia"/>
          <w:szCs w:val="21"/>
        </w:rPr>
        <w:t>必要な</w:t>
      </w:r>
      <w:r w:rsidRPr="004B16BC">
        <w:rPr>
          <w:rFonts w:asciiTheme="minorEastAsia" w:hAnsiTheme="minorEastAsia" w:hint="eastAsia"/>
          <w:szCs w:val="21"/>
        </w:rPr>
        <w:t>免許等の</w:t>
      </w:r>
      <w:r w:rsidRPr="004B16BC">
        <w:rPr>
          <w:rFonts w:asciiTheme="minorEastAsia" w:hAnsiTheme="minorEastAsia"/>
          <w:szCs w:val="21"/>
        </w:rPr>
        <w:t>写し</w:t>
      </w:r>
    </w:p>
    <w:p w:rsidR="003925A4" w:rsidRPr="003925A4" w:rsidRDefault="004B16BC" w:rsidP="009D799A">
      <w:pPr>
        <w:rPr>
          <w:rFonts w:asciiTheme="minorEastAsia" w:hAnsiTheme="minorEastAsia" w:hint="eastAsia"/>
          <w:szCs w:val="21"/>
        </w:rPr>
      </w:pPr>
      <w:r w:rsidRPr="004B16BC">
        <w:rPr>
          <w:rFonts w:asciiTheme="minorEastAsia" w:hAnsiTheme="minorEastAsia" w:hint="eastAsia"/>
          <w:szCs w:val="21"/>
        </w:rPr>
        <w:t xml:space="preserve">　</w:t>
      </w:r>
      <w:r w:rsidRPr="004B16BC">
        <w:rPr>
          <w:rFonts w:asciiTheme="minorEastAsia" w:hAnsiTheme="minorEastAsia" w:hint="eastAsia"/>
          <w:color w:val="000000" w:themeColor="text1"/>
        </w:rPr>
        <w:t>４．財務諸表類の写し（直近のもの）</w:t>
      </w:r>
      <w:r w:rsidRPr="004B16BC">
        <w:rPr>
          <w:rFonts w:asciiTheme="minorEastAsia" w:hAnsiTheme="minorEastAsia" w:hint="eastAsia"/>
          <w:color w:val="000000" w:themeColor="text1"/>
        </w:rPr>
        <w:br/>
        <w:t xml:space="preserve">   　 貸借対照表、損益計算書など経営実績がわかるもの</w:t>
      </w:r>
      <w:r>
        <w:rPr>
          <w:rFonts w:asciiTheme="minorEastAsia" w:hAnsiTheme="minorEastAsia" w:hint="eastAsia"/>
          <w:color w:val="000000" w:themeColor="text1"/>
        </w:rPr>
        <w:br/>
        <w:t xml:space="preserve">  ５．</w:t>
      </w:r>
      <w:r w:rsidRPr="004B16BC">
        <w:rPr>
          <w:rFonts w:asciiTheme="minorEastAsia" w:hAnsiTheme="minorEastAsia" w:hint="eastAsia"/>
          <w:color w:val="000000" w:themeColor="text1"/>
        </w:rPr>
        <w:t>国税及び地方税に係る納税証明書（直近のもの）</w:t>
      </w:r>
    </w:p>
    <w:p w:rsidR="003925A4" w:rsidRPr="003925A4" w:rsidRDefault="009D799A" w:rsidP="003925A4">
      <w:pPr>
        <w:ind w:right="42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3925A4" w:rsidRPr="003925A4">
        <w:rPr>
          <w:rFonts w:asciiTheme="minorEastAsia" w:hAnsiTheme="minorEastAsia"/>
          <w:szCs w:val="21"/>
        </w:rPr>
        <w:t>．</w:t>
      </w:r>
      <w:r w:rsidR="003925A4" w:rsidRPr="003925A4">
        <w:rPr>
          <w:rFonts w:asciiTheme="minorEastAsia" w:hAnsiTheme="minorEastAsia" w:hint="eastAsia"/>
          <w:szCs w:val="21"/>
        </w:rPr>
        <w:t>企画提案書</w:t>
      </w:r>
    </w:p>
    <w:sectPr w:rsidR="003925A4" w:rsidRPr="003925A4" w:rsidSect="00B00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9A" w:rsidRDefault="009D799A" w:rsidP="007B5900">
      <w:r>
        <w:separator/>
      </w:r>
    </w:p>
  </w:endnote>
  <w:endnote w:type="continuationSeparator" w:id="0">
    <w:p w:rsidR="009D799A" w:rsidRDefault="009D799A" w:rsidP="007B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9A" w:rsidRDefault="009D799A" w:rsidP="007B5900">
      <w:r>
        <w:separator/>
      </w:r>
    </w:p>
  </w:footnote>
  <w:footnote w:type="continuationSeparator" w:id="0">
    <w:p w:rsidR="009D799A" w:rsidRDefault="009D799A" w:rsidP="007B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E01"/>
    <w:multiLevelType w:val="hybridMultilevel"/>
    <w:tmpl w:val="840C3B5E"/>
    <w:lvl w:ilvl="0" w:tplc="261C7AF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96BBB"/>
    <w:multiLevelType w:val="hybridMultilevel"/>
    <w:tmpl w:val="F114395C"/>
    <w:lvl w:ilvl="0" w:tplc="0D0E30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0F2732"/>
    <w:multiLevelType w:val="hybridMultilevel"/>
    <w:tmpl w:val="8EDE6072"/>
    <w:lvl w:ilvl="0" w:tplc="C824BDE4">
      <w:start w:val="3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BD854A1"/>
    <w:multiLevelType w:val="hybridMultilevel"/>
    <w:tmpl w:val="EBD84A6C"/>
    <w:lvl w:ilvl="0" w:tplc="6A466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FD"/>
    <w:rsid w:val="0001469C"/>
    <w:rsid w:val="00070AFD"/>
    <w:rsid w:val="00077B04"/>
    <w:rsid w:val="000B47F9"/>
    <w:rsid w:val="000B4AC9"/>
    <w:rsid w:val="000C6258"/>
    <w:rsid w:val="000C7027"/>
    <w:rsid w:val="00110AD9"/>
    <w:rsid w:val="00125B3F"/>
    <w:rsid w:val="001E56BF"/>
    <w:rsid w:val="001E713A"/>
    <w:rsid w:val="002221C8"/>
    <w:rsid w:val="00222E8A"/>
    <w:rsid w:val="00246613"/>
    <w:rsid w:val="002566BB"/>
    <w:rsid w:val="00266CFF"/>
    <w:rsid w:val="002754CB"/>
    <w:rsid w:val="002C1A1E"/>
    <w:rsid w:val="002C22E3"/>
    <w:rsid w:val="002D167E"/>
    <w:rsid w:val="00302EDD"/>
    <w:rsid w:val="0030395C"/>
    <w:rsid w:val="00305724"/>
    <w:rsid w:val="00331D70"/>
    <w:rsid w:val="00336572"/>
    <w:rsid w:val="00362427"/>
    <w:rsid w:val="0037242F"/>
    <w:rsid w:val="00373014"/>
    <w:rsid w:val="00381DB0"/>
    <w:rsid w:val="003925A4"/>
    <w:rsid w:val="00396661"/>
    <w:rsid w:val="00397655"/>
    <w:rsid w:val="003C32C2"/>
    <w:rsid w:val="003E6BE1"/>
    <w:rsid w:val="004006F1"/>
    <w:rsid w:val="0042665F"/>
    <w:rsid w:val="00426C78"/>
    <w:rsid w:val="00434A0A"/>
    <w:rsid w:val="004730B3"/>
    <w:rsid w:val="00482B68"/>
    <w:rsid w:val="004A29C6"/>
    <w:rsid w:val="004B16BC"/>
    <w:rsid w:val="004C5605"/>
    <w:rsid w:val="004E489C"/>
    <w:rsid w:val="004E7632"/>
    <w:rsid w:val="00524499"/>
    <w:rsid w:val="00546E53"/>
    <w:rsid w:val="00582C7F"/>
    <w:rsid w:val="005B0BAA"/>
    <w:rsid w:val="005C5EDE"/>
    <w:rsid w:val="005D1F19"/>
    <w:rsid w:val="005D3A95"/>
    <w:rsid w:val="005E7766"/>
    <w:rsid w:val="0062243A"/>
    <w:rsid w:val="0062446E"/>
    <w:rsid w:val="00651F75"/>
    <w:rsid w:val="0065385B"/>
    <w:rsid w:val="006643C9"/>
    <w:rsid w:val="00684288"/>
    <w:rsid w:val="007B5900"/>
    <w:rsid w:val="007C1FDD"/>
    <w:rsid w:val="007D595B"/>
    <w:rsid w:val="007F040E"/>
    <w:rsid w:val="00815C6F"/>
    <w:rsid w:val="008828D6"/>
    <w:rsid w:val="008913D6"/>
    <w:rsid w:val="008D4381"/>
    <w:rsid w:val="008E1227"/>
    <w:rsid w:val="0097418C"/>
    <w:rsid w:val="009B3821"/>
    <w:rsid w:val="009B4336"/>
    <w:rsid w:val="009D799A"/>
    <w:rsid w:val="009E0CE6"/>
    <w:rsid w:val="00A13932"/>
    <w:rsid w:val="00A432C0"/>
    <w:rsid w:val="00A6025E"/>
    <w:rsid w:val="00AA7F3F"/>
    <w:rsid w:val="00AB3A46"/>
    <w:rsid w:val="00AC00FE"/>
    <w:rsid w:val="00AD0F04"/>
    <w:rsid w:val="00B00C50"/>
    <w:rsid w:val="00B71B06"/>
    <w:rsid w:val="00B84062"/>
    <w:rsid w:val="00B9135C"/>
    <w:rsid w:val="00B96180"/>
    <w:rsid w:val="00BB0D35"/>
    <w:rsid w:val="00BE466E"/>
    <w:rsid w:val="00C03962"/>
    <w:rsid w:val="00C430D0"/>
    <w:rsid w:val="00C52F3A"/>
    <w:rsid w:val="00C90AAE"/>
    <w:rsid w:val="00CA2B8E"/>
    <w:rsid w:val="00CB473C"/>
    <w:rsid w:val="00CB6BFC"/>
    <w:rsid w:val="00CC10F5"/>
    <w:rsid w:val="00D67156"/>
    <w:rsid w:val="00D7600A"/>
    <w:rsid w:val="00D82396"/>
    <w:rsid w:val="00D833E0"/>
    <w:rsid w:val="00DA08A2"/>
    <w:rsid w:val="00DD0EAE"/>
    <w:rsid w:val="00E17554"/>
    <w:rsid w:val="00E23FC2"/>
    <w:rsid w:val="00E36187"/>
    <w:rsid w:val="00E520EB"/>
    <w:rsid w:val="00E73A9D"/>
    <w:rsid w:val="00E96F5C"/>
    <w:rsid w:val="00EA4A44"/>
    <w:rsid w:val="00EA506D"/>
    <w:rsid w:val="00EB6B0D"/>
    <w:rsid w:val="00F00E3E"/>
    <w:rsid w:val="00F242D9"/>
    <w:rsid w:val="00F661F6"/>
    <w:rsid w:val="00FB7BE9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B0A646-D8B6-4F51-9F4E-9829961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BB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D76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0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5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5900"/>
  </w:style>
  <w:style w:type="paragraph" w:styleId="a8">
    <w:name w:val="footer"/>
    <w:basedOn w:val="a"/>
    <w:link w:val="a9"/>
    <w:uiPriority w:val="99"/>
    <w:unhideWhenUsed/>
    <w:rsid w:val="007B59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5900"/>
  </w:style>
  <w:style w:type="table" w:styleId="aa">
    <w:name w:val="Table Grid"/>
    <w:basedOn w:val="a1"/>
    <w:uiPriority w:val="39"/>
    <w:rsid w:val="00FB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8438-A101-4A63-92D8-01C0380D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5E470C46</Template>
  <TotalTime>71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良太</dc:creator>
  <cp:keywords/>
  <dc:description/>
  <cp:lastModifiedBy>中村　良太</cp:lastModifiedBy>
  <cp:revision>14</cp:revision>
  <cp:lastPrinted>2017-07-14T05:12:00Z</cp:lastPrinted>
  <dcterms:created xsi:type="dcterms:W3CDTF">2017-07-06T04:58:00Z</dcterms:created>
  <dcterms:modified xsi:type="dcterms:W3CDTF">2017-09-07T00:47:00Z</dcterms:modified>
</cp:coreProperties>
</file>