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0D" w:rsidRPr="00230A9D" w:rsidRDefault="00163E0D" w:rsidP="00163E0D">
      <w:pPr>
        <w:jc w:val="left"/>
        <w:rPr>
          <w:rFonts w:hAnsi="ＭＳ 明朝"/>
          <w:sz w:val="22"/>
        </w:rPr>
      </w:pPr>
      <w:bookmarkStart w:id="0" w:name="_GoBack"/>
      <w:bookmarkEnd w:id="0"/>
      <w:r>
        <w:rPr>
          <w:rFonts w:hAnsi="ＭＳ 明朝" w:hint="eastAsia"/>
          <w:sz w:val="22"/>
        </w:rPr>
        <w:t>(</w:t>
      </w:r>
      <w:r>
        <w:rPr>
          <w:rFonts w:hAnsi="ＭＳ 明朝" w:hint="eastAsia"/>
          <w:sz w:val="22"/>
        </w:rPr>
        <w:t>様式</w:t>
      </w:r>
      <w:r>
        <w:rPr>
          <w:rFonts w:hAnsi="ＭＳ 明朝" w:hint="eastAsia"/>
          <w:sz w:val="22"/>
        </w:rPr>
        <w:t>1)</w:t>
      </w:r>
    </w:p>
    <w:p w:rsidR="00163E0D" w:rsidRPr="00230A9D" w:rsidRDefault="00163E0D" w:rsidP="00163E0D">
      <w:pPr>
        <w:jc w:val="center"/>
        <w:rPr>
          <w:rFonts w:hAnsi="ＭＳ 明朝"/>
          <w:kern w:val="0"/>
          <w:sz w:val="22"/>
        </w:rPr>
      </w:pPr>
    </w:p>
    <w:p w:rsidR="00163E0D" w:rsidRPr="00230A9D" w:rsidRDefault="00163E0D" w:rsidP="00163E0D">
      <w:pPr>
        <w:jc w:val="center"/>
        <w:rPr>
          <w:rFonts w:hAnsi="ＭＳ 明朝"/>
          <w:sz w:val="22"/>
        </w:rPr>
      </w:pPr>
    </w:p>
    <w:p w:rsidR="00163E0D" w:rsidRPr="00230A9D" w:rsidRDefault="00163E0D" w:rsidP="00163E0D">
      <w:pPr>
        <w:wordWrap w:val="0"/>
        <w:jc w:val="right"/>
        <w:rPr>
          <w:rFonts w:hAnsi="ＭＳ 明朝"/>
          <w:sz w:val="22"/>
        </w:rPr>
      </w:pPr>
      <w:r w:rsidRPr="00230A9D">
        <w:rPr>
          <w:rFonts w:hAnsi="ＭＳ 明朝" w:hint="eastAsia"/>
          <w:sz w:val="22"/>
        </w:rPr>
        <w:t xml:space="preserve">平成　　　年　　　月　　　日　</w:t>
      </w:r>
    </w:p>
    <w:p w:rsidR="00163E0D" w:rsidRPr="00230A9D" w:rsidRDefault="00163E0D" w:rsidP="00163E0D">
      <w:pPr>
        <w:rPr>
          <w:rFonts w:hAnsi="ＭＳ 明朝"/>
          <w:sz w:val="22"/>
        </w:rPr>
      </w:pPr>
      <w:r>
        <w:rPr>
          <w:rFonts w:hAnsi="ＭＳ 明朝" w:hint="eastAsia"/>
          <w:sz w:val="22"/>
        </w:rPr>
        <w:t>公立大学法人</w:t>
      </w:r>
      <w:r w:rsidRPr="00230A9D">
        <w:rPr>
          <w:rFonts w:hAnsi="ＭＳ 明朝" w:hint="eastAsia"/>
          <w:sz w:val="22"/>
        </w:rPr>
        <w:t>山陽小野田市立</w:t>
      </w:r>
      <w:r>
        <w:rPr>
          <w:rFonts w:hAnsi="ＭＳ 明朝"/>
          <w:sz w:val="22"/>
        </w:rPr>
        <w:br/>
      </w:r>
      <w:r w:rsidRPr="00230A9D">
        <w:rPr>
          <w:rFonts w:hAnsi="ＭＳ 明朝" w:hint="eastAsia"/>
          <w:sz w:val="22"/>
        </w:rPr>
        <w:t>山口東京理科大学</w:t>
      </w:r>
      <w:r>
        <w:rPr>
          <w:rFonts w:hAnsi="ＭＳ 明朝" w:hint="eastAsia"/>
          <w:sz w:val="22"/>
        </w:rPr>
        <w:t xml:space="preserve">　　</w:t>
      </w:r>
      <w:r w:rsidRPr="00230A9D">
        <w:rPr>
          <w:rFonts w:hAnsi="ＭＳ 明朝" w:hint="eastAsia"/>
          <w:sz w:val="22"/>
        </w:rPr>
        <w:t>理事長</w:t>
      </w:r>
    </w:p>
    <w:p w:rsidR="00163E0D" w:rsidRDefault="00163E0D" w:rsidP="00163E0D">
      <w:pPr>
        <w:rPr>
          <w:rFonts w:hAnsi="ＭＳ 明朝"/>
          <w:sz w:val="22"/>
        </w:rPr>
      </w:pPr>
    </w:p>
    <w:p w:rsidR="00163E0D" w:rsidRPr="00230A9D" w:rsidRDefault="00163E0D" w:rsidP="00163E0D">
      <w:pPr>
        <w:rPr>
          <w:rFonts w:hAnsi="ＭＳ 明朝"/>
          <w:sz w:val="22"/>
        </w:rPr>
      </w:pPr>
    </w:p>
    <w:p w:rsidR="00163E0D" w:rsidRPr="00230A9D" w:rsidRDefault="00163E0D" w:rsidP="00163E0D">
      <w:pPr>
        <w:ind w:firstLineChars="1240" w:firstLine="2728"/>
        <w:rPr>
          <w:rFonts w:hAnsi="ＭＳ 明朝"/>
          <w:sz w:val="22"/>
        </w:rPr>
      </w:pPr>
      <w:r>
        <w:rPr>
          <w:rFonts w:hAnsi="ＭＳ 明朝" w:hint="eastAsia"/>
          <w:sz w:val="22"/>
        </w:rPr>
        <w:t xml:space="preserve">　</w:t>
      </w:r>
      <w:r w:rsidRPr="00230A9D">
        <w:rPr>
          <w:rFonts w:hAnsi="ＭＳ 明朝" w:hint="eastAsia"/>
          <w:sz w:val="22"/>
        </w:rPr>
        <w:t>（申込者）</w:t>
      </w:r>
    </w:p>
    <w:p w:rsidR="00163E0D" w:rsidRPr="00230A9D" w:rsidRDefault="00163E0D" w:rsidP="00163E0D">
      <w:pPr>
        <w:ind w:leftChars="1400" w:left="2940" w:right="-1"/>
        <w:rPr>
          <w:rFonts w:hAnsi="ＭＳ 明朝"/>
          <w:sz w:val="22"/>
          <w:u w:val="single"/>
        </w:rPr>
      </w:pPr>
      <w:r w:rsidRPr="00A1336C">
        <w:rPr>
          <w:rFonts w:hAnsi="ＭＳ 明朝" w:hint="eastAsia"/>
          <w:spacing w:val="195"/>
          <w:kern w:val="0"/>
          <w:sz w:val="22"/>
          <w:fitText w:val="1440" w:id="1522736387"/>
        </w:rPr>
        <w:t>所在</w:t>
      </w:r>
      <w:r w:rsidRPr="00A1336C">
        <w:rPr>
          <w:rFonts w:hAnsi="ＭＳ 明朝" w:hint="eastAsia"/>
          <w:kern w:val="0"/>
          <w:sz w:val="22"/>
          <w:fitText w:val="1440" w:id="1522736387"/>
        </w:rPr>
        <w:t>地</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　</w:t>
      </w:r>
    </w:p>
    <w:p w:rsidR="00163E0D" w:rsidRPr="00230A9D" w:rsidRDefault="00163E0D" w:rsidP="00163E0D">
      <w:pPr>
        <w:ind w:right="-1"/>
        <w:rPr>
          <w:rFonts w:hAnsi="ＭＳ 明朝"/>
          <w:sz w:val="22"/>
        </w:rPr>
      </w:pPr>
    </w:p>
    <w:p w:rsidR="00163E0D" w:rsidRPr="00230A9D" w:rsidRDefault="00163E0D" w:rsidP="00163E0D">
      <w:pPr>
        <w:ind w:leftChars="1400" w:left="2940" w:right="-1"/>
        <w:rPr>
          <w:rFonts w:hAnsi="ＭＳ 明朝"/>
          <w:sz w:val="22"/>
          <w:u w:val="single"/>
        </w:rPr>
      </w:pPr>
      <w:r w:rsidRPr="00A1336C">
        <w:rPr>
          <w:rFonts w:hAnsi="ＭＳ 明朝" w:hint="eastAsia"/>
          <w:spacing w:val="29"/>
          <w:w w:val="88"/>
          <w:kern w:val="0"/>
          <w:sz w:val="22"/>
          <w:fitText w:val="1440" w:id="1522736388"/>
        </w:rPr>
        <w:t>商号又は名</w:t>
      </w:r>
      <w:r w:rsidRPr="00A1336C">
        <w:rPr>
          <w:rFonts w:hAnsi="ＭＳ 明朝" w:hint="eastAsia"/>
          <w:spacing w:val="-2"/>
          <w:w w:val="88"/>
          <w:kern w:val="0"/>
          <w:sz w:val="22"/>
          <w:fitText w:val="1440" w:id="1522736388"/>
        </w:rPr>
        <w:t>称</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　</w:t>
      </w:r>
    </w:p>
    <w:p w:rsidR="00163E0D" w:rsidRPr="00230A9D" w:rsidRDefault="00163E0D" w:rsidP="00163E0D">
      <w:pPr>
        <w:ind w:leftChars="300" w:left="630" w:right="-1"/>
        <w:rPr>
          <w:rFonts w:hAnsi="ＭＳ 明朝"/>
          <w:sz w:val="22"/>
        </w:rPr>
      </w:pPr>
    </w:p>
    <w:p w:rsidR="00163E0D" w:rsidRPr="00230A9D" w:rsidRDefault="00163E0D" w:rsidP="00163E0D">
      <w:pPr>
        <w:ind w:leftChars="1400" w:left="2940" w:right="-1"/>
        <w:rPr>
          <w:rFonts w:hAnsi="ＭＳ 明朝"/>
          <w:sz w:val="22"/>
          <w:u w:val="single"/>
        </w:rPr>
      </w:pPr>
      <w:r w:rsidRPr="00A1336C">
        <w:rPr>
          <w:rFonts w:hAnsi="ＭＳ 明朝" w:hint="eastAsia"/>
          <w:spacing w:val="29"/>
          <w:w w:val="88"/>
          <w:kern w:val="0"/>
          <w:sz w:val="22"/>
          <w:fitText w:val="1440" w:id="1522736389"/>
        </w:rPr>
        <w:t>代表者職氏</w:t>
      </w:r>
      <w:r w:rsidRPr="00A1336C">
        <w:rPr>
          <w:rFonts w:hAnsi="ＭＳ 明朝" w:hint="eastAsia"/>
          <w:spacing w:val="-2"/>
          <w:w w:val="88"/>
          <w:kern w:val="0"/>
          <w:sz w:val="22"/>
          <w:fitText w:val="1440" w:id="1522736389"/>
        </w:rPr>
        <w:t>名</w:t>
      </w:r>
      <w:r w:rsidRPr="00230A9D">
        <w:rPr>
          <w:rFonts w:hAnsi="ＭＳ 明朝" w:hint="eastAsia"/>
          <w:sz w:val="22"/>
        </w:rPr>
        <w:t xml:space="preserve">　</w:t>
      </w:r>
      <w:r w:rsidRPr="00230A9D">
        <w:rPr>
          <w:rFonts w:hAnsi="ＭＳ 明朝" w:hint="eastAsia"/>
          <w:sz w:val="22"/>
          <w:u w:val="single"/>
        </w:rPr>
        <w:t xml:space="preserve">　　　　　　　　　　　　　</w:t>
      </w:r>
      <w:r>
        <w:rPr>
          <w:rFonts w:hAnsi="ＭＳ 明朝" w:hint="eastAsia"/>
          <w:sz w:val="22"/>
          <w:u w:val="single"/>
        </w:rPr>
        <w:t xml:space="preserve">印　</w:t>
      </w:r>
    </w:p>
    <w:p w:rsidR="00163E0D" w:rsidRDefault="00163E0D" w:rsidP="00163E0D">
      <w:pPr>
        <w:jc w:val="center"/>
        <w:rPr>
          <w:rFonts w:hAnsi="ＭＳ 明朝"/>
          <w:kern w:val="0"/>
          <w:sz w:val="22"/>
        </w:rPr>
      </w:pPr>
    </w:p>
    <w:p w:rsidR="00163E0D" w:rsidRDefault="00163E0D" w:rsidP="00163E0D">
      <w:pPr>
        <w:jc w:val="center"/>
        <w:rPr>
          <w:rFonts w:hAnsi="ＭＳ 明朝"/>
          <w:kern w:val="0"/>
          <w:sz w:val="22"/>
        </w:rPr>
      </w:pPr>
    </w:p>
    <w:p w:rsidR="00163E0D" w:rsidRPr="00F83F45" w:rsidRDefault="00163E0D" w:rsidP="00163E0D">
      <w:pPr>
        <w:jc w:val="center"/>
        <w:rPr>
          <w:rFonts w:hAnsi="ＭＳ 明朝"/>
          <w:b/>
          <w:sz w:val="28"/>
        </w:rPr>
      </w:pPr>
      <w:r w:rsidRPr="00F83F45">
        <w:rPr>
          <w:rFonts w:hAnsi="ＭＳ 明朝" w:hint="eastAsia"/>
          <w:b/>
          <w:kern w:val="0"/>
          <w:sz w:val="28"/>
        </w:rPr>
        <w:t>参</w:t>
      </w:r>
      <w:r w:rsidRPr="00F83F45">
        <w:rPr>
          <w:rFonts w:hAnsi="ＭＳ 明朝" w:hint="eastAsia"/>
          <w:b/>
          <w:kern w:val="0"/>
          <w:sz w:val="28"/>
        </w:rPr>
        <w:t xml:space="preserve"> </w:t>
      </w:r>
      <w:r w:rsidRPr="00F83F45">
        <w:rPr>
          <w:rFonts w:hAnsi="ＭＳ 明朝" w:hint="eastAsia"/>
          <w:b/>
          <w:kern w:val="0"/>
          <w:sz w:val="28"/>
        </w:rPr>
        <w:t>加</w:t>
      </w:r>
      <w:r w:rsidRPr="00F83F45">
        <w:rPr>
          <w:rFonts w:hAnsi="ＭＳ 明朝" w:hint="eastAsia"/>
          <w:b/>
          <w:kern w:val="0"/>
          <w:sz w:val="28"/>
        </w:rPr>
        <w:t xml:space="preserve"> </w:t>
      </w:r>
      <w:r w:rsidRPr="00F83F45">
        <w:rPr>
          <w:rFonts w:hAnsi="ＭＳ 明朝" w:hint="eastAsia"/>
          <w:b/>
          <w:kern w:val="0"/>
          <w:sz w:val="28"/>
        </w:rPr>
        <w:t>表</w:t>
      </w:r>
      <w:r w:rsidRPr="00F83F45">
        <w:rPr>
          <w:rFonts w:hAnsi="ＭＳ 明朝" w:hint="eastAsia"/>
          <w:b/>
          <w:kern w:val="0"/>
          <w:sz w:val="28"/>
        </w:rPr>
        <w:t xml:space="preserve"> </w:t>
      </w:r>
      <w:r w:rsidRPr="00F83F45">
        <w:rPr>
          <w:rFonts w:hAnsi="ＭＳ 明朝" w:hint="eastAsia"/>
          <w:b/>
          <w:kern w:val="0"/>
          <w:sz w:val="28"/>
        </w:rPr>
        <w:t>明</w:t>
      </w:r>
      <w:r w:rsidRPr="00F83F45">
        <w:rPr>
          <w:rFonts w:hAnsi="ＭＳ 明朝" w:hint="eastAsia"/>
          <w:b/>
          <w:kern w:val="0"/>
          <w:sz w:val="28"/>
        </w:rPr>
        <w:t xml:space="preserve"> </w:t>
      </w:r>
      <w:r w:rsidRPr="00F83F45">
        <w:rPr>
          <w:rFonts w:hAnsi="ＭＳ 明朝" w:hint="eastAsia"/>
          <w:b/>
          <w:kern w:val="0"/>
          <w:sz w:val="28"/>
        </w:rPr>
        <w:t>書</w:t>
      </w:r>
    </w:p>
    <w:p w:rsidR="00163E0D" w:rsidRPr="00230A9D" w:rsidRDefault="00163E0D" w:rsidP="00163E0D">
      <w:pPr>
        <w:rPr>
          <w:rFonts w:hAnsi="ＭＳ 明朝"/>
          <w:sz w:val="22"/>
        </w:rPr>
      </w:pPr>
    </w:p>
    <w:p w:rsidR="00163E0D" w:rsidRPr="00572E0E" w:rsidRDefault="00572E0E" w:rsidP="00163E0D">
      <w:pPr>
        <w:ind w:firstLineChars="100" w:firstLine="218"/>
        <w:rPr>
          <w:rFonts w:hAnsi="ＭＳ 明朝"/>
          <w:sz w:val="22"/>
        </w:rPr>
      </w:pPr>
      <w:r w:rsidRPr="00572E0E">
        <w:rPr>
          <w:rFonts w:asciiTheme="minorEastAsia" w:hAnsiTheme="minorEastAsia" w:cs="ＭＳ ゴシック" w:hint="eastAsia"/>
          <w:spacing w:val="-1"/>
          <w:sz w:val="22"/>
        </w:rPr>
        <w:t>公立大学法人山陽小野田市立山口東京理科大学ファイアウォール・VPN機器更新及び管理委託事業</w:t>
      </w:r>
      <w:r w:rsidR="00163E0D" w:rsidRPr="00572E0E">
        <w:rPr>
          <w:rFonts w:hAnsi="ＭＳ 明朝" w:hint="eastAsia"/>
          <w:sz w:val="22"/>
        </w:rPr>
        <w:t>に関する公募型プロポーザルについて参加の意思を表明します。</w:t>
      </w:r>
    </w:p>
    <w:p w:rsidR="00163E0D" w:rsidRPr="00572E0E" w:rsidRDefault="00163E0D" w:rsidP="00163E0D">
      <w:pPr>
        <w:ind w:firstLineChars="100" w:firstLine="220"/>
        <w:rPr>
          <w:rFonts w:hAnsi="ＭＳ 明朝"/>
          <w:sz w:val="22"/>
        </w:rPr>
      </w:pPr>
      <w:r w:rsidRPr="00572E0E">
        <w:rPr>
          <w:rFonts w:hAnsi="ＭＳ 明朝" w:hint="eastAsia"/>
          <w:sz w:val="22"/>
        </w:rPr>
        <w:t>なお、</w:t>
      </w:r>
      <w:r w:rsidRPr="00572E0E">
        <w:rPr>
          <w:rFonts w:hAnsi="ＭＳ 明朝"/>
          <w:sz w:val="22"/>
        </w:rPr>
        <w:t>参加に当たっては、</w:t>
      </w:r>
      <w:r w:rsidRPr="00572E0E">
        <w:rPr>
          <w:rFonts w:hAnsi="ＭＳ 明朝" w:hint="eastAsia"/>
          <w:sz w:val="22"/>
        </w:rPr>
        <w:t>公募型プロポーザル方式による受託業者の選定実施要領で定める参加資格を</w:t>
      </w:r>
      <w:r w:rsidRPr="00572E0E">
        <w:rPr>
          <w:rFonts w:hAnsi="ＭＳ 明朝"/>
          <w:sz w:val="22"/>
        </w:rPr>
        <w:t>満たしていることを誓約します。</w:t>
      </w:r>
    </w:p>
    <w:p w:rsidR="00163E0D" w:rsidRDefault="00163E0D" w:rsidP="00163E0D">
      <w:pPr>
        <w:rPr>
          <w:rFonts w:hAnsi="ＭＳ 明朝"/>
          <w:sz w:val="22"/>
        </w:rPr>
      </w:pPr>
    </w:p>
    <w:p w:rsidR="00163E0D" w:rsidRPr="00230A9D" w:rsidRDefault="00163E0D" w:rsidP="00163E0D">
      <w:pPr>
        <w:rPr>
          <w:rFonts w:hAnsi="ＭＳ 明朝"/>
          <w:sz w:val="22"/>
        </w:rPr>
      </w:pPr>
    </w:p>
    <w:p w:rsidR="00163E0D" w:rsidRPr="00230A9D" w:rsidRDefault="00163E0D" w:rsidP="00163E0D">
      <w:pPr>
        <w:rPr>
          <w:rFonts w:hAnsi="ＭＳ 明朝"/>
          <w:sz w:val="22"/>
        </w:rPr>
      </w:pPr>
      <w:r>
        <w:rPr>
          <w:rFonts w:hAnsi="ＭＳ 明朝" w:hint="eastAsia"/>
          <w:sz w:val="22"/>
        </w:rPr>
        <w:t xml:space="preserve">　　　　　　　　　　　　　（</w:t>
      </w:r>
      <w:r w:rsidRPr="00230A9D">
        <w:rPr>
          <w:rFonts w:hAnsi="ＭＳ 明朝" w:hint="eastAsia"/>
          <w:sz w:val="22"/>
        </w:rPr>
        <w:t>担当者</w:t>
      </w:r>
      <w:r>
        <w:rPr>
          <w:rFonts w:hAnsi="ＭＳ 明朝" w:hint="eastAsia"/>
          <w:sz w:val="22"/>
        </w:rPr>
        <w:t>）</w:t>
      </w:r>
    </w:p>
    <w:p w:rsidR="00163E0D" w:rsidRPr="00230A9D" w:rsidRDefault="00163E0D" w:rsidP="00163E0D">
      <w:pPr>
        <w:spacing w:afterLines="50" w:after="180"/>
        <w:ind w:leftChars="1300" w:left="2730" w:firstLineChars="100" w:firstLine="220"/>
        <w:rPr>
          <w:rFonts w:hAnsi="ＭＳ 明朝"/>
          <w:sz w:val="22"/>
        </w:rPr>
      </w:pPr>
      <w:r w:rsidRPr="00230A9D">
        <w:rPr>
          <w:rFonts w:hAnsi="ＭＳ 明朝" w:hint="eastAsia"/>
          <w:sz w:val="22"/>
        </w:rPr>
        <w:t>所</w:t>
      </w:r>
      <w:r>
        <w:rPr>
          <w:rFonts w:hAnsi="ＭＳ 明朝" w:hint="eastAsia"/>
          <w:sz w:val="22"/>
        </w:rPr>
        <w:t xml:space="preserve">　　</w:t>
      </w:r>
      <w:r w:rsidRPr="00230A9D">
        <w:rPr>
          <w:rFonts w:hAnsi="ＭＳ 明朝" w:hint="eastAsia"/>
          <w:sz w:val="22"/>
        </w:rPr>
        <w:t xml:space="preserve">属　</w:t>
      </w:r>
      <w:r w:rsidRPr="00230A9D">
        <w:rPr>
          <w:rFonts w:hAnsi="ＭＳ 明朝" w:hint="eastAsia"/>
          <w:sz w:val="22"/>
          <w:u w:val="single"/>
        </w:rPr>
        <w:t xml:space="preserve">　　　　　　　　　　　　　　　　　</w:t>
      </w:r>
    </w:p>
    <w:p w:rsidR="00163E0D" w:rsidRDefault="00163E0D" w:rsidP="00163E0D">
      <w:pPr>
        <w:spacing w:afterLines="50" w:after="180"/>
        <w:ind w:leftChars="1300" w:left="2730"/>
        <w:rPr>
          <w:rFonts w:hAnsi="ＭＳ 明朝"/>
          <w:sz w:val="22"/>
          <w:u w:val="single"/>
        </w:rPr>
      </w:pPr>
      <w:r>
        <w:rPr>
          <w:rFonts w:hAnsi="ＭＳ 明朝" w:hint="eastAsia"/>
          <w:sz w:val="22"/>
        </w:rPr>
        <w:t xml:space="preserve">　</w:t>
      </w:r>
      <w:r w:rsidRPr="00230A9D">
        <w:rPr>
          <w:rFonts w:hAnsi="ＭＳ 明朝" w:hint="eastAsia"/>
          <w:sz w:val="22"/>
        </w:rPr>
        <w:t>職</w:t>
      </w:r>
      <w:r>
        <w:rPr>
          <w:rFonts w:hAnsi="ＭＳ 明朝" w:hint="eastAsia"/>
          <w:sz w:val="22"/>
        </w:rPr>
        <w:t>・</w:t>
      </w:r>
      <w:r w:rsidRPr="00230A9D">
        <w:rPr>
          <w:rFonts w:hAnsi="ＭＳ 明朝" w:hint="eastAsia"/>
          <w:sz w:val="22"/>
        </w:rPr>
        <w:t xml:space="preserve">氏名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部　　署</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電話番号</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rPr>
      </w:pPr>
      <w:r>
        <w:rPr>
          <w:rFonts w:hAnsi="ＭＳ 明朝" w:hint="eastAsia"/>
          <w:sz w:val="22"/>
        </w:rPr>
        <w:t>Ｆ</w:t>
      </w:r>
      <w:r>
        <w:rPr>
          <w:rFonts w:hAnsi="ＭＳ 明朝" w:hint="eastAsia"/>
          <w:sz w:val="22"/>
        </w:rPr>
        <w:t xml:space="preserve"> </w:t>
      </w:r>
      <w:r>
        <w:rPr>
          <w:rFonts w:hAnsi="ＭＳ 明朝" w:hint="eastAsia"/>
          <w:sz w:val="22"/>
        </w:rPr>
        <w:t>Ａ</w:t>
      </w:r>
      <w:r>
        <w:rPr>
          <w:rFonts w:hAnsi="ＭＳ 明朝" w:hint="eastAsia"/>
          <w:sz w:val="22"/>
        </w:rPr>
        <w:t xml:space="preserve"> </w:t>
      </w:r>
      <w:r>
        <w:rPr>
          <w:rFonts w:hAnsi="ＭＳ 明朝" w:hint="eastAsia"/>
          <w:sz w:val="22"/>
        </w:rPr>
        <w:t>Ｘ</w:t>
      </w:r>
      <w:r w:rsidRPr="00230A9D">
        <w:rPr>
          <w:rFonts w:hAnsi="ＭＳ 明朝" w:hint="eastAsia"/>
          <w:sz w:val="22"/>
        </w:rPr>
        <w:t xml:space="preserve">　</w:t>
      </w:r>
      <w:r w:rsidRPr="00230A9D">
        <w:rPr>
          <w:rFonts w:hAnsi="ＭＳ 明朝" w:hint="eastAsia"/>
          <w:sz w:val="22"/>
          <w:u w:val="single"/>
        </w:rPr>
        <w:t xml:space="preserve">　　　　　　　　　　　　　　　　　</w:t>
      </w:r>
    </w:p>
    <w:p w:rsidR="00163E0D" w:rsidRPr="00230A9D" w:rsidRDefault="00163E0D" w:rsidP="00163E0D">
      <w:pPr>
        <w:spacing w:afterLines="50" w:after="180"/>
        <w:ind w:leftChars="1300" w:left="2730" w:firstLineChars="100" w:firstLine="220"/>
        <w:rPr>
          <w:rFonts w:hAnsi="ＭＳ 明朝"/>
          <w:sz w:val="22"/>
          <w:u w:val="single"/>
        </w:rPr>
      </w:pPr>
      <w:r w:rsidRPr="00230A9D">
        <w:rPr>
          <w:rFonts w:hAnsi="ＭＳ 明朝" w:hint="eastAsia"/>
          <w:sz w:val="22"/>
        </w:rPr>
        <w:t>Ｅ</w:t>
      </w:r>
      <w:r w:rsidRPr="00230A9D">
        <w:rPr>
          <w:rFonts w:hAnsi="ＭＳ 明朝" w:hint="eastAsia"/>
          <w:sz w:val="22"/>
        </w:rPr>
        <w:t xml:space="preserve">-mail   </w:t>
      </w:r>
      <w:r w:rsidRPr="00230A9D">
        <w:rPr>
          <w:rFonts w:hAnsi="ＭＳ 明朝" w:hint="eastAsia"/>
          <w:sz w:val="22"/>
          <w:u w:val="single"/>
        </w:rPr>
        <w:t xml:space="preserve">　　　　　　　　　　　　　　　　　</w:t>
      </w:r>
    </w:p>
    <w:p w:rsidR="00163E0D" w:rsidRPr="00163E0D" w:rsidRDefault="00163E0D">
      <w:pPr>
        <w:widowControl/>
        <w:jc w:val="left"/>
        <w:rPr>
          <w:sz w:val="24"/>
          <w:szCs w:val="24"/>
        </w:rPr>
      </w:pPr>
      <w:r>
        <w:rPr>
          <w:sz w:val="24"/>
          <w:szCs w:val="24"/>
        </w:rPr>
        <w:br w:type="page"/>
      </w:r>
    </w:p>
    <w:p w:rsidR="00D108D4" w:rsidRPr="00163E0D" w:rsidRDefault="00D108D4" w:rsidP="00163E0D">
      <w:pPr>
        <w:jc w:val="left"/>
        <w:rPr>
          <w:rFonts w:hAnsi="ＭＳ 明朝"/>
          <w:sz w:val="22"/>
        </w:rPr>
      </w:pPr>
      <w:r>
        <w:rPr>
          <w:rFonts w:hint="eastAsia"/>
          <w:sz w:val="24"/>
          <w:szCs w:val="24"/>
        </w:rPr>
        <w:lastRenderedPageBreak/>
        <w:t xml:space="preserve">　</w:t>
      </w:r>
      <w:r w:rsidR="00163E0D">
        <w:rPr>
          <w:rFonts w:hAnsi="ＭＳ 明朝" w:hint="eastAsia"/>
          <w:sz w:val="22"/>
        </w:rPr>
        <w:t>(</w:t>
      </w:r>
      <w:r w:rsidR="00163E0D">
        <w:rPr>
          <w:rFonts w:hAnsi="ＭＳ 明朝" w:hint="eastAsia"/>
          <w:sz w:val="22"/>
        </w:rPr>
        <w:t>様式</w:t>
      </w:r>
      <w:r w:rsidR="00163E0D">
        <w:rPr>
          <w:rFonts w:hAnsi="ＭＳ 明朝" w:hint="eastAsia"/>
          <w:sz w:val="22"/>
        </w:rPr>
        <w:t>2)</w:t>
      </w:r>
    </w:p>
    <w:p w:rsidR="000B4293" w:rsidRDefault="000B4293" w:rsidP="000B4293">
      <w:pPr>
        <w:ind w:leftChars="198" w:left="416" w:rightChars="320" w:right="672" w:firstLineChars="101" w:firstLine="242"/>
        <w:jc w:val="center"/>
        <w:rPr>
          <w:sz w:val="24"/>
          <w:szCs w:val="24"/>
        </w:rPr>
      </w:pPr>
      <w:r>
        <w:rPr>
          <w:rFonts w:hint="eastAsia"/>
          <w:sz w:val="24"/>
          <w:szCs w:val="24"/>
        </w:rPr>
        <w:t>業　務　実　績　書</w:t>
      </w:r>
    </w:p>
    <w:tbl>
      <w:tblPr>
        <w:tblStyle w:val="ae"/>
        <w:tblW w:w="0" w:type="auto"/>
        <w:tblInd w:w="416" w:type="dxa"/>
        <w:tblLook w:val="04A0" w:firstRow="1" w:lastRow="0" w:firstColumn="1" w:lastColumn="0" w:noHBand="0" w:noVBand="1"/>
      </w:tblPr>
      <w:tblGrid>
        <w:gridCol w:w="541"/>
        <w:gridCol w:w="1803"/>
        <w:gridCol w:w="6868"/>
      </w:tblGrid>
      <w:tr w:rsidR="000B4293" w:rsidTr="00636661">
        <w:trPr>
          <w:trHeight w:val="409"/>
        </w:trPr>
        <w:tc>
          <w:tcPr>
            <w:tcW w:w="543" w:type="dxa"/>
            <w:vMerge w:val="restart"/>
            <w:vAlign w:val="center"/>
          </w:tcPr>
          <w:p w:rsidR="000B4293" w:rsidRDefault="000B4293" w:rsidP="000B4293">
            <w:pPr>
              <w:ind w:rightChars="24" w:right="50"/>
              <w:jc w:val="center"/>
              <w:rPr>
                <w:sz w:val="24"/>
                <w:szCs w:val="24"/>
              </w:rPr>
            </w:pPr>
            <w:r>
              <w:rPr>
                <w:rFonts w:hint="eastAsia"/>
                <w:sz w:val="24"/>
                <w:szCs w:val="24"/>
              </w:rPr>
              <w:t>１</w:t>
            </w:r>
          </w:p>
        </w:tc>
        <w:tc>
          <w:tcPr>
            <w:tcW w:w="1843" w:type="dxa"/>
            <w:vAlign w:val="center"/>
          </w:tcPr>
          <w:p w:rsidR="000B4293" w:rsidRDefault="000B4293" w:rsidP="000B4293">
            <w:pPr>
              <w:ind w:rightChars="16" w:right="34"/>
              <w:jc w:val="center"/>
              <w:rPr>
                <w:sz w:val="24"/>
                <w:szCs w:val="24"/>
              </w:rPr>
            </w:pPr>
            <w:r>
              <w:rPr>
                <w:rFonts w:hint="eastAsia"/>
                <w:sz w:val="24"/>
                <w:szCs w:val="24"/>
              </w:rPr>
              <w:t>発注</w:t>
            </w:r>
            <w:r w:rsidR="00636661">
              <w:rPr>
                <w:rFonts w:hint="eastAsia"/>
                <w:sz w:val="24"/>
                <w:szCs w:val="24"/>
              </w:rPr>
              <w:t>者</w:t>
            </w:r>
            <w:r>
              <w:rPr>
                <w:rFonts w:hint="eastAsia"/>
                <w:sz w:val="24"/>
                <w:szCs w:val="24"/>
              </w:rPr>
              <w:t>名</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件　名</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概　要</w:t>
            </w:r>
          </w:p>
        </w:tc>
        <w:tc>
          <w:tcPr>
            <w:tcW w:w="7052" w:type="dxa"/>
            <w:vAlign w:val="center"/>
          </w:tcPr>
          <w:p w:rsidR="00D108D4" w:rsidRDefault="00D108D4" w:rsidP="000B4293">
            <w:pPr>
              <w:ind w:rightChars="320" w:right="672"/>
              <w:jc w:val="center"/>
              <w:rPr>
                <w:sz w:val="24"/>
                <w:szCs w:val="24"/>
              </w:rPr>
            </w:pPr>
          </w:p>
          <w:p w:rsidR="00D108D4" w:rsidRDefault="00D108D4" w:rsidP="000B4293">
            <w:pPr>
              <w:ind w:rightChars="320" w:right="672"/>
              <w:jc w:val="center"/>
              <w:rPr>
                <w:sz w:val="24"/>
                <w:szCs w:val="24"/>
              </w:rPr>
            </w:pPr>
          </w:p>
          <w:p w:rsidR="00D108D4" w:rsidRDefault="00D108D4" w:rsidP="000B4293">
            <w:pPr>
              <w:ind w:rightChars="320" w:right="672"/>
              <w:jc w:val="center"/>
              <w:rPr>
                <w:sz w:val="24"/>
                <w:szCs w:val="24"/>
              </w:rPr>
            </w:pPr>
          </w:p>
        </w:tc>
      </w:tr>
      <w:tr w:rsidR="000B4293" w:rsidTr="00636661">
        <w:trPr>
          <w:trHeight w:val="409"/>
        </w:trPr>
        <w:tc>
          <w:tcPr>
            <w:tcW w:w="543" w:type="dxa"/>
            <w:vMerge/>
            <w:vAlign w:val="center"/>
          </w:tcPr>
          <w:p w:rsidR="000B4293" w:rsidRDefault="000B4293" w:rsidP="000B4293">
            <w:pPr>
              <w:ind w:rightChars="320" w:right="672"/>
              <w:jc w:val="center"/>
              <w:rPr>
                <w:sz w:val="24"/>
                <w:szCs w:val="24"/>
              </w:rPr>
            </w:pPr>
          </w:p>
        </w:tc>
        <w:tc>
          <w:tcPr>
            <w:tcW w:w="1843" w:type="dxa"/>
            <w:vAlign w:val="center"/>
          </w:tcPr>
          <w:p w:rsidR="000B4293" w:rsidRDefault="000B4293" w:rsidP="000B4293">
            <w:pPr>
              <w:ind w:rightChars="16" w:right="34"/>
              <w:jc w:val="center"/>
              <w:rPr>
                <w:sz w:val="24"/>
                <w:szCs w:val="24"/>
              </w:rPr>
            </w:pPr>
            <w:r>
              <w:rPr>
                <w:rFonts w:hint="eastAsia"/>
                <w:sz w:val="24"/>
                <w:szCs w:val="24"/>
              </w:rPr>
              <w:t>履行期間</w:t>
            </w:r>
          </w:p>
        </w:tc>
        <w:tc>
          <w:tcPr>
            <w:tcW w:w="7052" w:type="dxa"/>
            <w:vAlign w:val="center"/>
          </w:tcPr>
          <w:p w:rsidR="000B4293" w:rsidRDefault="000B4293" w:rsidP="000B4293">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２</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w:t>
            </w:r>
            <w:r w:rsidR="000B4293">
              <w:rPr>
                <w:rFonts w:hint="eastAsia"/>
                <w:sz w:val="24"/>
                <w:szCs w:val="24"/>
              </w:rPr>
              <w:t>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３</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４</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restart"/>
            <w:vAlign w:val="center"/>
          </w:tcPr>
          <w:p w:rsidR="000B4293" w:rsidRDefault="000B4293" w:rsidP="00852DA8">
            <w:pPr>
              <w:ind w:rightChars="24" w:right="50"/>
              <w:jc w:val="center"/>
              <w:rPr>
                <w:sz w:val="24"/>
                <w:szCs w:val="24"/>
              </w:rPr>
            </w:pPr>
            <w:r>
              <w:rPr>
                <w:rFonts w:hint="eastAsia"/>
                <w:sz w:val="24"/>
                <w:szCs w:val="24"/>
              </w:rPr>
              <w:t>５</w:t>
            </w:r>
          </w:p>
        </w:tc>
        <w:tc>
          <w:tcPr>
            <w:tcW w:w="1843" w:type="dxa"/>
            <w:vAlign w:val="center"/>
          </w:tcPr>
          <w:p w:rsidR="000B4293" w:rsidRDefault="00636661" w:rsidP="00852DA8">
            <w:pPr>
              <w:ind w:rightChars="16" w:right="34"/>
              <w:jc w:val="center"/>
              <w:rPr>
                <w:sz w:val="24"/>
                <w:szCs w:val="24"/>
              </w:rPr>
            </w:pPr>
            <w:r>
              <w:rPr>
                <w:rFonts w:hint="eastAsia"/>
                <w:sz w:val="24"/>
                <w:szCs w:val="24"/>
              </w:rPr>
              <w:t>発注者名</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件　名</w:t>
            </w:r>
          </w:p>
        </w:tc>
        <w:tc>
          <w:tcPr>
            <w:tcW w:w="7052" w:type="dxa"/>
            <w:vAlign w:val="center"/>
          </w:tcPr>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p w:rsidR="00D108D4" w:rsidRDefault="00D108D4"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概　要</w:t>
            </w:r>
          </w:p>
        </w:tc>
        <w:tc>
          <w:tcPr>
            <w:tcW w:w="7052" w:type="dxa"/>
            <w:vAlign w:val="center"/>
          </w:tcPr>
          <w:p w:rsidR="000B4293" w:rsidRDefault="000B4293" w:rsidP="00852DA8">
            <w:pPr>
              <w:ind w:rightChars="320" w:right="672"/>
              <w:jc w:val="center"/>
              <w:rPr>
                <w:sz w:val="24"/>
                <w:szCs w:val="24"/>
              </w:rPr>
            </w:pPr>
          </w:p>
        </w:tc>
      </w:tr>
      <w:tr w:rsidR="000B4293" w:rsidTr="00636661">
        <w:trPr>
          <w:trHeight w:val="409"/>
        </w:trPr>
        <w:tc>
          <w:tcPr>
            <w:tcW w:w="543" w:type="dxa"/>
            <w:vMerge/>
            <w:vAlign w:val="center"/>
          </w:tcPr>
          <w:p w:rsidR="000B4293" w:rsidRDefault="000B4293" w:rsidP="00852DA8">
            <w:pPr>
              <w:ind w:rightChars="320" w:right="672"/>
              <w:jc w:val="center"/>
              <w:rPr>
                <w:sz w:val="24"/>
                <w:szCs w:val="24"/>
              </w:rPr>
            </w:pPr>
          </w:p>
        </w:tc>
        <w:tc>
          <w:tcPr>
            <w:tcW w:w="1843" w:type="dxa"/>
            <w:vAlign w:val="center"/>
          </w:tcPr>
          <w:p w:rsidR="000B4293" w:rsidRDefault="000B4293" w:rsidP="00852DA8">
            <w:pPr>
              <w:ind w:rightChars="16" w:right="34"/>
              <w:jc w:val="center"/>
              <w:rPr>
                <w:sz w:val="24"/>
                <w:szCs w:val="24"/>
              </w:rPr>
            </w:pPr>
            <w:r>
              <w:rPr>
                <w:rFonts w:hint="eastAsia"/>
                <w:sz w:val="24"/>
                <w:szCs w:val="24"/>
              </w:rPr>
              <w:t>履行期間</w:t>
            </w:r>
          </w:p>
        </w:tc>
        <w:tc>
          <w:tcPr>
            <w:tcW w:w="7052" w:type="dxa"/>
            <w:vAlign w:val="center"/>
          </w:tcPr>
          <w:p w:rsidR="000B4293" w:rsidRDefault="000B4293" w:rsidP="00852DA8">
            <w:pPr>
              <w:ind w:rightChars="320" w:right="672"/>
              <w:jc w:val="center"/>
              <w:rPr>
                <w:sz w:val="24"/>
                <w:szCs w:val="24"/>
              </w:rPr>
            </w:pPr>
          </w:p>
        </w:tc>
      </w:tr>
    </w:tbl>
    <w:p w:rsidR="00A90E76" w:rsidRPr="00A90E76" w:rsidRDefault="00A90E76" w:rsidP="00A90E76">
      <w:pPr>
        <w:pStyle w:val="af"/>
        <w:numPr>
          <w:ilvl w:val="0"/>
          <w:numId w:val="1"/>
        </w:numPr>
        <w:ind w:leftChars="0" w:rightChars="320" w:right="672"/>
        <w:rPr>
          <w:sz w:val="24"/>
          <w:szCs w:val="24"/>
        </w:rPr>
      </w:pPr>
      <w:r>
        <w:rPr>
          <w:rFonts w:hint="eastAsia"/>
          <w:sz w:val="24"/>
          <w:szCs w:val="24"/>
        </w:rPr>
        <w:t>最大</w:t>
      </w:r>
      <w:r>
        <w:rPr>
          <w:rFonts w:hint="eastAsia"/>
          <w:sz w:val="24"/>
          <w:szCs w:val="24"/>
        </w:rPr>
        <w:t>5</w:t>
      </w:r>
      <w:r>
        <w:rPr>
          <w:rFonts w:hint="eastAsia"/>
          <w:sz w:val="24"/>
          <w:szCs w:val="24"/>
        </w:rPr>
        <w:t>件まで記載してください。</w:t>
      </w:r>
    </w:p>
    <w:p w:rsidR="00D108D4" w:rsidRDefault="00F649CC" w:rsidP="00D108D4">
      <w:pPr>
        <w:pStyle w:val="af"/>
        <w:numPr>
          <w:ilvl w:val="0"/>
          <w:numId w:val="1"/>
        </w:numPr>
        <w:ind w:leftChars="0" w:rightChars="320" w:right="672"/>
        <w:rPr>
          <w:sz w:val="24"/>
          <w:szCs w:val="24"/>
        </w:rPr>
      </w:pPr>
      <w:r>
        <w:rPr>
          <w:rFonts w:hint="eastAsia"/>
          <w:sz w:val="24"/>
          <w:szCs w:val="24"/>
        </w:rPr>
        <w:t>記入欄が不足する場合は、適宜追加してください。</w:t>
      </w:r>
    </w:p>
    <w:p w:rsidR="00F649CC" w:rsidRPr="00D108D4" w:rsidRDefault="00D108D4" w:rsidP="004B3AB3">
      <w:pPr>
        <w:pStyle w:val="af"/>
        <w:numPr>
          <w:ilvl w:val="0"/>
          <w:numId w:val="1"/>
        </w:numPr>
        <w:ind w:leftChars="0" w:rightChars="320" w:right="672"/>
        <w:rPr>
          <w:sz w:val="24"/>
          <w:szCs w:val="24"/>
        </w:rPr>
      </w:pPr>
      <w:r w:rsidRPr="00D108D4">
        <w:rPr>
          <w:rFonts w:hint="eastAsia"/>
          <w:sz w:val="24"/>
          <w:szCs w:val="24"/>
        </w:rPr>
        <w:t>守秘義務等により発注者名</w:t>
      </w:r>
      <w:r>
        <w:rPr>
          <w:rFonts w:hint="eastAsia"/>
          <w:sz w:val="24"/>
          <w:szCs w:val="24"/>
        </w:rPr>
        <w:t>が</w:t>
      </w:r>
      <w:r w:rsidRPr="00D108D4">
        <w:rPr>
          <w:rFonts w:hint="eastAsia"/>
          <w:sz w:val="24"/>
          <w:szCs w:val="24"/>
        </w:rPr>
        <w:t>記載出来ない場合は、業種（大学・高等学校・市役所・民間企業等々）、組織規模（大規模総合大学、小規模</w:t>
      </w:r>
      <w:r w:rsidR="00163E0D">
        <w:rPr>
          <w:rFonts w:hint="eastAsia"/>
          <w:sz w:val="24"/>
          <w:szCs w:val="24"/>
        </w:rPr>
        <w:t>理系</w:t>
      </w:r>
      <w:r w:rsidRPr="00D108D4">
        <w:rPr>
          <w:rFonts w:hint="eastAsia"/>
          <w:sz w:val="24"/>
          <w:szCs w:val="24"/>
        </w:rPr>
        <w:t>単科大学）等を記載して下さい。</w:t>
      </w:r>
      <w:r w:rsidR="00636661" w:rsidRPr="00D108D4">
        <w:rPr>
          <w:sz w:val="24"/>
          <w:szCs w:val="24"/>
        </w:rPr>
        <w:br w:type="page"/>
      </w:r>
    </w:p>
    <w:p w:rsidR="008D5761" w:rsidRDefault="00163E0D" w:rsidP="00163E0D">
      <w:pPr>
        <w:jc w:val="left"/>
        <w:rPr>
          <w:rFonts w:ascii="ＭＳ 明朝" w:hAnsi="ＭＳ 明朝"/>
          <w:sz w:val="24"/>
          <w:szCs w:val="24"/>
        </w:rPr>
      </w:pPr>
      <w:r w:rsidRPr="00163E0D">
        <w:rPr>
          <w:rFonts w:hAnsi="ＭＳ 明朝" w:hint="eastAsia"/>
          <w:sz w:val="22"/>
        </w:rPr>
        <w:lastRenderedPageBreak/>
        <w:t>(</w:t>
      </w:r>
      <w:r w:rsidRPr="00163E0D">
        <w:rPr>
          <w:rFonts w:hAnsi="ＭＳ 明朝" w:hint="eastAsia"/>
          <w:sz w:val="22"/>
        </w:rPr>
        <w:t>様式</w:t>
      </w:r>
      <w:r>
        <w:rPr>
          <w:rFonts w:hAnsi="ＭＳ 明朝" w:hint="eastAsia"/>
          <w:sz w:val="22"/>
        </w:rPr>
        <w:t>3</w:t>
      </w:r>
      <w:r w:rsidRPr="00163E0D">
        <w:rPr>
          <w:rFonts w:hAnsi="ＭＳ 明朝" w:hint="eastAsia"/>
          <w:sz w:val="22"/>
        </w:rPr>
        <w:t>)</w:t>
      </w:r>
    </w:p>
    <w:p w:rsidR="008D5761" w:rsidRDefault="008D5761" w:rsidP="008D5761">
      <w:pPr>
        <w:jc w:val="right"/>
        <w:rPr>
          <w:sz w:val="24"/>
          <w:szCs w:val="24"/>
        </w:rPr>
      </w:pPr>
      <w:r>
        <w:rPr>
          <w:rFonts w:hint="eastAsia"/>
          <w:sz w:val="24"/>
          <w:szCs w:val="24"/>
        </w:rPr>
        <w:t xml:space="preserve">　</w:t>
      </w:r>
    </w:p>
    <w:p w:rsidR="008D5761" w:rsidRDefault="008D5761" w:rsidP="008D5761">
      <w:pPr>
        <w:ind w:leftChars="198" w:left="416" w:rightChars="320" w:right="672" w:firstLineChars="101" w:firstLine="242"/>
        <w:jc w:val="center"/>
        <w:rPr>
          <w:sz w:val="24"/>
          <w:szCs w:val="24"/>
        </w:rPr>
      </w:pPr>
      <w:r>
        <w:rPr>
          <w:rFonts w:hint="eastAsia"/>
          <w:sz w:val="24"/>
          <w:szCs w:val="24"/>
        </w:rPr>
        <w:t>業務実施体制調書</w:t>
      </w:r>
    </w:p>
    <w:p w:rsidR="008D5761" w:rsidRDefault="008D5761" w:rsidP="008D5761">
      <w:pPr>
        <w:ind w:leftChars="198" w:left="416" w:rightChars="320" w:right="672" w:firstLineChars="101" w:firstLine="242"/>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409"/>
        <w:gridCol w:w="2127"/>
        <w:gridCol w:w="3543"/>
      </w:tblGrid>
      <w:tr w:rsidR="008D5761" w:rsidTr="008D5761">
        <w:tc>
          <w:tcPr>
            <w:tcW w:w="1668"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担当者種別</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予定者名</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所属・役職</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担当する</w:t>
            </w:r>
          </w:p>
          <w:p w:rsidR="008D5761" w:rsidRDefault="008D5761">
            <w:pPr>
              <w:spacing w:line="276" w:lineRule="auto"/>
              <w:jc w:val="center"/>
              <w:rPr>
                <w:sz w:val="24"/>
                <w:szCs w:val="24"/>
              </w:rPr>
            </w:pPr>
            <w:r>
              <w:rPr>
                <w:rFonts w:hint="eastAsia"/>
                <w:sz w:val="24"/>
                <w:szCs w:val="24"/>
              </w:rPr>
              <w:t>業務の内容</w:t>
            </w:r>
          </w:p>
        </w:tc>
      </w:tr>
      <w:tr w:rsidR="008D5761" w:rsidTr="008D5761">
        <w:tc>
          <w:tcPr>
            <w:tcW w:w="1668" w:type="dxa"/>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責任者</w:t>
            </w: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1668" w:type="dxa"/>
            <w:vMerge w:val="restart"/>
            <w:tcBorders>
              <w:top w:val="single" w:sz="4" w:space="0" w:color="000000"/>
              <w:left w:val="single" w:sz="4" w:space="0" w:color="000000"/>
              <w:bottom w:val="single" w:sz="4" w:space="0" w:color="000000"/>
              <w:right w:val="single" w:sz="4" w:space="0" w:color="000000"/>
            </w:tcBorders>
            <w:vAlign w:val="center"/>
            <w:hideMark/>
          </w:tcPr>
          <w:p w:rsidR="008D5761" w:rsidRDefault="008D5761">
            <w:pPr>
              <w:spacing w:line="276" w:lineRule="auto"/>
              <w:jc w:val="center"/>
              <w:rPr>
                <w:sz w:val="24"/>
                <w:szCs w:val="24"/>
              </w:rPr>
            </w:pPr>
            <w:r>
              <w:rPr>
                <w:rFonts w:hint="eastAsia"/>
                <w:sz w:val="24"/>
                <w:szCs w:val="24"/>
              </w:rPr>
              <w:t>担当者</w:t>
            </w: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5761" w:rsidRDefault="008D5761">
            <w:pPr>
              <w:widowControl/>
              <w:jc w:val="left"/>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r w:rsidR="008D5761" w:rsidTr="008D57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5761" w:rsidRDefault="008D5761">
            <w:pPr>
              <w:widowControl/>
              <w:jc w:val="left"/>
              <w:rPr>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p w:rsidR="008D5761" w:rsidRDefault="008D5761">
            <w:pPr>
              <w:spacing w:line="276"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sz w:val="24"/>
                <w:szCs w:val="24"/>
              </w:rPr>
            </w:pPr>
          </w:p>
        </w:tc>
      </w:tr>
    </w:tbl>
    <w:p w:rsidR="008D5761" w:rsidRDefault="008D5761" w:rsidP="008D5761">
      <w:pPr>
        <w:ind w:left="252" w:hangingChars="105" w:hanging="252"/>
        <w:rPr>
          <w:sz w:val="24"/>
          <w:szCs w:val="24"/>
        </w:rPr>
      </w:pPr>
      <w:r>
        <w:rPr>
          <w:rFonts w:hint="eastAsia"/>
          <w:sz w:val="24"/>
          <w:szCs w:val="24"/>
        </w:rPr>
        <w:t>１　担当者が複数の場合は、最大３名まで記入し、主たる担当者の氏名に◎を付すこと。</w:t>
      </w:r>
    </w:p>
    <w:p w:rsidR="008D5761" w:rsidRDefault="008D5761" w:rsidP="008D5761">
      <w:pPr>
        <w:ind w:left="252" w:hangingChars="105" w:hanging="252"/>
        <w:rPr>
          <w:sz w:val="24"/>
          <w:szCs w:val="24"/>
        </w:rPr>
      </w:pPr>
      <w:r>
        <w:rPr>
          <w:rFonts w:hint="eastAsia"/>
          <w:sz w:val="24"/>
          <w:szCs w:val="24"/>
        </w:rPr>
        <w:t>２　担当する業務の内容については、各担当者が主に何を担当するか分かるように記入すること。</w:t>
      </w:r>
    </w:p>
    <w:p w:rsidR="008D5761" w:rsidRDefault="008D5761" w:rsidP="008D5761">
      <w:pPr>
        <w:ind w:left="252" w:hangingChars="105" w:hanging="252"/>
        <w:rPr>
          <w:sz w:val="24"/>
          <w:szCs w:val="24"/>
        </w:rPr>
      </w:pPr>
      <w:r>
        <w:rPr>
          <w:rFonts w:hint="eastAsia"/>
          <w:sz w:val="24"/>
          <w:szCs w:val="24"/>
        </w:rPr>
        <w:t>３　業務実施体制調書に記載した責任者及び担当者は、原則として変更できないもとする。ただし、病気、死亡、離職等のやむを得ない理由により変更を行う場合には、同等以上の業務実施能力があるとの了解を発注者から得ることとする。なお、やむを得ない理由のなかに、社内での異動等の理由は含まない。</w:t>
      </w:r>
    </w:p>
    <w:p w:rsidR="008D5761" w:rsidRDefault="008D5761" w:rsidP="008D5761">
      <w:pPr>
        <w:ind w:left="252" w:hangingChars="105" w:hanging="252"/>
        <w:rPr>
          <w:sz w:val="24"/>
          <w:szCs w:val="24"/>
        </w:rPr>
      </w:pPr>
    </w:p>
    <w:p w:rsidR="008D5761" w:rsidRDefault="008D5761" w:rsidP="008D5761">
      <w:pPr>
        <w:ind w:left="252" w:hangingChars="105" w:hanging="25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5761" w:rsidRDefault="008D5761" w:rsidP="008D576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63E0D" w:rsidRPr="00230A9D" w:rsidRDefault="00163E0D" w:rsidP="00163E0D">
      <w:pPr>
        <w:jc w:val="left"/>
        <w:rPr>
          <w:rFonts w:hAnsi="ＭＳ 明朝"/>
          <w:sz w:val="22"/>
        </w:rPr>
      </w:pPr>
    </w:p>
    <w:p w:rsidR="008D5761" w:rsidRDefault="00163E0D" w:rsidP="00163E0D">
      <w:pPr>
        <w:jc w:val="left"/>
        <w:rPr>
          <w:rFonts w:ascii="ＭＳ 明朝" w:hAnsi="ＭＳ 明朝"/>
          <w:sz w:val="24"/>
          <w:szCs w:val="24"/>
        </w:rPr>
      </w:pPr>
      <w:r>
        <w:rPr>
          <w:rFonts w:hAnsi="ＭＳ 明朝" w:hint="eastAsia"/>
          <w:sz w:val="22"/>
        </w:rPr>
        <w:lastRenderedPageBreak/>
        <w:t>(</w:t>
      </w:r>
      <w:r>
        <w:rPr>
          <w:rFonts w:hAnsi="ＭＳ 明朝" w:hint="eastAsia"/>
          <w:sz w:val="22"/>
        </w:rPr>
        <w:t>様式</w:t>
      </w:r>
      <w:r>
        <w:rPr>
          <w:rFonts w:hAnsi="ＭＳ 明朝" w:hint="eastAsia"/>
          <w:sz w:val="22"/>
        </w:rPr>
        <w:t>4)</w:t>
      </w:r>
    </w:p>
    <w:p w:rsidR="008D5761" w:rsidRDefault="008D5761" w:rsidP="008D5761">
      <w:pPr>
        <w:spacing w:line="480" w:lineRule="auto"/>
        <w:jc w:val="center"/>
        <w:rPr>
          <w:rFonts w:ascii="ＭＳ 明朝" w:hAnsi="ＭＳ 明朝"/>
          <w:sz w:val="24"/>
          <w:szCs w:val="24"/>
        </w:rPr>
      </w:pPr>
      <w:r>
        <w:rPr>
          <w:rFonts w:ascii="ＭＳ 明朝" w:hAnsi="ＭＳ 明朝" w:hint="eastAsia"/>
          <w:sz w:val="24"/>
          <w:szCs w:val="24"/>
        </w:rPr>
        <w:t>配置予定者調書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2623"/>
        <w:gridCol w:w="2236"/>
        <w:gridCol w:w="2582"/>
      </w:tblGrid>
      <w:tr w:rsidR="008D5761" w:rsidTr="008017BB">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担当者種別</w:t>
            </w:r>
          </w:p>
        </w:tc>
        <w:tc>
          <w:tcPr>
            <w:tcW w:w="2683"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□責任者　□担当者</w:t>
            </w:r>
          </w:p>
        </w:tc>
        <w:tc>
          <w:tcPr>
            <w:tcW w:w="2278"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640"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r>
      <w:tr w:rsidR="008D5761" w:rsidTr="008017BB">
        <w:tc>
          <w:tcPr>
            <w:tcW w:w="2235" w:type="dxa"/>
            <w:tcBorders>
              <w:top w:val="single" w:sz="4" w:space="0" w:color="000000"/>
              <w:left w:val="single" w:sz="4" w:space="0" w:color="000000"/>
              <w:bottom w:val="single" w:sz="4" w:space="0" w:color="000000"/>
              <w:right w:val="single" w:sz="4" w:space="0" w:color="000000"/>
            </w:tcBorders>
            <w:hideMark/>
          </w:tcPr>
          <w:p w:rsidR="008D5761" w:rsidRDefault="008D5761">
            <w:pPr>
              <w:rPr>
                <w:rFonts w:ascii="ＭＳ 明朝" w:hAnsi="ＭＳ 明朝"/>
                <w:sz w:val="24"/>
                <w:szCs w:val="24"/>
              </w:rPr>
            </w:pPr>
            <w:r>
              <w:rPr>
                <w:rFonts w:ascii="ＭＳ 明朝" w:hAnsi="ＭＳ 明朝" w:hint="eastAsia"/>
                <w:sz w:val="24"/>
                <w:szCs w:val="24"/>
              </w:rPr>
              <w:t>氏名</w:t>
            </w:r>
          </w:p>
        </w:tc>
        <w:tc>
          <w:tcPr>
            <w:tcW w:w="2683" w:type="dxa"/>
            <w:tcBorders>
              <w:top w:val="single" w:sz="4" w:space="0" w:color="000000"/>
              <w:left w:val="single" w:sz="4" w:space="0" w:color="000000"/>
              <w:bottom w:val="single" w:sz="4" w:space="0" w:color="000000"/>
              <w:right w:val="single" w:sz="4" w:space="0" w:color="000000"/>
            </w:tcBorders>
          </w:tcPr>
          <w:p w:rsidR="008D5761" w:rsidRDefault="008D5761">
            <w:pPr>
              <w:rPr>
                <w:rFonts w:ascii="ＭＳ 明朝" w:hAnsi="ＭＳ 明朝"/>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8D5761" w:rsidRDefault="008017BB">
            <w:pPr>
              <w:rPr>
                <w:rFonts w:ascii="ＭＳ 明朝" w:hAnsi="ＭＳ 明朝"/>
                <w:sz w:val="24"/>
                <w:szCs w:val="24"/>
              </w:rPr>
            </w:pPr>
            <w:r>
              <w:rPr>
                <w:rFonts w:ascii="ＭＳ 明朝" w:hAnsi="ＭＳ 明朝" w:hint="eastAsia"/>
                <w:sz w:val="24"/>
                <w:szCs w:val="24"/>
              </w:rPr>
              <w:t>所属・役職</w:t>
            </w:r>
          </w:p>
        </w:tc>
        <w:tc>
          <w:tcPr>
            <w:tcW w:w="2640" w:type="dxa"/>
            <w:tcBorders>
              <w:top w:val="single" w:sz="4" w:space="0" w:color="000000"/>
              <w:left w:val="single" w:sz="4" w:space="0" w:color="000000"/>
              <w:bottom w:val="single" w:sz="4" w:space="0" w:color="000000"/>
              <w:right w:val="single" w:sz="4" w:space="0" w:color="000000"/>
            </w:tcBorders>
          </w:tcPr>
          <w:p w:rsidR="008D5761" w:rsidRDefault="008D5761">
            <w:pPr>
              <w:jc w:val="right"/>
              <w:rPr>
                <w:rFonts w:ascii="ＭＳ 明朝" w:hAnsi="ＭＳ 明朝"/>
                <w:sz w:val="24"/>
                <w:szCs w:val="24"/>
              </w:rPr>
            </w:pPr>
          </w:p>
        </w:tc>
      </w:tr>
      <w:tr w:rsidR="008017BB" w:rsidTr="008D5761">
        <w:tc>
          <w:tcPr>
            <w:tcW w:w="2235"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rPr>
                <w:rFonts w:ascii="ＭＳ 明朝" w:hAnsi="ＭＳ 明朝"/>
                <w:sz w:val="24"/>
                <w:szCs w:val="24"/>
              </w:rPr>
            </w:pPr>
            <w:r>
              <w:rPr>
                <w:rFonts w:ascii="ＭＳ 明朝" w:hAnsi="ＭＳ 明朝" w:hint="eastAsia"/>
                <w:sz w:val="24"/>
                <w:szCs w:val="24"/>
              </w:rPr>
              <w:t>担当業務分野</w:t>
            </w:r>
          </w:p>
        </w:tc>
        <w:tc>
          <w:tcPr>
            <w:tcW w:w="2683" w:type="dxa"/>
            <w:tcBorders>
              <w:top w:val="single" w:sz="4" w:space="0" w:color="000000"/>
              <w:left w:val="single" w:sz="4" w:space="0" w:color="000000"/>
              <w:bottom w:val="single" w:sz="4" w:space="0" w:color="000000"/>
              <w:right w:val="single" w:sz="4" w:space="0" w:color="000000"/>
            </w:tcBorders>
          </w:tcPr>
          <w:p w:rsidR="008017BB" w:rsidRDefault="008017BB" w:rsidP="008017BB">
            <w:pPr>
              <w:rPr>
                <w:rFonts w:ascii="ＭＳ 明朝" w:hAnsi="ＭＳ 明朝"/>
                <w:sz w:val="24"/>
                <w:szCs w:val="24"/>
              </w:rPr>
            </w:pPr>
          </w:p>
        </w:tc>
        <w:tc>
          <w:tcPr>
            <w:tcW w:w="2278"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rPr>
                <w:rFonts w:ascii="ＭＳ 明朝" w:hAnsi="ＭＳ 明朝"/>
                <w:sz w:val="24"/>
                <w:szCs w:val="24"/>
              </w:rPr>
            </w:pPr>
            <w:r>
              <w:rPr>
                <w:rFonts w:ascii="ＭＳ 明朝" w:hAnsi="ＭＳ 明朝" w:hint="eastAsia"/>
                <w:sz w:val="24"/>
                <w:szCs w:val="24"/>
              </w:rPr>
              <w:t>実務経験年数</w:t>
            </w:r>
          </w:p>
        </w:tc>
        <w:tc>
          <w:tcPr>
            <w:tcW w:w="2640" w:type="dxa"/>
            <w:tcBorders>
              <w:top w:val="single" w:sz="4" w:space="0" w:color="000000"/>
              <w:left w:val="single" w:sz="4" w:space="0" w:color="000000"/>
              <w:bottom w:val="single" w:sz="4" w:space="0" w:color="000000"/>
              <w:right w:val="single" w:sz="4" w:space="0" w:color="000000"/>
            </w:tcBorders>
            <w:hideMark/>
          </w:tcPr>
          <w:p w:rsidR="008017BB" w:rsidRDefault="008017BB" w:rsidP="008017BB">
            <w:pPr>
              <w:jc w:val="right"/>
              <w:rPr>
                <w:rFonts w:ascii="ＭＳ 明朝" w:hAnsi="ＭＳ 明朝"/>
                <w:sz w:val="24"/>
                <w:szCs w:val="24"/>
              </w:rPr>
            </w:pPr>
            <w:r>
              <w:rPr>
                <w:rFonts w:ascii="ＭＳ 明朝" w:hAnsi="ＭＳ 明朝" w:hint="eastAsia"/>
                <w:sz w:val="24"/>
                <w:szCs w:val="24"/>
              </w:rPr>
              <w:t>年</w:t>
            </w:r>
          </w:p>
        </w:tc>
      </w:tr>
    </w:tbl>
    <w:p w:rsidR="008D5761" w:rsidRDefault="008D5761" w:rsidP="008D5761">
      <w:pPr>
        <w:spacing w:line="100" w:lineRule="exact"/>
        <w:rPr>
          <w:rFonts w:ascii="ＭＳ 明朝" w:hAnsi="ＭＳ 明朝"/>
          <w:sz w:val="24"/>
          <w:szCs w:val="24"/>
        </w:rPr>
      </w:pPr>
    </w:p>
    <w:p w:rsidR="00D108D4" w:rsidRDefault="00D108D4" w:rsidP="008D5761">
      <w:pPr>
        <w:rPr>
          <w:rFonts w:ascii="ＭＳ 明朝" w:hAnsi="ＭＳ 明朝"/>
          <w:sz w:val="24"/>
          <w:szCs w:val="24"/>
        </w:rPr>
      </w:pPr>
    </w:p>
    <w:p w:rsidR="008D5761" w:rsidRDefault="008D5761" w:rsidP="008D5761">
      <w:pPr>
        <w:rPr>
          <w:rFonts w:ascii="ＭＳ 明朝" w:hAnsi="ＭＳ 明朝"/>
          <w:sz w:val="24"/>
          <w:szCs w:val="24"/>
        </w:rPr>
      </w:pPr>
      <w:r>
        <w:rPr>
          <w:rFonts w:ascii="ＭＳ 明朝" w:hAnsi="ＭＳ 明朝" w:hint="eastAsia"/>
          <w:sz w:val="24"/>
          <w:szCs w:val="24"/>
        </w:rPr>
        <w:t>過去に担当した類似業務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65"/>
        <w:gridCol w:w="5083"/>
      </w:tblGrid>
      <w:tr w:rsidR="008D5761" w:rsidTr="008D5761">
        <w:trPr>
          <w:trHeight w:val="118"/>
        </w:trPr>
        <w:tc>
          <w:tcPr>
            <w:tcW w:w="2329"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業務名</w:t>
            </w:r>
          </w:p>
        </w:tc>
        <w:tc>
          <w:tcPr>
            <w:tcW w:w="2315" w:type="dxa"/>
            <w:tcBorders>
              <w:top w:val="single" w:sz="4" w:space="0" w:color="000000"/>
              <w:left w:val="single" w:sz="4" w:space="0" w:color="000000"/>
              <w:bottom w:val="single" w:sz="4" w:space="0" w:color="000000"/>
              <w:right w:val="single" w:sz="4" w:space="0" w:color="000000"/>
            </w:tcBorders>
            <w:hideMark/>
          </w:tcPr>
          <w:p w:rsidR="008D5761" w:rsidRDefault="008D5761" w:rsidP="00D108D4">
            <w:pPr>
              <w:spacing w:line="276" w:lineRule="auto"/>
              <w:jc w:val="center"/>
              <w:rPr>
                <w:rFonts w:ascii="ＭＳ 明朝" w:hAnsi="ＭＳ 明朝"/>
                <w:sz w:val="24"/>
                <w:szCs w:val="24"/>
              </w:rPr>
            </w:pPr>
            <w:r>
              <w:rPr>
                <w:rFonts w:ascii="ＭＳ 明朝" w:hAnsi="ＭＳ 明朝" w:hint="eastAsia"/>
                <w:sz w:val="24"/>
                <w:szCs w:val="24"/>
              </w:rPr>
              <w:t>発注</w:t>
            </w:r>
            <w:r w:rsidR="00D108D4">
              <w:rPr>
                <w:rFonts w:ascii="ＭＳ 明朝" w:hAnsi="ＭＳ 明朝" w:hint="eastAsia"/>
                <w:sz w:val="24"/>
                <w:szCs w:val="24"/>
              </w:rPr>
              <w:t>者名</w:t>
            </w:r>
          </w:p>
        </w:tc>
        <w:tc>
          <w:tcPr>
            <w:tcW w:w="5210" w:type="dxa"/>
            <w:tcBorders>
              <w:top w:val="single" w:sz="4" w:space="0" w:color="000000"/>
              <w:left w:val="single" w:sz="4" w:space="0" w:color="000000"/>
              <w:bottom w:val="single" w:sz="4" w:space="0" w:color="000000"/>
              <w:right w:val="single" w:sz="4" w:space="0" w:color="000000"/>
            </w:tcBorders>
            <w:hideMark/>
          </w:tcPr>
          <w:p w:rsidR="008D5761" w:rsidRDefault="008D5761">
            <w:pPr>
              <w:spacing w:line="276" w:lineRule="auto"/>
              <w:jc w:val="center"/>
              <w:rPr>
                <w:rFonts w:ascii="ＭＳ 明朝" w:hAnsi="ＭＳ 明朝"/>
                <w:sz w:val="24"/>
                <w:szCs w:val="24"/>
              </w:rPr>
            </w:pPr>
            <w:r>
              <w:rPr>
                <w:rFonts w:ascii="ＭＳ 明朝" w:hAnsi="ＭＳ 明朝" w:hint="eastAsia"/>
                <w:sz w:val="24"/>
                <w:szCs w:val="24"/>
              </w:rPr>
              <w:t>業務概要</w:t>
            </w: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r w:rsidR="008D5761" w:rsidTr="008D5761">
        <w:trPr>
          <w:trHeight w:val="791"/>
        </w:trPr>
        <w:tc>
          <w:tcPr>
            <w:tcW w:w="2329"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p w:rsidR="008017BB" w:rsidRDefault="008017BB">
            <w:pPr>
              <w:spacing w:line="276" w:lineRule="auto"/>
              <w:rPr>
                <w:rFonts w:ascii="ＭＳ 明朝" w:hAnsi="ＭＳ 明朝"/>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c>
          <w:tcPr>
            <w:tcW w:w="5210" w:type="dxa"/>
            <w:tcBorders>
              <w:top w:val="single" w:sz="4" w:space="0" w:color="000000"/>
              <w:left w:val="single" w:sz="4" w:space="0" w:color="000000"/>
              <w:bottom w:val="single" w:sz="4" w:space="0" w:color="000000"/>
              <w:right w:val="single" w:sz="4" w:space="0" w:color="000000"/>
            </w:tcBorders>
          </w:tcPr>
          <w:p w:rsidR="008D5761" w:rsidRDefault="008D5761">
            <w:pPr>
              <w:spacing w:line="276" w:lineRule="auto"/>
              <w:rPr>
                <w:rFonts w:ascii="ＭＳ 明朝" w:hAnsi="ＭＳ 明朝"/>
                <w:sz w:val="24"/>
                <w:szCs w:val="24"/>
              </w:rPr>
            </w:pPr>
          </w:p>
        </w:tc>
      </w:tr>
    </w:tbl>
    <w:p w:rsidR="00D108D4" w:rsidRDefault="00D108D4" w:rsidP="008D5761">
      <w:pPr>
        <w:ind w:left="252" w:hangingChars="105" w:hanging="252"/>
        <w:rPr>
          <w:sz w:val="24"/>
          <w:szCs w:val="24"/>
        </w:rPr>
      </w:pPr>
    </w:p>
    <w:p w:rsidR="008D5761" w:rsidRDefault="008D5761" w:rsidP="008D5761">
      <w:pPr>
        <w:ind w:left="252" w:hangingChars="105" w:hanging="252"/>
        <w:rPr>
          <w:sz w:val="24"/>
          <w:szCs w:val="24"/>
        </w:rPr>
      </w:pPr>
      <w:r>
        <w:rPr>
          <w:rFonts w:hint="eastAsia"/>
          <w:sz w:val="24"/>
          <w:szCs w:val="24"/>
        </w:rPr>
        <w:t>１　この様式は、予定担当者ごとに作成すること。</w:t>
      </w:r>
      <w:r>
        <w:rPr>
          <w:sz w:val="24"/>
          <w:szCs w:val="24"/>
        </w:rPr>
        <w:tab/>
      </w:r>
      <w:r>
        <w:rPr>
          <w:sz w:val="24"/>
          <w:szCs w:val="24"/>
        </w:rPr>
        <w:tab/>
      </w:r>
      <w:r>
        <w:rPr>
          <w:sz w:val="24"/>
          <w:szCs w:val="24"/>
        </w:rPr>
        <w:tab/>
      </w:r>
      <w:r>
        <w:rPr>
          <w:sz w:val="24"/>
          <w:szCs w:val="24"/>
        </w:rPr>
        <w:tab/>
      </w:r>
      <w:r>
        <w:rPr>
          <w:sz w:val="24"/>
          <w:szCs w:val="24"/>
        </w:rPr>
        <w:tab/>
      </w:r>
    </w:p>
    <w:p w:rsidR="008D5761" w:rsidRDefault="008D5761" w:rsidP="008D5761">
      <w:pPr>
        <w:ind w:left="252" w:hangingChars="105" w:hanging="252"/>
        <w:rPr>
          <w:sz w:val="24"/>
          <w:szCs w:val="24"/>
        </w:rPr>
      </w:pPr>
      <w:r>
        <w:rPr>
          <w:rFonts w:hint="eastAsia"/>
          <w:sz w:val="24"/>
          <w:szCs w:val="24"/>
        </w:rPr>
        <w:t>２　類似業務は、過去</w:t>
      </w:r>
      <w:r w:rsidR="00D108D4">
        <w:rPr>
          <w:rFonts w:hint="eastAsia"/>
          <w:sz w:val="24"/>
          <w:szCs w:val="24"/>
        </w:rPr>
        <w:t>１０</w:t>
      </w:r>
      <w:r>
        <w:rPr>
          <w:rFonts w:hint="eastAsia"/>
          <w:sz w:val="24"/>
          <w:szCs w:val="24"/>
        </w:rPr>
        <w:t>年間の実績を最大５件まで記載すること。</w:t>
      </w:r>
    </w:p>
    <w:p w:rsidR="00D108D4" w:rsidRPr="008E495F" w:rsidRDefault="008D5761" w:rsidP="008E495F">
      <w:pPr>
        <w:ind w:left="252" w:hangingChars="105" w:hanging="252"/>
        <w:rPr>
          <w:sz w:val="24"/>
          <w:szCs w:val="24"/>
        </w:rPr>
      </w:pPr>
      <w:r>
        <w:rPr>
          <w:rFonts w:hint="eastAsia"/>
          <w:sz w:val="24"/>
          <w:szCs w:val="24"/>
        </w:rPr>
        <w:t xml:space="preserve">３　</w:t>
      </w:r>
      <w:r w:rsidR="00D108D4" w:rsidRPr="00D108D4">
        <w:rPr>
          <w:rFonts w:hint="eastAsia"/>
          <w:sz w:val="24"/>
          <w:szCs w:val="24"/>
        </w:rPr>
        <w:t>守秘義務等により発注</w:t>
      </w:r>
      <w:r w:rsidR="00D108D4">
        <w:rPr>
          <w:rFonts w:hint="eastAsia"/>
          <w:sz w:val="24"/>
          <w:szCs w:val="24"/>
        </w:rPr>
        <w:t>先</w:t>
      </w:r>
      <w:r w:rsidR="00D108D4" w:rsidRPr="00D108D4">
        <w:rPr>
          <w:rFonts w:hint="eastAsia"/>
          <w:sz w:val="24"/>
          <w:szCs w:val="24"/>
        </w:rPr>
        <w:t>者名</w:t>
      </w:r>
      <w:r w:rsidR="00D108D4">
        <w:rPr>
          <w:rFonts w:hint="eastAsia"/>
          <w:sz w:val="24"/>
          <w:szCs w:val="24"/>
        </w:rPr>
        <w:t>が</w:t>
      </w:r>
      <w:r w:rsidR="00D108D4" w:rsidRPr="00D108D4">
        <w:rPr>
          <w:rFonts w:hint="eastAsia"/>
          <w:sz w:val="24"/>
          <w:szCs w:val="24"/>
        </w:rPr>
        <w:t>記載出来ない場合は、業種（大学・高等学校・市役所・民間企業等々）、組織規模（大規模総合大学、小規模</w:t>
      </w:r>
      <w:r w:rsidR="00163E0D">
        <w:rPr>
          <w:rFonts w:hint="eastAsia"/>
          <w:sz w:val="24"/>
          <w:szCs w:val="24"/>
        </w:rPr>
        <w:t>理系</w:t>
      </w:r>
      <w:r w:rsidR="00D108D4" w:rsidRPr="00D108D4">
        <w:rPr>
          <w:rFonts w:hint="eastAsia"/>
          <w:sz w:val="24"/>
          <w:szCs w:val="24"/>
        </w:rPr>
        <w:t>単科大学）等を記載して下さい。</w:t>
      </w:r>
    </w:p>
    <w:sectPr w:rsidR="00D108D4" w:rsidRPr="008E495F" w:rsidSect="00472C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B3" w:rsidRDefault="004B3AB3" w:rsidP="00912A41">
      <w:r>
        <w:separator/>
      </w:r>
    </w:p>
  </w:endnote>
  <w:endnote w:type="continuationSeparator" w:id="0">
    <w:p w:rsidR="004B3AB3" w:rsidRDefault="004B3AB3" w:rsidP="009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B3" w:rsidRDefault="004B3AB3" w:rsidP="00912A41">
      <w:r>
        <w:separator/>
      </w:r>
    </w:p>
  </w:footnote>
  <w:footnote w:type="continuationSeparator" w:id="0">
    <w:p w:rsidR="004B3AB3" w:rsidRDefault="004B3AB3" w:rsidP="00912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A2409"/>
    <w:multiLevelType w:val="hybridMultilevel"/>
    <w:tmpl w:val="39C6CBD0"/>
    <w:lvl w:ilvl="0" w:tplc="7A466728">
      <w:start w:val="3"/>
      <w:numFmt w:val="bullet"/>
      <w:lvlText w:val="※"/>
      <w:lvlJc w:val="left"/>
      <w:pPr>
        <w:ind w:left="1018" w:hanging="360"/>
      </w:pPr>
      <w:rPr>
        <w:rFonts w:ascii="ＭＳ 明朝" w:eastAsia="ＭＳ 明朝" w:hAnsi="ＭＳ 明朝" w:cs="Times New Roman" w:hint="eastAsia"/>
        <w:lang w:val="en-US"/>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ED"/>
    <w:rsid w:val="00000320"/>
    <w:rsid w:val="000007A9"/>
    <w:rsid w:val="00000ACF"/>
    <w:rsid w:val="00000DFE"/>
    <w:rsid w:val="00001531"/>
    <w:rsid w:val="000016E5"/>
    <w:rsid w:val="00001E05"/>
    <w:rsid w:val="00001F69"/>
    <w:rsid w:val="00001FF6"/>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52B9"/>
    <w:rsid w:val="00025B93"/>
    <w:rsid w:val="00025FE7"/>
    <w:rsid w:val="00026CE9"/>
    <w:rsid w:val="00027791"/>
    <w:rsid w:val="00027E3D"/>
    <w:rsid w:val="00031F17"/>
    <w:rsid w:val="00035342"/>
    <w:rsid w:val="000375C3"/>
    <w:rsid w:val="00037D76"/>
    <w:rsid w:val="00040312"/>
    <w:rsid w:val="000406A8"/>
    <w:rsid w:val="00041576"/>
    <w:rsid w:val="00043402"/>
    <w:rsid w:val="000438C4"/>
    <w:rsid w:val="00043EE1"/>
    <w:rsid w:val="0004455A"/>
    <w:rsid w:val="000445E6"/>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0BB3"/>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C22"/>
    <w:rsid w:val="00073FE0"/>
    <w:rsid w:val="0007449A"/>
    <w:rsid w:val="00074DA7"/>
    <w:rsid w:val="00075B9E"/>
    <w:rsid w:val="000808EB"/>
    <w:rsid w:val="00080B7E"/>
    <w:rsid w:val="00080F41"/>
    <w:rsid w:val="0008107A"/>
    <w:rsid w:val="00081901"/>
    <w:rsid w:val="00081BF5"/>
    <w:rsid w:val="00081CFD"/>
    <w:rsid w:val="000824F4"/>
    <w:rsid w:val="00082B10"/>
    <w:rsid w:val="00082DB7"/>
    <w:rsid w:val="00082E44"/>
    <w:rsid w:val="000839C3"/>
    <w:rsid w:val="0008408E"/>
    <w:rsid w:val="00084271"/>
    <w:rsid w:val="0008436B"/>
    <w:rsid w:val="00085109"/>
    <w:rsid w:val="00085D71"/>
    <w:rsid w:val="0008637B"/>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293"/>
    <w:rsid w:val="000B44EE"/>
    <w:rsid w:val="000B46F9"/>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108"/>
    <w:rsid w:val="000E26AC"/>
    <w:rsid w:val="000E3D69"/>
    <w:rsid w:val="000E3D72"/>
    <w:rsid w:val="000E4449"/>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FD"/>
    <w:rsid w:val="001024B9"/>
    <w:rsid w:val="0010372D"/>
    <w:rsid w:val="00103A92"/>
    <w:rsid w:val="001041D4"/>
    <w:rsid w:val="00104FDE"/>
    <w:rsid w:val="00105027"/>
    <w:rsid w:val="001050D1"/>
    <w:rsid w:val="001054D0"/>
    <w:rsid w:val="001056D7"/>
    <w:rsid w:val="00105CA6"/>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6AB"/>
    <w:rsid w:val="001310EE"/>
    <w:rsid w:val="00131D95"/>
    <w:rsid w:val="00135852"/>
    <w:rsid w:val="00135BB5"/>
    <w:rsid w:val="00135E8B"/>
    <w:rsid w:val="0013660A"/>
    <w:rsid w:val="00136DD5"/>
    <w:rsid w:val="0014096A"/>
    <w:rsid w:val="00141A2E"/>
    <w:rsid w:val="00141B3E"/>
    <w:rsid w:val="001439D0"/>
    <w:rsid w:val="00144086"/>
    <w:rsid w:val="00144263"/>
    <w:rsid w:val="00144455"/>
    <w:rsid w:val="00146A69"/>
    <w:rsid w:val="00147AC8"/>
    <w:rsid w:val="00150651"/>
    <w:rsid w:val="00151533"/>
    <w:rsid w:val="00151D27"/>
    <w:rsid w:val="00151DA0"/>
    <w:rsid w:val="001530F0"/>
    <w:rsid w:val="0015364B"/>
    <w:rsid w:val="00153B94"/>
    <w:rsid w:val="00154036"/>
    <w:rsid w:val="001544B6"/>
    <w:rsid w:val="00154CC9"/>
    <w:rsid w:val="00155A30"/>
    <w:rsid w:val="00157547"/>
    <w:rsid w:val="001619EA"/>
    <w:rsid w:val="00163118"/>
    <w:rsid w:val="00163E0D"/>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45AB"/>
    <w:rsid w:val="00195305"/>
    <w:rsid w:val="00195753"/>
    <w:rsid w:val="00195F17"/>
    <w:rsid w:val="001968AC"/>
    <w:rsid w:val="001974F2"/>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568E"/>
    <w:rsid w:val="001C6070"/>
    <w:rsid w:val="001C6185"/>
    <w:rsid w:val="001C6F12"/>
    <w:rsid w:val="001C7036"/>
    <w:rsid w:val="001D0B3A"/>
    <w:rsid w:val="001D2E70"/>
    <w:rsid w:val="001D393C"/>
    <w:rsid w:val="001D4067"/>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179"/>
    <w:rsid w:val="001F5618"/>
    <w:rsid w:val="001F61BE"/>
    <w:rsid w:val="001F629F"/>
    <w:rsid w:val="001F6533"/>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51BB"/>
    <w:rsid w:val="00215536"/>
    <w:rsid w:val="00215A64"/>
    <w:rsid w:val="00216F16"/>
    <w:rsid w:val="00217226"/>
    <w:rsid w:val="00217944"/>
    <w:rsid w:val="00217B12"/>
    <w:rsid w:val="002200DD"/>
    <w:rsid w:val="00220147"/>
    <w:rsid w:val="00220BB4"/>
    <w:rsid w:val="0022142E"/>
    <w:rsid w:val="00221510"/>
    <w:rsid w:val="002217EB"/>
    <w:rsid w:val="00222565"/>
    <w:rsid w:val="00222C64"/>
    <w:rsid w:val="00223262"/>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17C1"/>
    <w:rsid w:val="0024210C"/>
    <w:rsid w:val="0024338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5E0F"/>
    <w:rsid w:val="00256E91"/>
    <w:rsid w:val="00256FCD"/>
    <w:rsid w:val="002571FF"/>
    <w:rsid w:val="00257657"/>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C14"/>
    <w:rsid w:val="00286D99"/>
    <w:rsid w:val="00287E12"/>
    <w:rsid w:val="00290752"/>
    <w:rsid w:val="002918B5"/>
    <w:rsid w:val="00292714"/>
    <w:rsid w:val="00292ABB"/>
    <w:rsid w:val="002933BE"/>
    <w:rsid w:val="00294D30"/>
    <w:rsid w:val="00295551"/>
    <w:rsid w:val="00295698"/>
    <w:rsid w:val="00296087"/>
    <w:rsid w:val="002962C8"/>
    <w:rsid w:val="0029668B"/>
    <w:rsid w:val="00296D96"/>
    <w:rsid w:val="002974BA"/>
    <w:rsid w:val="00297B01"/>
    <w:rsid w:val="00297EDA"/>
    <w:rsid w:val="002A2815"/>
    <w:rsid w:val="002A38B7"/>
    <w:rsid w:val="002A4205"/>
    <w:rsid w:val="002A4B46"/>
    <w:rsid w:val="002A569C"/>
    <w:rsid w:val="002A5B6B"/>
    <w:rsid w:val="002A66D3"/>
    <w:rsid w:val="002A719B"/>
    <w:rsid w:val="002A7620"/>
    <w:rsid w:val="002A78E8"/>
    <w:rsid w:val="002B06FB"/>
    <w:rsid w:val="002B13BE"/>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5EF7"/>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1F99"/>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255"/>
    <w:rsid w:val="003112DC"/>
    <w:rsid w:val="0031234A"/>
    <w:rsid w:val="00312818"/>
    <w:rsid w:val="003128BC"/>
    <w:rsid w:val="003132AB"/>
    <w:rsid w:val="00313B2E"/>
    <w:rsid w:val="00313F28"/>
    <w:rsid w:val="00314A4D"/>
    <w:rsid w:val="00314BA3"/>
    <w:rsid w:val="00314F6B"/>
    <w:rsid w:val="00315F05"/>
    <w:rsid w:val="003161C4"/>
    <w:rsid w:val="00316629"/>
    <w:rsid w:val="00316B21"/>
    <w:rsid w:val="003170A4"/>
    <w:rsid w:val="003179CF"/>
    <w:rsid w:val="00317B14"/>
    <w:rsid w:val="0032046D"/>
    <w:rsid w:val="00320840"/>
    <w:rsid w:val="00320E7B"/>
    <w:rsid w:val="0032138E"/>
    <w:rsid w:val="00321973"/>
    <w:rsid w:val="00321E46"/>
    <w:rsid w:val="0032555D"/>
    <w:rsid w:val="0032566D"/>
    <w:rsid w:val="00325AE8"/>
    <w:rsid w:val="00326DA4"/>
    <w:rsid w:val="0032741A"/>
    <w:rsid w:val="003278C2"/>
    <w:rsid w:val="00330340"/>
    <w:rsid w:val="00330417"/>
    <w:rsid w:val="00330620"/>
    <w:rsid w:val="0033085A"/>
    <w:rsid w:val="0033085F"/>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904"/>
    <w:rsid w:val="00346707"/>
    <w:rsid w:val="00347D3B"/>
    <w:rsid w:val="003502DA"/>
    <w:rsid w:val="00354532"/>
    <w:rsid w:val="003548CF"/>
    <w:rsid w:val="0035509D"/>
    <w:rsid w:val="00356219"/>
    <w:rsid w:val="00356CF1"/>
    <w:rsid w:val="0035724E"/>
    <w:rsid w:val="003616D9"/>
    <w:rsid w:val="0036234B"/>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804D0"/>
    <w:rsid w:val="003805CE"/>
    <w:rsid w:val="003807C0"/>
    <w:rsid w:val="00380B4E"/>
    <w:rsid w:val="003828A7"/>
    <w:rsid w:val="0038330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850"/>
    <w:rsid w:val="0039799B"/>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7A"/>
    <w:rsid w:val="003B1E06"/>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E29"/>
    <w:rsid w:val="003C4F2C"/>
    <w:rsid w:val="003C6C5B"/>
    <w:rsid w:val="003C6C7D"/>
    <w:rsid w:val="003C6EFB"/>
    <w:rsid w:val="003C74B7"/>
    <w:rsid w:val="003D02FB"/>
    <w:rsid w:val="003D2D31"/>
    <w:rsid w:val="003D34DE"/>
    <w:rsid w:val="003D3AF4"/>
    <w:rsid w:val="003D61FC"/>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07D"/>
    <w:rsid w:val="003F1326"/>
    <w:rsid w:val="003F18DF"/>
    <w:rsid w:val="003F1B31"/>
    <w:rsid w:val="003F26C6"/>
    <w:rsid w:val="003F2A7C"/>
    <w:rsid w:val="003F3A02"/>
    <w:rsid w:val="003F43EB"/>
    <w:rsid w:val="003F4941"/>
    <w:rsid w:val="003F5D5E"/>
    <w:rsid w:val="003F612F"/>
    <w:rsid w:val="003F6800"/>
    <w:rsid w:val="003F6986"/>
    <w:rsid w:val="003F767E"/>
    <w:rsid w:val="00400058"/>
    <w:rsid w:val="004006AA"/>
    <w:rsid w:val="0040087D"/>
    <w:rsid w:val="00401003"/>
    <w:rsid w:val="0040173B"/>
    <w:rsid w:val="00402316"/>
    <w:rsid w:val="004026AC"/>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9FC"/>
    <w:rsid w:val="00417D9E"/>
    <w:rsid w:val="004204C6"/>
    <w:rsid w:val="00420942"/>
    <w:rsid w:val="00420BE4"/>
    <w:rsid w:val="00423630"/>
    <w:rsid w:val="00424827"/>
    <w:rsid w:val="0042484F"/>
    <w:rsid w:val="0042606C"/>
    <w:rsid w:val="0042664D"/>
    <w:rsid w:val="004266CE"/>
    <w:rsid w:val="004269BB"/>
    <w:rsid w:val="00430196"/>
    <w:rsid w:val="00430AD4"/>
    <w:rsid w:val="0043119F"/>
    <w:rsid w:val="0043206A"/>
    <w:rsid w:val="00432103"/>
    <w:rsid w:val="004346C1"/>
    <w:rsid w:val="00434B3E"/>
    <w:rsid w:val="004355FB"/>
    <w:rsid w:val="0043719B"/>
    <w:rsid w:val="00440818"/>
    <w:rsid w:val="0044160E"/>
    <w:rsid w:val="00442475"/>
    <w:rsid w:val="00443624"/>
    <w:rsid w:val="004439AD"/>
    <w:rsid w:val="00443C66"/>
    <w:rsid w:val="0044434B"/>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CED"/>
    <w:rsid w:val="00472D5F"/>
    <w:rsid w:val="00474387"/>
    <w:rsid w:val="00474A42"/>
    <w:rsid w:val="00474AA4"/>
    <w:rsid w:val="00475DD6"/>
    <w:rsid w:val="00476537"/>
    <w:rsid w:val="00476915"/>
    <w:rsid w:val="004774F4"/>
    <w:rsid w:val="00477D61"/>
    <w:rsid w:val="004801C2"/>
    <w:rsid w:val="00480859"/>
    <w:rsid w:val="00480ECE"/>
    <w:rsid w:val="00480F64"/>
    <w:rsid w:val="00481A2E"/>
    <w:rsid w:val="00482CE3"/>
    <w:rsid w:val="00482E2E"/>
    <w:rsid w:val="00483ED4"/>
    <w:rsid w:val="0048450B"/>
    <w:rsid w:val="00484CAB"/>
    <w:rsid w:val="00485C02"/>
    <w:rsid w:val="00485E84"/>
    <w:rsid w:val="0048679B"/>
    <w:rsid w:val="00486B6C"/>
    <w:rsid w:val="00486CC1"/>
    <w:rsid w:val="00487CB6"/>
    <w:rsid w:val="00487EAA"/>
    <w:rsid w:val="004910BA"/>
    <w:rsid w:val="00492085"/>
    <w:rsid w:val="0049292E"/>
    <w:rsid w:val="00492993"/>
    <w:rsid w:val="00493589"/>
    <w:rsid w:val="0049361C"/>
    <w:rsid w:val="00494690"/>
    <w:rsid w:val="004948BB"/>
    <w:rsid w:val="0049635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3AB3"/>
    <w:rsid w:val="004B4776"/>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53A"/>
    <w:rsid w:val="004C46E7"/>
    <w:rsid w:val="004C5977"/>
    <w:rsid w:val="004C5A41"/>
    <w:rsid w:val="004C7263"/>
    <w:rsid w:val="004C7F8A"/>
    <w:rsid w:val="004D031A"/>
    <w:rsid w:val="004D2188"/>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2DB8"/>
    <w:rsid w:val="004F311D"/>
    <w:rsid w:val="004F3FD6"/>
    <w:rsid w:val="004F482E"/>
    <w:rsid w:val="004F545C"/>
    <w:rsid w:val="004F5610"/>
    <w:rsid w:val="004F5622"/>
    <w:rsid w:val="004F6A27"/>
    <w:rsid w:val="004F79FF"/>
    <w:rsid w:val="005002E2"/>
    <w:rsid w:val="00500582"/>
    <w:rsid w:val="00502721"/>
    <w:rsid w:val="005045E2"/>
    <w:rsid w:val="00505B4B"/>
    <w:rsid w:val="005061E8"/>
    <w:rsid w:val="005062BA"/>
    <w:rsid w:val="00507D73"/>
    <w:rsid w:val="0051016A"/>
    <w:rsid w:val="00510C33"/>
    <w:rsid w:val="00511DD4"/>
    <w:rsid w:val="00512058"/>
    <w:rsid w:val="005135F5"/>
    <w:rsid w:val="0051363E"/>
    <w:rsid w:val="00513E11"/>
    <w:rsid w:val="005140FD"/>
    <w:rsid w:val="00515615"/>
    <w:rsid w:val="00515994"/>
    <w:rsid w:val="0051683E"/>
    <w:rsid w:val="00517EE7"/>
    <w:rsid w:val="005213B1"/>
    <w:rsid w:val="00522082"/>
    <w:rsid w:val="005225C8"/>
    <w:rsid w:val="005234B8"/>
    <w:rsid w:val="005235CC"/>
    <w:rsid w:val="00524831"/>
    <w:rsid w:val="0052768B"/>
    <w:rsid w:val="00527FC5"/>
    <w:rsid w:val="005306F9"/>
    <w:rsid w:val="0053101B"/>
    <w:rsid w:val="0053341C"/>
    <w:rsid w:val="00533B9A"/>
    <w:rsid w:val="00533F3C"/>
    <w:rsid w:val="005346B1"/>
    <w:rsid w:val="00537707"/>
    <w:rsid w:val="00537FA9"/>
    <w:rsid w:val="00540059"/>
    <w:rsid w:val="005419E4"/>
    <w:rsid w:val="00542CC5"/>
    <w:rsid w:val="0054312B"/>
    <w:rsid w:val="005432D9"/>
    <w:rsid w:val="00545BF9"/>
    <w:rsid w:val="00550D17"/>
    <w:rsid w:val="00550D40"/>
    <w:rsid w:val="00550F31"/>
    <w:rsid w:val="00551047"/>
    <w:rsid w:val="00551A3C"/>
    <w:rsid w:val="0055260F"/>
    <w:rsid w:val="00552E2E"/>
    <w:rsid w:val="00556A11"/>
    <w:rsid w:val="00556B01"/>
    <w:rsid w:val="005571FA"/>
    <w:rsid w:val="00557973"/>
    <w:rsid w:val="00561094"/>
    <w:rsid w:val="00561976"/>
    <w:rsid w:val="00561FEC"/>
    <w:rsid w:val="00562E80"/>
    <w:rsid w:val="00563409"/>
    <w:rsid w:val="00563474"/>
    <w:rsid w:val="0056386D"/>
    <w:rsid w:val="00563E88"/>
    <w:rsid w:val="0056477C"/>
    <w:rsid w:val="00565896"/>
    <w:rsid w:val="0056635F"/>
    <w:rsid w:val="00566FE7"/>
    <w:rsid w:val="00567413"/>
    <w:rsid w:val="00567D34"/>
    <w:rsid w:val="0057066F"/>
    <w:rsid w:val="00571D20"/>
    <w:rsid w:val="00572108"/>
    <w:rsid w:val="00572E0E"/>
    <w:rsid w:val="0057405D"/>
    <w:rsid w:val="00574AB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F8C"/>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9E5"/>
    <w:rsid w:val="005B5979"/>
    <w:rsid w:val="005B5D35"/>
    <w:rsid w:val="005B5FE9"/>
    <w:rsid w:val="005B7A73"/>
    <w:rsid w:val="005C18F4"/>
    <w:rsid w:val="005C1ACE"/>
    <w:rsid w:val="005C2154"/>
    <w:rsid w:val="005C2C47"/>
    <w:rsid w:val="005C31A3"/>
    <w:rsid w:val="005C420C"/>
    <w:rsid w:val="005C463C"/>
    <w:rsid w:val="005C4EAB"/>
    <w:rsid w:val="005C5A60"/>
    <w:rsid w:val="005C632B"/>
    <w:rsid w:val="005C665E"/>
    <w:rsid w:val="005C6871"/>
    <w:rsid w:val="005C7EB0"/>
    <w:rsid w:val="005C7EF6"/>
    <w:rsid w:val="005D0C19"/>
    <w:rsid w:val="005D1ABA"/>
    <w:rsid w:val="005D3372"/>
    <w:rsid w:val="005D36E4"/>
    <w:rsid w:val="005D3E21"/>
    <w:rsid w:val="005D43C7"/>
    <w:rsid w:val="005D5618"/>
    <w:rsid w:val="005D5F9D"/>
    <w:rsid w:val="005D6201"/>
    <w:rsid w:val="005D6687"/>
    <w:rsid w:val="005D7360"/>
    <w:rsid w:val="005D737E"/>
    <w:rsid w:val="005D78E4"/>
    <w:rsid w:val="005E09FF"/>
    <w:rsid w:val="005E10DD"/>
    <w:rsid w:val="005E1171"/>
    <w:rsid w:val="005E124C"/>
    <w:rsid w:val="005E37CB"/>
    <w:rsid w:val="005E3A29"/>
    <w:rsid w:val="005E4654"/>
    <w:rsid w:val="005E55B7"/>
    <w:rsid w:val="005E5F29"/>
    <w:rsid w:val="005E6318"/>
    <w:rsid w:val="005E6E44"/>
    <w:rsid w:val="005E6E93"/>
    <w:rsid w:val="005E7E43"/>
    <w:rsid w:val="005F0BC0"/>
    <w:rsid w:val="005F0C79"/>
    <w:rsid w:val="005F0D02"/>
    <w:rsid w:val="005F1894"/>
    <w:rsid w:val="005F195B"/>
    <w:rsid w:val="005F1C88"/>
    <w:rsid w:val="005F1DCC"/>
    <w:rsid w:val="005F2A3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AB5"/>
    <w:rsid w:val="00607B9E"/>
    <w:rsid w:val="00607C5E"/>
    <w:rsid w:val="00607E79"/>
    <w:rsid w:val="006100AB"/>
    <w:rsid w:val="006109E9"/>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3D1A"/>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18D"/>
    <w:rsid w:val="006324F7"/>
    <w:rsid w:val="006326C1"/>
    <w:rsid w:val="006327E1"/>
    <w:rsid w:val="00633F4A"/>
    <w:rsid w:val="00635063"/>
    <w:rsid w:val="006355B6"/>
    <w:rsid w:val="00635873"/>
    <w:rsid w:val="006359F7"/>
    <w:rsid w:val="00635A09"/>
    <w:rsid w:val="00636661"/>
    <w:rsid w:val="006371B5"/>
    <w:rsid w:val="006403DC"/>
    <w:rsid w:val="006412CD"/>
    <w:rsid w:val="00643374"/>
    <w:rsid w:val="006444D4"/>
    <w:rsid w:val="0064529C"/>
    <w:rsid w:val="00647D00"/>
    <w:rsid w:val="006504BC"/>
    <w:rsid w:val="0065052D"/>
    <w:rsid w:val="00651AA7"/>
    <w:rsid w:val="006522B7"/>
    <w:rsid w:val="00652707"/>
    <w:rsid w:val="00652968"/>
    <w:rsid w:val="00653E9E"/>
    <w:rsid w:val="006545E0"/>
    <w:rsid w:val="00654983"/>
    <w:rsid w:val="0066031D"/>
    <w:rsid w:val="006603D3"/>
    <w:rsid w:val="00661761"/>
    <w:rsid w:val="00661AF4"/>
    <w:rsid w:val="006622E8"/>
    <w:rsid w:val="00662AC2"/>
    <w:rsid w:val="00663B39"/>
    <w:rsid w:val="00664E89"/>
    <w:rsid w:val="00664EFF"/>
    <w:rsid w:val="00665C57"/>
    <w:rsid w:val="006678C1"/>
    <w:rsid w:val="006747E9"/>
    <w:rsid w:val="00675AFC"/>
    <w:rsid w:val="00675BBC"/>
    <w:rsid w:val="006772DF"/>
    <w:rsid w:val="0067758B"/>
    <w:rsid w:val="006776C9"/>
    <w:rsid w:val="00680265"/>
    <w:rsid w:val="0068118A"/>
    <w:rsid w:val="00681403"/>
    <w:rsid w:val="0068166D"/>
    <w:rsid w:val="0068172C"/>
    <w:rsid w:val="00681EC5"/>
    <w:rsid w:val="00682FDD"/>
    <w:rsid w:val="0068510B"/>
    <w:rsid w:val="0068566C"/>
    <w:rsid w:val="00687FE1"/>
    <w:rsid w:val="00690351"/>
    <w:rsid w:val="00692F48"/>
    <w:rsid w:val="0069394C"/>
    <w:rsid w:val="00694E75"/>
    <w:rsid w:val="0069534E"/>
    <w:rsid w:val="006962BE"/>
    <w:rsid w:val="00696EDB"/>
    <w:rsid w:val="006975F4"/>
    <w:rsid w:val="00697DB4"/>
    <w:rsid w:val="006A0972"/>
    <w:rsid w:val="006A1742"/>
    <w:rsid w:val="006A1B03"/>
    <w:rsid w:val="006A1C03"/>
    <w:rsid w:val="006A2006"/>
    <w:rsid w:val="006A20FF"/>
    <w:rsid w:val="006A2839"/>
    <w:rsid w:val="006A2B32"/>
    <w:rsid w:val="006A2B3B"/>
    <w:rsid w:val="006A2DA6"/>
    <w:rsid w:val="006A2E2D"/>
    <w:rsid w:val="006A4530"/>
    <w:rsid w:val="006A485B"/>
    <w:rsid w:val="006A49B7"/>
    <w:rsid w:val="006A4CEB"/>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37"/>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C95"/>
    <w:rsid w:val="006F75B5"/>
    <w:rsid w:val="006F79C7"/>
    <w:rsid w:val="00701410"/>
    <w:rsid w:val="00701651"/>
    <w:rsid w:val="00702732"/>
    <w:rsid w:val="0070315C"/>
    <w:rsid w:val="007043E3"/>
    <w:rsid w:val="00707043"/>
    <w:rsid w:val="007070AA"/>
    <w:rsid w:val="007070B9"/>
    <w:rsid w:val="00707DE0"/>
    <w:rsid w:val="00710572"/>
    <w:rsid w:val="007108C2"/>
    <w:rsid w:val="00711C7C"/>
    <w:rsid w:val="0071254F"/>
    <w:rsid w:val="00712EAB"/>
    <w:rsid w:val="00712ECC"/>
    <w:rsid w:val="00713940"/>
    <w:rsid w:val="00713B1D"/>
    <w:rsid w:val="007149EC"/>
    <w:rsid w:val="00714F4E"/>
    <w:rsid w:val="007172AD"/>
    <w:rsid w:val="007175CB"/>
    <w:rsid w:val="007176E4"/>
    <w:rsid w:val="00720A43"/>
    <w:rsid w:val="00720B3D"/>
    <w:rsid w:val="00720D32"/>
    <w:rsid w:val="00721810"/>
    <w:rsid w:val="0072256E"/>
    <w:rsid w:val="00722E93"/>
    <w:rsid w:val="00723169"/>
    <w:rsid w:val="00724B28"/>
    <w:rsid w:val="007255E1"/>
    <w:rsid w:val="00727619"/>
    <w:rsid w:val="00727E44"/>
    <w:rsid w:val="00731D13"/>
    <w:rsid w:val="007325DC"/>
    <w:rsid w:val="00732911"/>
    <w:rsid w:val="007329D5"/>
    <w:rsid w:val="00733456"/>
    <w:rsid w:val="0073377F"/>
    <w:rsid w:val="0073571B"/>
    <w:rsid w:val="00735F00"/>
    <w:rsid w:val="00735F74"/>
    <w:rsid w:val="007404C6"/>
    <w:rsid w:val="00742574"/>
    <w:rsid w:val="00743587"/>
    <w:rsid w:val="007437FA"/>
    <w:rsid w:val="00743D09"/>
    <w:rsid w:val="007446FC"/>
    <w:rsid w:val="00745087"/>
    <w:rsid w:val="007466BE"/>
    <w:rsid w:val="00746F3D"/>
    <w:rsid w:val="00747434"/>
    <w:rsid w:val="00750003"/>
    <w:rsid w:val="0075023F"/>
    <w:rsid w:val="007503DC"/>
    <w:rsid w:val="007511AE"/>
    <w:rsid w:val="00751BAC"/>
    <w:rsid w:val="0075287E"/>
    <w:rsid w:val="0075313E"/>
    <w:rsid w:val="00753922"/>
    <w:rsid w:val="007549B3"/>
    <w:rsid w:val="007555A8"/>
    <w:rsid w:val="007570BA"/>
    <w:rsid w:val="00760416"/>
    <w:rsid w:val="00760471"/>
    <w:rsid w:val="007615FD"/>
    <w:rsid w:val="007628FE"/>
    <w:rsid w:val="00762FC0"/>
    <w:rsid w:val="007634F2"/>
    <w:rsid w:val="007635BF"/>
    <w:rsid w:val="007636AA"/>
    <w:rsid w:val="00764465"/>
    <w:rsid w:val="007644B6"/>
    <w:rsid w:val="00764D72"/>
    <w:rsid w:val="007655F9"/>
    <w:rsid w:val="007668B1"/>
    <w:rsid w:val="007703AE"/>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42D9"/>
    <w:rsid w:val="00795224"/>
    <w:rsid w:val="007968C3"/>
    <w:rsid w:val="00796B02"/>
    <w:rsid w:val="007A05C3"/>
    <w:rsid w:val="007A1DD8"/>
    <w:rsid w:val="007A45FB"/>
    <w:rsid w:val="007A53DE"/>
    <w:rsid w:val="007A564E"/>
    <w:rsid w:val="007A5A56"/>
    <w:rsid w:val="007A5AAA"/>
    <w:rsid w:val="007A6562"/>
    <w:rsid w:val="007A6757"/>
    <w:rsid w:val="007A6836"/>
    <w:rsid w:val="007A72C0"/>
    <w:rsid w:val="007B0A99"/>
    <w:rsid w:val="007B0ECA"/>
    <w:rsid w:val="007B16D4"/>
    <w:rsid w:val="007B246A"/>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BD5"/>
    <w:rsid w:val="007C6C65"/>
    <w:rsid w:val="007C6D01"/>
    <w:rsid w:val="007C6E72"/>
    <w:rsid w:val="007C6F0E"/>
    <w:rsid w:val="007C74DB"/>
    <w:rsid w:val="007D0F21"/>
    <w:rsid w:val="007D14A4"/>
    <w:rsid w:val="007D1758"/>
    <w:rsid w:val="007D2018"/>
    <w:rsid w:val="007D26E4"/>
    <w:rsid w:val="007D2F6B"/>
    <w:rsid w:val="007D4D40"/>
    <w:rsid w:val="007D4F14"/>
    <w:rsid w:val="007D582D"/>
    <w:rsid w:val="007D65E4"/>
    <w:rsid w:val="007D65F3"/>
    <w:rsid w:val="007D7AF1"/>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17BB"/>
    <w:rsid w:val="00802A02"/>
    <w:rsid w:val="00802A29"/>
    <w:rsid w:val="00802BC6"/>
    <w:rsid w:val="00803C38"/>
    <w:rsid w:val="00804397"/>
    <w:rsid w:val="00804842"/>
    <w:rsid w:val="008048D3"/>
    <w:rsid w:val="00804E4A"/>
    <w:rsid w:val="00805CE8"/>
    <w:rsid w:val="0080649A"/>
    <w:rsid w:val="00806822"/>
    <w:rsid w:val="0081014E"/>
    <w:rsid w:val="00810644"/>
    <w:rsid w:val="00810FB7"/>
    <w:rsid w:val="008118BA"/>
    <w:rsid w:val="00811BE1"/>
    <w:rsid w:val="00812C80"/>
    <w:rsid w:val="00813121"/>
    <w:rsid w:val="00813262"/>
    <w:rsid w:val="00814215"/>
    <w:rsid w:val="008145A5"/>
    <w:rsid w:val="00815394"/>
    <w:rsid w:val="00815A85"/>
    <w:rsid w:val="00816D15"/>
    <w:rsid w:val="0081757A"/>
    <w:rsid w:val="00817F6C"/>
    <w:rsid w:val="00820795"/>
    <w:rsid w:val="00820F0B"/>
    <w:rsid w:val="00821675"/>
    <w:rsid w:val="00821782"/>
    <w:rsid w:val="00822241"/>
    <w:rsid w:val="00822654"/>
    <w:rsid w:val="008241DC"/>
    <w:rsid w:val="008244D2"/>
    <w:rsid w:val="00824737"/>
    <w:rsid w:val="00825C53"/>
    <w:rsid w:val="00826D54"/>
    <w:rsid w:val="00826E7F"/>
    <w:rsid w:val="0082723F"/>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4FC4"/>
    <w:rsid w:val="00845121"/>
    <w:rsid w:val="0084546D"/>
    <w:rsid w:val="00845972"/>
    <w:rsid w:val="00845C01"/>
    <w:rsid w:val="008464CF"/>
    <w:rsid w:val="00850527"/>
    <w:rsid w:val="008508AA"/>
    <w:rsid w:val="00850F9F"/>
    <w:rsid w:val="0085115A"/>
    <w:rsid w:val="008512BD"/>
    <w:rsid w:val="00851D08"/>
    <w:rsid w:val="0085202A"/>
    <w:rsid w:val="008521B0"/>
    <w:rsid w:val="00852304"/>
    <w:rsid w:val="00852DA8"/>
    <w:rsid w:val="0085307A"/>
    <w:rsid w:val="008531A7"/>
    <w:rsid w:val="0085470D"/>
    <w:rsid w:val="008561F9"/>
    <w:rsid w:val="00857461"/>
    <w:rsid w:val="0086103E"/>
    <w:rsid w:val="00861461"/>
    <w:rsid w:val="0086153C"/>
    <w:rsid w:val="008615AF"/>
    <w:rsid w:val="00861CFB"/>
    <w:rsid w:val="008622E4"/>
    <w:rsid w:val="00862E92"/>
    <w:rsid w:val="00864A80"/>
    <w:rsid w:val="0086536B"/>
    <w:rsid w:val="00866170"/>
    <w:rsid w:val="00866646"/>
    <w:rsid w:val="00867842"/>
    <w:rsid w:val="00870443"/>
    <w:rsid w:val="00870C3F"/>
    <w:rsid w:val="00870DC6"/>
    <w:rsid w:val="0087148A"/>
    <w:rsid w:val="008719D8"/>
    <w:rsid w:val="008734A7"/>
    <w:rsid w:val="00873533"/>
    <w:rsid w:val="008737AA"/>
    <w:rsid w:val="00874828"/>
    <w:rsid w:val="008749E5"/>
    <w:rsid w:val="0087510D"/>
    <w:rsid w:val="00875CC2"/>
    <w:rsid w:val="00877199"/>
    <w:rsid w:val="00877C7E"/>
    <w:rsid w:val="0088053C"/>
    <w:rsid w:val="008824A1"/>
    <w:rsid w:val="0088351E"/>
    <w:rsid w:val="00883E1C"/>
    <w:rsid w:val="008844BD"/>
    <w:rsid w:val="00884DBC"/>
    <w:rsid w:val="008856E5"/>
    <w:rsid w:val="00886413"/>
    <w:rsid w:val="0088673B"/>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3B1"/>
    <w:rsid w:val="008A5B17"/>
    <w:rsid w:val="008A6E82"/>
    <w:rsid w:val="008A7B28"/>
    <w:rsid w:val="008B0C82"/>
    <w:rsid w:val="008B1830"/>
    <w:rsid w:val="008B229A"/>
    <w:rsid w:val="008B2BA6"/>
    <w:rsid w:val="008B32C8"/>
    <w:rsid w:val="008B3664"/>
    <w:rsid w:val="008B3CCA"/>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761"/>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495F"/>
    <w:rsid w:val="008E51CA"/>
    <w:rsid w:val="008E5E92"/>
    <w:rsid w:val="008E69AF"/>
    <w:rsid w:val="008E6C1D"/>
    <w:rsid w:val="008E7915"/>
    <w:rsid w:val="008E79F3"/>
    <w:rsid w:val="008F1C64"/>
    <w:rsid w:val="008F2B06"/>
    <w:rsid w:val="008F2F63"/>
    <w:rsid w:val="008F3DAE"/>
    <w:rsid w:val="008F564C"/>
    <w:rsid w:val="008F5905"/>
    <w:rsid w:val="008F64FC"/>
    <w:rsid w:val="008F685C"/>
    <w:rsid w:val="008F68C2"/>
    <w:rsid w:val="008F71EA"/>
    <w:rsid w:val="008F7AE5"/>
    <w:rsid w:val="0090043F"/>
    <w:rsid w:val="00900BB3"/>
    <w:rsid w:val="00900E23"/>
    <w:rsid w:val="00901702"/>
    <w:rsid w:val="00902818"/>
    <w:rsid w:val="0090404C"/>
    <w:rsid w:val="009052CE"/>
    <w:rsid w:val="0090561A"/>
    <w:rsid w:val="00905827"/>
    <w:rsid w:val="009066E4"/>
    <w:rsid w:val="009073F3"/>
    <w:rsid w:val="00910CCF"/>
    <w:rsid w:val="00910D92"/>
    <w:rsid w:val="00911ECA"/>
    <w:rsid w:val="00912A41"/>
    <w:rsid w:val="009133A3"/>
    <w:rsid w:val="00913917"/>
    <w:rsid w:val="00913948"/>
    <w:rsid w:val="0091432A"/>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31A5"/>
    <w:rsid w:val="00923496"/>
    <w:rsid w:val="009239A4"/>
    <w:rsid w:val="009243D9"/>
    <w:rsid w:val="009245FA"/>
    <w:rsid w:val="00924AAE"/>
    <w:rsid w:val="009259A0"/>
    <w:rsid w:val="0092632D"/>
    <w:rsid w:val="0092745D"/>
    <w:rsid w:val="00927696"/>
    <w:rsid w:val="00930119"/>
    <w:rsid w:val="00931474"/>
    <w:rsid w:val="0093178A"/>
    <w:rsid w:val="00932B3F"/>
    <w:rsid w:val="009331B0"/>
    <w:rsid w:val="00933D14"/>
    <w:rsid w:val="00933DF7"/>
    <w:rsid w:val="00936463"/>
    <w:rsid w:val="00936587"/>
    <w:rsid w:val="009367CE"/>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0DF1"/>
    <w:rsid w:val="00962148"/>
    <w:rsid w:val="0096286D"/>
    <w:rsid w:val="00962B24"/>
    <w:rsid w:val="00963249"/>
    <w:rsid w:val="009632E2"/>
    <w:rsid w:val="009642C7"/>
    <w:rsid w:val="00964937"/>
    <w:rsid w:val="009657FB"/>
    <w:rsid w:val="0096584B"/>
    <w:rsid w:val="0096589B"/>
    <w:rsid w:val="00965ABA"/>
    <w:rsid w:val="009702B5"/>
    <w:rsid w:val="00970A79"/>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54E6"/>
    <w:rsid w:val="009868B5"/>
    <w:rsid w:val="0098743B"/>
    <w:rsid w:val="00990062"/>
    <w:rsid w:val="00990906"/>
    <w:rsid w:val="0099115D"/>
    <w:rsid w:val="009919C4"/>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70D7"/>
    <w:rsid w:val="009A773F"/>
    <w:rsid w:val="009A7838"/>
    <w:rsid w:val="009B0BB5"/>
    <w:rsid w:val="009B17EC"/>
    <w:rsid w:val="009B1A84"/>
    <w:rsid w:val="009B1BCE"/>
    <w:rsid w:val="009B1C4E"/>
    <w:rsid w:val="009B3416"/>
    <w:rsid w:val="009B3830"/>
    <w:rsid w:val="009B561B"/>
    <w:rsid w:val="009B58A9"/>
    <w:rsid w:val="009B59EA"/>
    <w:rsid w:val="009B5C6C"/>
    <w:rsid w:val="009B5C78"/>
    <w:rsid w:val="009B5CB5"/>
    <w:rsid w:val="009B639C"/>
    <w:rsid w:val="009B63CC"/>
    <w:rsid w:val="009B7AD9"/>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405"/>
    <w:rsid w:val="009D16D4"/>
    <w:rsid w:val="009D19B1"/>
    <w:rsid w:val="009D1F36"/>
    <w:rsid w:val="009D203C"/>
    <w:rsid w:val="009D20C7"/>
    <w:rsid w:val="009D24C4"/>
    <w:rsid w:val="009D26D3"/>
    <w:rsid w:val="009D2883"/>
    <w:rsid w:val="009D2C43"/>
    <w:rsid w:val="009D2D10"/>
    <w:rsid w:val="009D34DA"/>
    <w:rsid w:val="009D3584"/>
    <w:rsid w:val="009D41BD"/>
    <w:rsid w:val="009D460A"/>
    <w:rsid w:val="009D4695"/>
    <w:rsid w:val="009D4F19"/>
    <w:rsid w:val="009D4F30"/>
    <w:rsid w:val="009D57E9"/>
    <w:rsid w:val="009D73DD"/>
    <w:rsid w:val="009E0A57"/>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B71"/>
    <w:rsid w:val="009F58C1"/>
    <w:rsid w:val="00A01036"/>
    <w:rsid w:val="00A01BB6"/>
    <w:rsid w:val="00A023D5"/>
    <w:rsid w:val="00A02D8F"/>
    <w:rsid w:val="00A03D0D"/>
    <w:rsid w:val="00A03F11"/>
    <w:rsid w:val="00A0571D"/>
    <w:rsid w:val="00A0618E"/>
    <w:rsid w:val="00A0710F"/>
    <w:rsid w:val="00A0725C"/>
    <w:rsid w:val="00A11549"/>
    <w:rsid w:val="00A12DD4"/>
    <w:rsid w:val="00A1336C"/>
    <w:rsid w:val="00A1367D"/>
    <w:rsid w:val="00A13B38"/>
    <w:rsid w:val="00A14DB8"/>
    <w:rsid w:val="00A15F35"/>
    <w:rsid w:val="00A160E7"/>
    <w:rsid w:val="00A21C79"/>
    <w:rsid w:val="00A22198"/>
    <w:rsid w:val="00A23296"/>
    <w:rsid w:val="00A23516"/>
    <w:rsid w:val="00A24210"/>
    <w:rsid w:val="00A24D91"/>
    <w:rsid w:val="00A25B73"/>
    <w:rsid w:val="00A25E9A"/>
    <w:rsid w:val="00A2648E"/>
    <w:rsid w:val="00A267DF"/>
    <w:rsid w:val="00A2724B"/>
    <w:rsid w:val="00A279D1"/>
    <w:rsid w:val="00A30713"/>
    <w:rsid w:val="00A31464"/>
    <w:rsid w:val="00A31AA3"/>
    <w:rsid w:val="00A329F4"/>
    <w:rsid w:val="00A32DE3"/>
    <w:rsid w:val="00A335A7"/>
    <w:rsid w:val="00A3388B"/>
    <w:rsid w:val="00A3425D"/>
    <w:rsid w:val="00A34732"/>
    <w:rsid w:val="00A35715"/>
    <w:rsid w:val="00A35936"/>
    <w:rsid w:val="00A3596A"/>
    <w:rsid w:val="00A36AA0"/>
    <w:rsid w:val="00A37A5F"/>
    <w:rsid w:val="00A40072"/>
    <w:rsid w:val="00A40098"/>
    <w:rsid w:val="00A40946"/>
    <w:rsid w:val="00A41AB4"/>
    <w:rsid w:val="00A423BB"/>
    <w:rsid w:val="00A4266E"/>
    <w:rsid w:val="00A4345F"/>
    <w:rsid w:val="00A43997"/>
    <w:rsid w:val="00A43F9D"/>
    <w:rsid w:val="00A442D8"/>
    <w:rsid w:val="00A44712"/>
    <w:rsid w:val="00A46C6E"/>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A22"/>
    <w:rsid w:val="00A60B1D"/>
    <w:rsid w:val="00A60C86"/>
    <w:rsid w:val="00A623EE"/>
    <w:rsid w:val="00A639E9"/>
    <w:rsid w:val="00A649BB"/>
    <w:rsid w:val="00A64BCC"/>
    <w:rsid w:val="00A65A62"/>
    <w:rsid w:val="00A66C36"/>
    <w:rsid w:val="00A671EF"/>
    <w:rsid w:val="00A7023E"/>
    <w:rsid w:val="00A7067E"/>
    <w:rsid w:val="00A707CF"/>
    <w:rsid w:val="00A70D5D"/>
    <w:rsid w:val="00A7166A"/>
    <w:rsid w:val="00A7222D"/>
    <w:rsid w:val="00A743E7"/>
    <w:rsid w:val="00A74606"/>
    <w:rsid w:val="00A74A19"/>
    <w:rsid w:val="00A74D0B"/>
    <w:rsid w:val="00A75156"/>
    <w:rsid w:val="00A76148"/>
    <w:rsid w:val="00A80CFB"/>
    <w:rsid w:val="00A814E1"/>
    <w:rsid w:val="00A8250D"/>
    <w:rsid w:val="00A83158"/>
    <w:rsid w:val="00A83FEE"/>
    <w:rsid w:val="00A841EE"/>
    <w:rsid w:val="00A843CA"/>
    <w:rsid w:val="00A84C03"/>
    <w:rsid w:val="00A85005"/>
    <w:rsid w:val="00A85862"/>
    <w:rsid w:val="00A85A2D"/>
    <w:rsid w:val="00A85FEA"/>
    <w:rsid w:val="00A871E2"/>
    <w:rsid w:val="00A87E0F"/>
    <w:rsid w:val="00A90093"/>
    <w:rsid w:val="00A90A4D"/>
    <w:rsid w:val="00A90E76"/>
    <w:rsid w:val="00A91C1F"/>
    <w:rsid w:val="00A92203"/>
    <w:rsid w:val="00A92D46"/>
    <w:rsid w:val="00A931C7"/>
    <w:rsid w:val="00A93801"/>
    <w:rsid w:val="00A94337"/>
    <w:rsid w:val="00A9479D"/>
    <w:rsid w:val="00A9577F"/>
    <w:rsid w:val="00A95DAB"/>
    <w:rsid w:val="00A97864"/>
    <w:rsid w:val="00AA093C"/>
    <w:rsid w:val="00AA0B59"/>
    <w:rsid w:val="00AA17A5"/>
    <w:rsid w:val="00AA17DC"/>
    <w:rsid w:val="00AA3307"/>
    <w:rsid w:val="00AA3952"/>
    <w:rsid w:val="00AA3EBC"/>
    <w:rsid w:val="00AA4171"/>
    <w:rsid w:val="00AA48F8"/>
    <w:rsid w:val="00AA4F6D"/>
    <w:rsid w:val="00AA661D"/>
    <w:rsid w:val="00AB0365"/>
    <w:rsid w:val="00AB0CBE"/>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758E"/>
    <w:rsid w:val="00AB7DEF"/>
    <w:rsid w:val="00AB7E8E"/>
    <w:rsid w:val="00AC0A78"/>
    <w:rsid w:val="00AC0E14"/>
    <w:rsid w:val="00AC0FBE"/>
    <w:rsid w:val="00AC27FE"/>
    <w:rsid w:val="00AC2B61"/>
    <w:rsid w:val="00AC2D54"/>
    <w:rsid w:val="00AC3B4B"/>
    <w:rsid w:val="00AC48A6"/>
    <w:rsid w:val="00AC4EBC"/>
    <w:rsid w:val="00AC5115"/>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6CE"/>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1C0"/>
    <w:rsid w:val="00AF6F2B"/>
    <w:rsid w:val="00AF738A"/>
    <w:rsid w:val="00AF7E96"/>
    <w:rsid w:val="00B00606"/>
    <w:rsid w:val="00B00777"/>
    <w:rsid w:val="00B011F6"/>
    <w:rsid w:val="00B01C59"/>
    <w:rsid w:val="00B01CFF"/>
    <w:rsid w:val="00B0272A"/>
    <w:rsid w:val="00B02827"/>
    <w:rsid w:val="00B041CC"/>
    <w:rsid w:val="00B043DF"/>
    <w:rsid w:val="00B0506D"/>
    <w:rsid w:val="00B0689E"/>
    <w:rsid w:val="00B078A1"/>
    <w:rsid w:val="00B10DAE"/>
    <w:rsid w:val="00B10E32"/>
    <w:rsid w:val="00B111BC"/>
    <w:rsid w:val="00B128D9"/>
    <w:rsid w:val="00B135A7"/>
    <w:rsid w:val="00B1385D"/>
    <w:rsid w:val="00B14594"/>
    <w:rsid w:val="00B15C0C"/>
    <w:rsid w:val="00B15C8C"/>
    <w:rsid w:val="00B15EFF"/>
    <w:rsid w:val="00B16EAB"/>
    <w:rsid w:val="00B17595"/>
    <w:rsid w:val="00B17CA7"/>
    <w:rsid w:val="00B17DB0"/>
    <w:rsid w:val="00B21166"/>
    <w:rsid w:val="00B212BE"/>
    <w:rsid w:val="00B22097"/>
    <w:rsid w:val="00B220F3"/>
    <w:rsid w:val="00B22609"/>
    <w:rsid w:val="00B22D4C"/>
    <w:rsid w:val="00B23EC5"/>
    <w:rsid w:val="00B243FE"/>
    <w:rsid w:val="00B24531"/>
    <w:rsid w:val="00B25E21"/>
    <w:rsid w:val="00B260A1"/>
    <w:rsid w:val="00B266A7"/>
    <w:rsid w:val="00B26CF8"/>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6A8F"/>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D77"/>
    <w:rsid w:val="00B77077"/>
    <w:rsid w:val="00B771DE"/>
    <w:rsid w:val="00B772DB"/>
    <w:rsid w:val="00B7756E"/>
    <w:rsid w:val="00B777A1"/>
    <w:rsid w:val="00B77C39"/>
    <w:rsid w:val="00B80770"/>
    <w:rsid w:val="00B8083F"/>
    <w:rsid w:val="00B82AAD"/>
    <w:rsid w:val="00B82CCB"/>
    <w:rsid w:val="00B8358B"/>
    <w:rsid w:val="00B83867"/>
    <w:rsid w:val="00B84D8F"/>
    <w:rsid w:val="00B85C2D"/>
    <w:rsid w:val="00B90936"/>
    <w:rsid w:val="00B90B4F"/>
    <w:rsid w:val="00B90CBF"/>
    <w:rsid w:val="00B90FA7"/>
    <w:rsid w:val="00B92390"/>
    <w:rsid w:val="00B930E4"/>
    <w:rsid w:val="00B93AA4"/>
    <w:rsid w:val="00B941E0"/>
    <w:rsid w:val="00B9453E"/>
    <w:rsid w:val="00B94E22"/>
    <w:rsid w:val="00B9503E"/>
    <w:rsid w:val="00B95B3B"/>
    <w:rsid w:val="00B95B85"/>
    <w:rsid w:val="00B96620"/>
    <w:rsid w:val="00B96FAF"/>
    <w:rsid w:val="00B96FE1"/>
    <w:rsid w:val="00B97438"/>
    <w:rsid w:val="00BA0802"/>
    <w:rsid w:val="00BA0E58"/>
    <w:rsid w:val="00BA16B6"/>
    <w:rsid w:val="00BA17F5"/>
    <w:rsid w:val="00BA264F"/>
    <w:rsid w:val="00BA2A10"/>
    <w:rsid w:val="00BA2AB7"/>
    <w:rsid w:val="00BA2BE2"/>
    <w:rsid w:val="00BA4AA8"/>
    <w:rsid w:val="00BA4CD5"/>
    <w:rsid w:val="00BA6336"/>
    <w:rsid w:val="00BA67B3"/>
    <w:rsid w:val="00BA699D"/>
    <w:rsid w:val="00BA6D5D"/>
    <w:rsid w:val="00BB0EDA"/>
    <w:rsid w:val="00BB103E"/>
    <w:rsid w:val="00BB1B5F"/>
    <w:rsid w:val="00BB1D03"/>
    <w:rsid w:val="00BB24C6"/>
    <w:rsid w:val="00BB31D2"/>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56D"/>
    <w:rsid w:val="00BC7B53"/>
    <w:rsid w:val="00BD1054"/>
    <w:rsid w:val="00BD15B9"/>
    <w:rsid w:val="00BD1631"/>
    <w:rsid w:val="00BD1681"/>
    <w:rsid w:val="00BD18CF"/>
    <w:rsid w:val="00BD2218"/>
    <w:rsid w:val="00BD23BE"/>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5A8D"/>
    <w:rsid w:val="00BE70C1"/>
    <w:rsid w:val="00BF0910"/>
    <w:rsid w:val="00BF0FF7"/>
    <w:rsid w:val="00BF1732"/>
    <w:rsid w:val="00BF1B0B"/>
    <w:rsid w:val="00BF1B4A"/>
    <w:rsid w:val="00BF294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880"/>
    <w:rsid w:val="00C314BC"/>
    <w:rsid w:val="00C32BA0"/>
    <w:rsid w:val="00C32D77"/>
    <w:rsid w:val="00C33418"/>
    <w:rsid w:val="00C3425C"/>
    <w:rsid w:val="00C34926"/>
    <w:rsid w:val="00C35D80"/>
    <w:rsid w:val="00C364EB"/>
    <w:rsid w:val="00C366D4"/>
    <w:rsid w:val="00C369C6"/>
    <w:rsid w:val="00C369FA"/>
    <w:rsid w:val="00C37499"/>
    <w:rsid w:val="00C377E7"/>
    <w:rsid w:val="00C407CB"/>
    <w:rsid w:val="00C411CC"/>
    <w:rsid w:val="00C424AD"/>
    <w:rsid w:val="00C437C1"/>
    <w:rsid w:val="00C437E8"/>
    <w:rsid w:val="00C446BE"/>
    <w:rsid w:val="00C44801"/>
    <w:rsid w:val="00C45AB4"/>
    <w:rsid w:val="00C4603E"/>
    <w:rsid w:val="00C4666B"/>
    <w:rsid w:val="00C46DC0"/>
    <w:rsid w:val="00C47138"/>
    <w:rsid w:val="00C4757B"/>
    <w:rsid w:val="00C47A78"/>
    <w:rsid w:val="00C50A93"/>
    <w:rsid w:val="00C5161B"/>
    <w:rsid w:val="00C519C2"/>
    <w:rsid w:val="00C51A20"/>
    <w:rsid w:val="00C51F27"/>
    <w:rsid w:val="00C52441"/>
    <w:rsid w:val="00C52D0C"/>
    <w:rsid w:val="00C54348"/>
    <w:rsid w:val="00C54694"/>
    <w:rsid w:val="00C55D26"/>
    <w:rsid w:val="00C5680B"/>
    <w:rsid w:val="00C56B15"/>
    <w:rsid w:val="00C57E1B"/>
    <w:rsid w:val="00C607BD"/>
    <w:rsid w:val="00C610FB"/>
    <w:rsid w:val="00C61320"/>
    <w:rsid w:val="00C6208A"/>
    <w:rsid w:val="00C62096"/>
    <w:rsid w:val="00C6244B"/>
    <w:rsid w:val="00C62D56"/>
    <w:rsid w:val="00C62E6F"/>
    <w:rsid w:val="00C630ED"/>
    <w:rsid w:val="00C635CF"/>
    <w:rsid w:val="00C63662"/>
    <w:rsid w:val="00C63848"/>
    <w:rsid w:val="00C63C41"/>
    <w:rsid w:val="00C6431B"/>
    <w:rsid w:val="00C6482C"/>
    <w:rsid w:val="00C64CD6"/>
    <w:rsid w:val="00C66065"/>
    <w:rsid w:val="00C67230"/>
    <w:rsid w:val="00C67463"/>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4429"/>
    <w:rsid w:val="00C84E3A"/>
    <w:rsid w:val="00C851FA"/>
    <w:rsid w:val="00C865BC"/>
    <w:rsid w:val="00C86A91"/>
    <w:rsid w:val="00C87172"/>
    <w:rsid w:val="00C90773"/>
    <w:rsid w:val="00C909D8"/>
    <w:rsid w:val="00C91023"/>
    <w:rsid w:val="00C91E34"/>
    <w:rsid w:val="00C926E2"/>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3D0"/>
    <w:rsid w:val="00CB1B0D"/>
    <w:rsid w:val="00CB3AE4"/>
    <w:rsid w:val="00CB3E58"/>
    <w:rsid w:val="00CB41CE"/>
    <w:rsid w:val="00CB4BC1"/>
    <w:rsid w:val="00CB6553"/>
    <w:rsid w:val="00CB66A9"/>
    <w:rsid w:val="00CB6A80"/>
    <w:rsid w:val="00CB6A91"/>
    <w:rsid w:val="00CB6BE0"/>
    <w:rsid w:val="00CB77C3"/>
    <w:rsid w:val="00CB7990"/>
    <w:rsid w:val="00CB79F1"/>
    <w:rsid w:val="00CC037E"/>
    <w:rsid w:val="00CC072B"/>
    <w:rsid w:val="00CC0A73"/>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32F"/>
    <w:rsid w:val="00CF147F"/>
    <w:rsid w:val="00CF17F7"/>
    <w:rsid w:val="00CF196D"/>
    <w:rsid w:val="00CF2B2E"/>
    <w:rsid w:val="00CF2FC4"/>
    <w:rsid w:val="00CF4410"/>
    <w:rsid w:val="00CF4EFE"/>
    <w:rsid w:val="00CF5F27"/>
    <w:rsid w:val="00CF6660"/>
    <w:rsid w:val="00D000CA"/>
    <w:rsid w:val="00D00112"/>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8D4"/>
    <w:rsid w:val="00D10BEC"/>
    <w:rsid w:val="00D11A31"/>
    <w:rsid w:val="00D12582"/>
    <w:rsid w:val="00D131E2"/>
    <w:rsid w:val="00D14D57"/>
    <w:rsid w:val="00D1545D"/>
    <w:rsid w:val="00D173A3"/>
    <w:rsid w:val="00D175DC"/>
    <w:rsid w:val="00D2004F"/>
    <w:rsid w:val="00D21568"/>
    <w:rsid w:val="00D21F6B"/>
    <w:rsid w:val="00D24094"/>
    <w:rsid w:val="00D24134"/>
    <w:rsid w:val="00D2458F"/>
    <w:rsid w:val="00D256E6"/>
    <w:rsid w:val="00D25AA7"/>
    <w:rsid w:val="00D25DBA"/>
    <w:rsid w:val="00D26B0D"/>
    <w:rsid w:val="00D26F2F"/>
    <w:rsid w:val="00D30B25"/>
    <w:rsid w:val="00D31A65"/>
    <w:rsid w:val="00D3268C"/>
    <w:rsid w:val="00D34898"/>
    <w:rsid w:val="00D348C1"/>
    <w:rsid w:val="00D353A8"/>
    <w:rsid w:val="00D36C46"/>
    <w:rsid w:val="00D370C4"/>
    <w:rsid w:val="00D374F6"/>
    <w:rsid w:val="00D40D51"/>
    <w:rsid w:val="00D41011"/>
    <w:rsid w:val="00D428A6"/>
    <w:rsid w:val="00D43843"/>
    <w:rsid w:val="00D440FE"/>
    <w:rsid w:val="00D44231"/>
    <w:rsid w:val="00D463BC"/>
    <w:rsid w:val="00D47149"/>
    <w:rsid w:val="00D474A1"/>
    <w:rsid w:val="00D4796A"/>
    <w:rsid w:val="00D47E8F"/>
    <w:rsid w:val="00D50488"/>
    <w:rsid w:val="00D50C14"/>
    <w:rsid w:val="00D51438"/>
    <w:rsid w:val="00D52097"/>
    <w:rsid w:val="00D54DB7"/>
    <w:rsid w:val="00D552A6"/>
    <w:rsid w:val="00D55B57"/>
    <w:rsid w:val="00D571C9"/>
    <w:rsid w:val="00D572EE"/>
    <w:rsid w:val="00D60060"/>
    <w:rsid w:val="00D613D3"/>
    <w:rsid w:val="00D61FFD"/>
    <w:rsid w:val="00D623F5"/>
    <w:rsid w:val="00D628C0"/>
    <w:rsid w:val="00D62A7F"/>
    <w:rsid w:val="00D63AA5"/>
    <w:rsid w:val="00D647D1"/>
    <w:rsid w:val="00D65BB8"/>
    <w:rsid w:val="00D664EE"/>
    <w:rsid w:val="00D67B43"/>
    <w:rsid w:val="00D67FC4"/>
    <w:rsid w:val="00D7070C"/>
    <w:rsid w:val="00D71E2C"/>
    <w:rsid w:val="00D72CFE"/>
    <w:rsid w:val="00D73DDA"/>
    <w:rsid w:val="00D74669"/>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97DE1"/>
    <w:rsid w:val="00DA239C"/>
    <w:rsid w:val="00DA3A6D"/>
    <w:rsid w:val="00DA3A7C"/>
    <w:rsid w:val="00DA4D17"/>
    <w:rsid w:val="00DA6275"/>
    <w:rsid w:val="00DA7038"/>
    <w:rsid w:val="00DA7205"/>
    <w:rsid w:val="00DA7209"/>
    <w:rsid w:val="00DA77ED"/>
    <w:rsid w:val="00DB1CA9"/>
    <w:rsid w:val="00DB24BB"/>
    <w:rsid w:val="00DB2851"/>
    <w:rsid w:val="00DB2BA3"/>
    <w:rsid w:val="00DB3E25"/>
    <w:rsid w:val="00DB3EE2"/>
    <w:rsid w:val="00DB3F29"/>
    <w:rsid w:val="00DB4328"/>
    <w:rsid w:val="00DB4387"/>
    <w:rsid w:val="00DB4400"/>
    <w:rsid w:val="00DB4DBF"/>
    <w:rsid w:val="00DB5644"/>
    <w:rsid w:val="00DB56DF"/>
    <w:rsid w:val="00DB613E"/>
    <w:rsid w:val="00DB75BD"/>
    <w:rsid w:val="00DB79C7"/>
    <w:rsid w:val="00DC18ED"/>
    <w:rsid w:val="00DC266C"/>
    <w:rsid w:val="00DC2AAA"/>
    <w:rsid w:val="00DC2B3E"/>
    <w:rsid w:val="00DC3016"/>
    <w:rsid w:val="00DC7F1A"/>
    <w:rsid w:val="00DD0DF9"/>
    <w:rsid w:val="00DD432B"/>
    <w:rsid w:val="00DD4F71"/>
    <w:rsid w:val="00DD57E8"/>
    <w:rsid w:val="00DD5B09"/>
    <w:rsid w:val="00DD68CF"/>
    <w:rsid w:val="00DD746E"/>
    <w:rsid w:val="00DE0304"/>
    <w:rsid w:val="00DE065A"/>
    <w:rsid w:val="00DE37A5"/>
    <w:rsid w:val="00DE4CF5"/>
    <w:rsid w:val="00DE4F04"/>
    <w:rsid w:val="00DE7B3F"/>
    <w:rsid w:val="00DE7EA3"/>
    <w:rsid w:val="00DF0536"/>
    <w:rsid w:val="00DF2271"/>
    <w:rsid w:val="00DF2B78"/>
    <w:rsid w:val="00DF2ED3"/>
    <w:rsid w:val="00DF3255"/>
    <w:rsid w:val="00DF3B69"/>
    <w:rsid w:val="00DF3EC0"/>
    <w:rsid w:val="00DF4265"/>
    <w:rsid w:val="00DF43E6"/>
    <w:rsid w:val="00DF4548"/>
    <w:rsid w:val="00DF4DAD"/>
    <w:rsid w:val="00DF5039"/>
    <w:rsid w:val="00DF5067"/>
    <w:rsid w:val="00DF5D86"/>
    <w:rsid w:val="00DF6417"/>
    <w:rsid w:val="00DF76A5"/>
    <w:rsid w:val="00DF7BB6"/>
    <w:rsid w:val="00E00141"/>
    <w:rsid w:val="00E00BC0"/>
    <w:rsid w:val="00E01531"/>
    <w:rsid w:val="00E016B9"/>
    <w:rsid w:val="00E019B9"/>
    <w:rsid w:val="00E028B4"/>
    <w:rsid w:val="00E02C5A"/>
    <w:rsid w:val="00E04296"/>
    <w:rsid w:val="00E05363"/>
    <w:rsid w:val="00E05526"/>
    <w:rsid w:val="00E0565E"/>
    <w:rsid w:val="00E0684D"/>
    <w:rsid w:val="00E07640"/>
    <w:rsid w:val="00E10266"/>
    <w:rsid w:val="00E10621"/>
    <w:rsid w:val="00E13DC5"/>
    <w:rsid w:val="00E15D6D"/>
    <w:rsid w:val="00E16CEF"/>
    <w:rsid w:val="00E171A2"/>
    <w:rsid w:val="00E1773D"/>
    <w:rsid w:val="00E20597"/>
    <w:rsid w:val="00E20D44"/>
    <w:rsid w:val="00E21D51"/>
    <w:rsid w:val="00E21EF5"/>
    <w:rsid w:val="00E22317"/>
    <w:rsid w:val="00E22365"/>
    <w:rsid w:val="00E2320B"/>
    <w:rsid w:val="00E23590"/>
    <w:rsid w:val="00E240F7"/>
    <w:rsid w:val="00E24BC3"/>
    <w:rsid w:val="00E25020"/>
    <w:rsid w:val="00E25473"/>
    <w:rsid w:val="00E261B3"/>
    <w:rsid w:val="00E265EA"/>
    <w:rsid w:val="00E26B9B"/>
    <w:rsid w:val="00E270CE"/>
    <w:rsid w:val="00E303E3"/>
    <w:rsid w:val="00E30472"/>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6B14"/>
    <w:rsid w:val="00E770EA"/>
    <w:rsid w:val="00E770F2"/>
    <w:rsid w:val="00E7788D"/>
    <w:rsid w:val="00E8066E"/>
    <w:rsid w:val="00E80B7E"/>
    <w:rsid w:val="00E83A8A"/>
    <w:rsid w:val="00E846D9"/>
    <w:rsid w:val="00E84942"/>
    <w:rsid w:val="00E84D4B"/>
    <w:rsid w:val="00E850DF"/>
    <w:rsid w:val="00E8597A"/>
    <w:rsid w:val="00E86492"/>
    <w:rsid w:val="00E8653C"/>
    <w:rsid w:val="00E872BC"/>
    <w:rsid w:val="00E9094B"/>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493F"/>
    <w:rsid w:val="00EA51A4"/>
    <w:rsid w:val="00EA5977"/>
    <w:rsid w:val="00EA5F14"/>
    <w:rsid w:val="00EB0D84"/>
    <w:rsid w:val="00EB1ADD"/>
    <w:rsid w:val="00EB1ED4"/>
    <w:rsid w:val="00EB3272"/>
    <w:rsid w:val="00EB41EC"/>
    <w:rsid w:val="00EB4526"/>
    <w:rsid w:val="00EB4595"/>
    <w:rsid w:val="00EB4F3D"/>
    <w:rsid w:val="00EB604E"/>
    <w:rsid w:val="00EB61CB"/>
    <w:rsid w:val="00EB782D"/>
    <w:rsid w:val="00EB7BE0"/>
    <w:rsid w:val="00EC4C8B"/>
    <w:rsid w:val="00EC52A9"/>
    <w:rsid w:val="00EC5431"/>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4E6"/>
    <w:rsid w:val="00F1265C"/>
    <w:rsid w:val="00F129F4"/>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768"/>
    <w:rsid w:val="00F21883"/>
    <w:rsid w:val="00F21B64"/>
    <w:rsid w:val="00F21F07"/>
    <w:rsid w:val="00F22359"/>
    <w:rsid w:val="00F22375"/>
    <w:rsid w:val="00F225AF"/>
    <w:rsid w:val="00F225E9"/>
    <w:rsid w:val="00F245A5"/>
    <w:rsid w:val="00F2471D"/>
    <w:rsid w:val="00F261EC"/>
    <w:rsid w:val="00F26E4A"/>
    <w:rsid w:val="00F27132"/>
    <w:rsid w:val="00F300C9"/>
    <w:rsid w:val="00F30538"/>
    <w:rsid w:val="00F31E61"/>
    <w:rsid w:val="00F32391"/>
    <w:rsid w:val="00F33B1F"/>
    <w:rsid w:val="00F33E3C"/>
    <w:rsid w:val="00F3489C"/>
    <w:rsid w:val="00F35C2D"/>
    <w:rsid w:val="00F35CD1"/>
    <w:rsid w:val="00F36864"/>
    <w:rsid w:val="00F37E24"/>
    <w:rsid w:val="00F40470"/>
    <w:rsid w:val="00F40DEE"/>
    <w:rsid w:val="00F415B0"/>
    <w:rsid w:val="00F41885"/>
    <w:rsid w:val="00F42308"/>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AA8"/>
    <w:rsid w:val="00F60C47"/>
    <w:rsid w:val="00F60F3F"/>
    <w:rsid w:val="00F622F4"/>
    <w:rsid w:val="00F62BEB"/>
    <w:rsid w:val="00F62D33"/>
    <w:rsid w:val="00F6320C"/>
    <w:rsid w:val="00F645A6"/>
    <w:rsid w:val="00F649CC"/>
    <w:rsid w:val="00F64A8C"/>
    <w:rsid w:val="00F64B42"/>
    <w:rsid w:val="00F6585E"/>
    <w:rsid w:val="00F6745E"/>
    <w:rsid w:val="00F6753A"/>
    <w:rsid w:val="00F70380"/>
    <w:rsid w:val="00F70597"/>
    <w:rsid w:val="00F70675"/>
    <w:rsid w:val="00F70DD8"/>
    <w:rsid w:val="00F71F47"/>
    <w:rsid w:val="00F72308"/>
    <w:rsid w:val="00F723ED"/>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336"/>
    <w:rsid w:val="00F827B9"/>
    <w:rsid w:val="00F838AC"/>
    <w:rsid w:val="00F838B2"/>
    <w:rsid w:val="00F84269"/>
    <w:rsid w:val="00F84A8F"/>
    <w:rsid w:val="00F84EBD"/>
    <w:rsid w:val="00F85727"/>
    <w:rsid w:val="00F86A5B"/>
    <w:rsid w:val="00F87C2D"/>
    <w:rsid w:val="00F91225"/>
    <w:rsid w:val="00F915A4"/>
    <w:rsid w:val="00F9175B"/>
    <w:rsid w:val="00F918DE"/>
    <w:rsid w:val="00F91B14"/>
    <w:rsid w:val="00F93181"/>
    <w:rsid w:val="00F934AE"/>
    <w:rsid w:val="00F94BE5"/>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576D"/>
    <w:rsid w:val="00FB6EC8"/>
    <w:rsid w:val="00FB6F4A"/>
    <w:rsid w:val="00FB71BB"/>
    <w:rsid w:val="00FB79AF"/>
    <w:rsid w:val="00FB7F3F"/>
    <w:rsid w:val="00FC0D37"/>
    <w:rsid w:val="00FC1188"/>
    <w:rsid w:val="00FC127B"/>
    <w:rsid w:val="00FC25BF"/>
    <w:rsid w:val="00FC326E"/>
    <w:rsid w:val="00FC3DFB"/>
    <w:rsid w:val="00FC47DE"/>
    <w:rsid w:val="00FC483A"/>
    <w:rsid w:val="00FC5A0B"/>
    <w:rsid w:val="00FC5F82"/>
    <w:rsid w:val="00FC6719"/>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8A9"/>
    <w:rsid w:val="00FF4918"/>
    <w:rsid w:val="00FF4BEA"/>
    <w:rsid w:val="00FF5E61"/>
    <w:rsid w:val="00FF5E9F"/>
    <w:rsid w:val="00FF6089"/>
    <w:rsid w:val="00FF6437"/>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D6772D5-6A64-42BF-8AD5-1B3AE12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unhideWhenUsed/>
    <w:rsid w:val="00912A41"/>
    <w:pPr>
      <w:tabs>
        <w:tab w:val="center" w:pos="4252"/>
        <w:tab w:val="right" w:pos="8504"/>
      </w:tabs>
      <w:snapToGrid w:val="0"/>
    </w:pPr>
  </w:style>
  <w:style w:type="character" w:customStyle="1" w:styleId="a8">
    <w:name w:val="ヘッダー (文字)"/>
    <w:basedOn w:val="a0"/>
    <w:link w:val="a7"/>
    <w:uiPriority w:val="99"/>
    <w:rsid w:val="00912A41"/>
    <w:rPr>
      <w:kern w:val="2"/>
      <w:sz w:val="21"/>
      <w:szCs w:val="22"/>
    </w:rPr>
  </w:style>
  <w:style w:type="paragraph" w:styleId="a9">
    <w:name w:val="footer"/>
    <w:basedOn w:val="a"/>
    <w:link w:val="aa"/>
    <w:uiPriority w:val="99"/>
    <w:unhideWhenUsed/>
    <w:rsid w:val="00912A41"/>
    <w:pPr>
      <w:tabs>
        <w:tab w:val="center" w:pos="4252"/>
        <w:tab w:val="right" w:pos="8504"/>
      </w:tabs>
      <w:snapToGrid w:val="0"/>
    </w:pPr>
  </w:style>
  <w:style w:type="character" w:customStyle="1" w:styleId="aa">
    <w:name w:val="フッター (文字)"/>
    <w:basedOn w:val="a0"/>
    <w:link w:val="a9"/>
    <w:uiPriority w:val="99"/>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4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5640">
      <w:bodyDiv w:val="1"/>
      <w:marLeft w:val="0"/>
      <w:marRight w:val="0"/>
      <w:marTop w:val="0"/>
      <w:marBottom w:val="0"/>
      <w:divBdr>
        <w:top w:val="none" w:sz="0" w:space="0" w:color="auto"/>
        <w:left w:val="none" w:sz="0" w:space="0" w:color="auto"/>
        <w:bottom w:val="none" w:sz="0" w:space="0" w:color="auto"/>
        <w:right w:val="none" w:sz="0" w:space="0" w:color="auto"/>
      </w:divBdr>
    </w:div>
    <w:div w:id="1255552748">
      <w:bodyDiv w:val="1"/>
      <w:marLeft w:val="0"/>
      <w:marRight w:val="0"/>
      <w:marTop w:val="0"/>
      <w:marBottom w:val="0"/>
      <w:divBdr>
        <w:top w:val="none" w:sz="0" w:space="0" w:color="auto"/>
        <w:left w:val="none" w:sz="0" w:space="0" w:color="auto"/>
        <w:bottom w:val="none" w:sz="0" w:space="0" w:color="auto"/>
        <w:right w:val="none" w:sz="0" w:space="0" w:color="auto"/>
      </w:divBdr>
    </w:div>
    <w:div w:id="1683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4A2C-3212-491E-A890-7A9D134B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B78D8293</Template>
  <TotalTime>2</TotalTime>
  <Pages>4</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admin</cp:lastModifiedBy>
  <cp:revision>4</cp:revision>
  <cp:lastPrinted>2018-10-22T06:25:00Z</cp:lastPrinted>
  <dcterms:created xsi:type="dcterms:W3CDTF">2018-10-31T00:22:00Z</dcterms:created>
  <dcterms:modified xsi:type="dcterms:W3CDTF">2018-11-12T01:42:00Z</dcterms:modified>
</cp:coreProperties>
</file>