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5C6" w:rsidRDefault="003A25A2" w:rsidP="004B05C6">
      <w:pPr>
        <w:tabs>
          <w:tab w:val="right" w:pos="9069"/>
        </w:tabs>
        <w:kinsoku w:val="0"/>
        <w:wordWrap w:val="0"/>
        <w:snapToGrid w:val="0"/>
        <w:spacing w:line="378" w:lineRule="exact"/>
        <w:rPr>
          <w:spacing w:val="11"/>
        </w:rPr>
      </w:pPr>
      <w:r w:rsidRPr="00E71A1F">
        <w:rPr>
          <w:rFonts w:hint="eastAsia"/>
          <w:spacing w:val="11"/>
        </w:rPr>
        <w:t>様式２</w:t>
      </w:r>
      <w:r w:rsidR="00C02969" w:rsidRPr="00E71A1F">
        <w:rPr>
          <w:rFonts w:hint="eastAsia"/>
          <w:spacing w:val="11"/>
        </w:rPr>
        <w:t>（</w:t>
      </w:r>
      <w:r w:rsidR="00C02969" w:rsidRPr="00E71A1F">
        <w:rPr>
          <w:spacing w:val="11"/>
        </w:rPr>
        <w:t>第４条関係）</w:t>
      </w:r>
      <w:r w:rsidR="004B05C6">
        <w:rPr>
          <w:spacing w:val="11"/>
          <w:szCs w:val="18"/>
        </w:rPr>
        <w:tab/>
      </w:r>
      <w:r w:rsidR="004B05C6">
        <w:rPr>
          <w:rFonts w:hint="eastAsia"/>
          <w:spacing w:val="11"/>
          <w:szCs w:val="18"/>
        </w:rPr>
        <w:t>（</w:t>
      </w:r>
      <w:r w:rsidR="004B05C6">
        <w:rPr>
          <w:spacing w:val="11"/>
          <w:szCs w:val="18"/>
        </w:rPr>
        <w:t>別紙</w:t>
      </w:r>
      <w:r w:rsidR="004B05C6">
        <w:rPr>
          <w:rFonts w:hint="eastAsia"/>
          <w:spacing w:val="11"/>
          <w:szCs w:val="18"/>
        </w:rPr>
        <w:t>５</w:t>
      </w:r>
      <w:r w:rsidR="004B05C6">
        <w:rPr>
          <w:spacing w:val="11"/>
          <w:szCs w:val="18"/>
        </w:rPr>
        <w:t>）</w:t>
      </w:r>
    </w:p>
    <w:p w:rsidR="003A25A2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3A25A2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3A25A2" w:rsidRPr="00E71A1F" w:rsidRDefault="003A25A2" w:rsidP="00E71A1F">
      <w:pPr>
        <w:kinsoku w:val="0"/>
        <w:snapToGrid w:val="0"/>
        <w:spacing w:line="613" w:lineRule="exact"/>
        <w:jc w:val="center"/>
        <w:rPr>
          <w:b/>
          <w:spacing w:val="11"/>
        </w:rPr>
      </w:pPr>
      <w:r w:rsidRPr="00E71A1F">
        <w:rPr>
          <w:rFonts w:hint="eastAsia"/>
          <w:b/>
          <w:spacing w:val="14"/>
          <w:sz w:val="48"/>
        </w:rPr>
        <w:t>委</w:t>
      </w:r>
      <w:r w:rsidRPr="00E71A1F">
        <w:rPr>
          <w:rFonts w:hint="eastAsia"/>
          <w:b/>
          <w:spacing w:val="11"/>
        </w:rPr>
        <w:t xml:space="preserve">　　　　</w:t>
      </w:r>
      <w:r w:rsidRPr="00E71A1F">
        <w:rPr>
          <w:rFonts w:hint="eastAsia"/>
          <w:b/>
          <w:spacing w:val="14"/>
          <w:sz w:val="48"/>
        </w:rPr>
        <w:t>任</w:t>
      </w:r>
      <w:r w:rsidRPr="00E71A1F">
        <w:rPr>
          <w:rFonts w:hint="eastAsia"/>
          <w:b/>
          <w:spacing w:val="11"/>
        </w:rPr>
        <w:t xml:space="preserve">　　　　</w:t>
      </w:r>
      <w:r w:rsidRPr="00E71A1F">
        <w:rPr>
          <w:rFonts w:hint="eastAsia"/>
          <w:b/>
          <w:spacing w:val="14"/>
          <w:sz w:val="48"/>
        </w:rPr>
        <w:t>状</w:t>
      </w:r>
    </w:p>
    <w:p w:rsidR="003A25A2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3A25A2" w:rsidRDefault="00E71A1F" w:rsidP="00E71A1F">
      <w:pPr>
        <w:kinsoku w:val="0"/>
        <w:wordWrap w:val="0"/>
        <w:snapToGrid w:val="0"/>
        <w:spacing w:line="378" w:lineRule="exact"/>
        <w:jc w:val="right"/>
        <w:rPr>
          <w:spacing w:val="11"/>
        </w:rPr>
      </w:pPr>
      <w:r>
        <w:rPr>
          <w:rFonts w:hint="eastAsia"/>
          <w:spacing w:val="11"/>
        </w:rPr>
        <w:t>平成</w:t>
      </w:r>
      <w:r w:rsidR="003A25A2">
        <w:rPr>
          <w:rFonts w:hint="eastAsia"/>
          <w:spacing w:val="11"/>
        </w:rPr>
        <w:t xml:space="preserve">　　年　　月　　日</w:t>
      </w:r>
    </w:p>
    <w:p w:rsidR="003A25A2" w:rsidRPr="00E71A1F" w:rsidRDefault="003A25A2">
      <w:pPr>
        <w:kinsoku w:val="0"/>
        <w:wordWrap w:val="0"/>
        <w:snapToGrid w:val="0"/>
        <w:spacing w:line="378" w:lineRule="exact"/>
        <w:rPr>
          <w:spacing w:val="11"/>
          <w:sz w:val="22"/>
        </w:rPr>
      </w:pPr>
    </w:p>
    <w:p w:rsidR="003A25A2" w:rsidRPr="00E71A1F" w:rsidRDefault="003A25A2">
      <w:pPr>
        <w:kinsoku w:val="0"/>
        <w:wordWrap w:val="0"/>
        <w:snapToGrid w:val="0"/>
        <w:spacing w:line="378" w:lineRule="exact"/>
        <w:rPr>
          <w:spacing w:val="11"/>
          <w:sz w:val="22"/>
        </w:rPr>
      </w:pPr>
    </w:p>
    <w:p w:rsidR="00566A7D" w:rsidRPr="00E71A1F" w:rsidRDefault="00566A7D" w:rsidP="00566A7D">
      <w:pPr>
        <w:ind w:firstLineChars="100" w:firstLine="240"/>
        <w:jc w:val="left"/>
        <w:rPr>
          <w:rFonts w:ascii="Times New Roman" w:hAnsi="Times New Roman" w:cs="ＭＳ 明朝"/>
          <w:color w:val="000000"/>
          <w:szCs w:val="28"/>
        </w:rPr>
      </w:pPr>
      <w:r w:rsidRPr="00E71A1F">
        <w:rPr>
          <w:rFonts w:ascii="Times New Roman" w:hAnsi="Times New Roman" w:cs="ＭＳ 明朝" w:hint="eastAsia"/>
          <w:color w:val="000000"/>
          <w:szCs w:val="28"/>
        </w:rPr>
        <w:t>公立大学法人</w:t>
      </w:r>
      <w:r w:rsidRPr="00E71A1F">
        <w:rPr>
          <w:rFonts w:ascii="Times New Roman" w:hAnsi="Times New Roman"/>
          <w:color w:val="000000"/>
          <w:szCs w:val="28"/>
        </w:rPr>
        <w:t xml:space="preserve"> </w:t>
      </w:r>
      <w:r w:rsidRPr="00E71A1F">
        <w:rPr>
          <w:rFonts w:ascii="Times New Roman" w:hAnsi="Times New Roman" w:cs="ＭＳ 明朝" w:hint="eastAsia"/>
          <w:color w:val="000000"/>
          <w:szCs w:val="28"/>
        </w:rPr>
        <w:t>山陽小野田市立</w:t>
      </w:r>
    </w:p>
    <w:p w:rsidR="00566A7D" w:rsidRPr="00E71A1F" w:rsidRDefault="00566A7D" w:rsidP="00566A7D">
      <w:pPr>
        <w:ind w:firstLineChars="100" w:firstLine="240"/>
        <w:jc w:val="left"/>
        <w:rPr>
          <w:rFonts w:hAnsi="Times New Roman"/>
          <w:color w:val="000000"/>
          <w:spacing w:val="24"/>
          <w:szCs w:val="28"/>
        </w:rPr>
      </w:pPr>
      <w:r w:rsidRPr="00E71A1F">
        <w:rPr>
          <w:rFonts w:ascii="Times New Roman" w:hAnsi="Times New Roman" w:cs="ＭＳ 明朝" w:hint="eastAsia"/>
          <w:color w:val="000000"/>
          <w:szCs w:val="28"/>
        </w:rPr>
        <w:t>山口東京理科大学</w:t>
      </w:r>
      <w:r w:rsidRPr="00E71A1F">
        <w:rPr>
          <w:rFonts w:ascii="Times New Roman" w:hAnsi="Times New Roman" w:cs="ＭＳ 明朝" w:hint="eastAsia"/>
          <w:color w:val="000000"/>
          <w:szCs w:val="28"/>
        </w:rPr>
        <w:t xml:space="preserve">  </w:t>
      </w:r>
      <w:r w:rsidR="00E71A1F">
        <w:rPr>
          <w:rFonts w:ascii="Times New Roman" w:hAnsi="Times New Roman" w:cs="ＭＳ 明朝" w:hint="eastAsia"/>
          <w:color w:val="000000"/>
          <w:szCs w:val="28"/>
        </w:rPr>
        <w:t>理事長</w:t>
      </w:r>
    </w:p>
    <w:p w:rsidR="003A25A2" w:rsidRPr="00E71A1F" w:rsidRDefault="003A25A2">
      <w:pPr>
        <w:kinsoku w:val="0"/>
        <w:wordWrap w:val="0"/>
        <w:snapToGrid w:val="0"/>
        <w:spacing w:line="378" w:lineRule="exact"/>
        <w:rPr>
          <w:spacing w:val="11"/>
          <w:sz w:val="22"/>
        </w:rPr>
      </w:pPr>
    </w:p>
    <w:p w:rsidR="00CB43F4" w:rsidRPr="00566A7D" w:rsidRDefault="00CB43F4" w:rsidP="00CB43F4">
      <w:pPr>
        <w:kinsoku w:val="0"/>
        <w:snapToGrid w:val="0"/>
        <w:spacing w:line="400" w:lineRule="exact"/>
        <w:ind w:leftChars="1400" w:left="3360"/>
        <w:rPr>
          <w:spacing w:val="11"/>
        </w:rPr>
      </w:pPr>
      <w:r>
        <w:rPr>
          <w:rFonts w:hint="eastAsia"/>
          <w:spacing w:val="11"/>
        </w:rPr>
        <w:t>委任者</w:t>
      </w:r>
    </w:p>
    <w:p w:rsidR="00CB43F4" w:rsidRDefault="00CB43F4" w:rsidP="00CB43F4">
      <w:pPr>
        <w:pStyle w:val="a9"/>
        <w:spacing w:line="400" w:lineRule="exact"/>
        <w:ind w:firstLineChars="1550" w:firstLine="3720"/>
        <w:jc w:val="both"/>
        <w:rPr>
          <w:sz w:val="24"/>
        </w:rPr>
      </w:pPr>
      <w:r>
        <w:rPr>
          <w:rFonts w:hint="eastAsia"/>
          <w:sz w:val="24"/>
        </w:rPr>
        <w:t>住所（所在地）</w:t>
      </w:r>
    </w:p>
    <w:p w:rsidR="00CB43F4" w:rsidRDefault="00CB43F4" w:rsidP="00CB43F4">
      <w:pPr>
        <w:pStyle w:val="a9"/>
        <w:spacing w:line="400" w:lineRule="exact"/>
        <w:ind w:firstLineChars="1550" w:firstLine="3720"/>
        <w:jc w:val="both"/>
        <w:rPr>
          <w:sz w:val="24"/>
        </w:rPr>
      </w:pPr>
      <w:r>
        <w:rPr>
          <w:rFonts w:hint="eastAsia"/>
          <w:sz w:val="24"/>
        </w:rPr>
        <w:t>商号又は名称</w:t>
      </w:r>
    </w:p>
    <w:p w:rsidR="00CB43F4" w:rsidRDefault="00CB43F4" w:rsidP="00CB43F4">
      <w:pPr>
        <w:pStyle w:val="a9"/>
        <w:spacing w:line="400" w:lineRule="exact"/>
        <w:ind w:firstLineChars="1550" w:firstLine="3720"/>
        <w:jc w:val="left"/>
        <w:rPr>
          <w:sz w:val="16"/>
        </w:rPr>
      </w:pPr>
      <w:r>
        <w:rPr>
          <w:rFonts w:hint="eastAsia"/>
          <w:sz w:val="24"/>
        </w:rPr>
        <w:t>代表者職氏名</w:t>
      </w:r>
      <w:r>
        <w:rPr>
          <w:rFonts w:hint="eastAsia"/>
        </w:rPr>
        <w:t xml:space="preserve">　　　　　　　　　</w:t>
      </w:r>
      <w:r>
        <w:t xml:space="preserve">　</w:t>
      </w:r>
      <w:r>
        <w:rPr>
          <w:rFonts w:hint="eastAsia"/>
        </w:rPr>
        <w:t xml:space="preserve">　　　　</w:t>
      </w:r>
      <w:r>
        <w:rPr>
          <w:rFonts w:ascii="ＭＳ 明朝" w:hAnsi="ＭＳ 明朝" w:hint="eastAsia"/>
        </w:rPr>
        <w:t>㊞</w:t>
      </w:r>
    </w:p>
    <w:p w:rsidR="003A25A2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CB43F4" w:rsidRDefault="00CB43F4" w:rsidP="00CB43F4">
      <w:pPr>
        <w:kinsoku w:val="0"/>
        <w:wordWrap w:val="0"/>
        <w:snapToGrid w:val="0"/>
        <w:spacing w:line="378" w:lineRule="exact"/>
        <w:ind w:leftChars="1400" w:left="3360"/>
        <w:rPr>
          <w:spacing w:val="11"/>
        </w:rPr>
      </w:pPr>
      <w:r>
        <w:rPr>
          <w:rFonts w:hint="eastAsia"/>
          <w:spacing w:val="11"/>
        </w:rPr>
        <w:t>受任者</w:t>
      </w:r>
    </w:p>
    <w:p w:rsidR="00CB43F4" w:rsidRDefault="00CB43F4" w:rsidP="00CB43F4">
      <w:pPr>
        <w:kinsoku w:val="0"/>
        <w:wordWrap w:val="0"/>
        <w:snapToGrid w:val="0"/>
        <w:spacing w:line="378" w:lineRule="exact"/>
        <w:ind w:firstLineChars="1400" w:firstLine="3668"/>
        <w:rPr>
          <w:spacing w:val="11"/>
        </w:rPr>
      </w:pPr>
      <w:r>
        <w:rPr>
          <w:spacing w:val="11"/>
        </w:rPr>
        <w:t>住</w:t>
      </w:r>
      <w:r>
        <w:rPr>
          <w:rFonts w:hint="eastAsia"/>
          <w:spacing w:val="11"/>
        </w:rPr>
        <w:t xml:space="preserve">　</w:t>
      </w:r>
      <w:r>
        <w:rPr>
          <w:spacing w:val="11"/>
        </w:rPr>
        <w:t xml:space="preserve">　　</w:t>
      </w:r>
      <w:r>
        <w:rPr>
          <w:rFonts w:hint="eastAsia"/>
          <w:spacing w:val="11"/>
        </w:rPr>
        <w:t xml:space="preserve">　</w:t>
      </w:r>
      <w:r>
        <w:rPr>
          <w:spacing w:val="11"/>
        </w:rPr>
        <w:t>所</w:t>
      </w:r>
    </w:p>
    <w:p w:rsidR="003A25A2" w:rsidRDefault="00CB43F4" w:rsidP="00CB43F4">
      <w:pPr>
        <w:kinsoku w:val="0"/>
        <w:wordWrap w:val="0"/>
        <w:snapToGrid w:val="0"/>
        <w:spacing w:line="378" w:lineRule="exact"/>
        <w:ind w:firstLineChars="1400" w:firstLine="3668"/>
        <w:rPr>
          <w:spacing w:val="11"/>
        </w:rPr>
      </w:pPr>
      <w:r>
        <w:rPr>
          <w:rFonts w:hint="eastAsia"/>
          <w:spacing w:val="11"/>
        </w:rPr>
        <w:t xml:space="preserve">氏　</w:t>
      </w:r>
      <w:r>
        <w:rPr>
          <w:spacing w:val="11"/>
        </w:rPr>
        <w:t xml:space="preserve">　　　</w:t>
      </w:r>
      <w:r>
        <w:rPr>
          <w:rFonts w:hint="eastAsia"/>
          <w:spacing w:val="11"/>
        </w:rPr>
        <w:t>名</w:t>
      </w:r>
    </w:p>
    <w:p w:rsidR="003A25A2" w:rsidRDefault="003A25A2">
      <w:pPr>
        <w:wordWrap w:val="0"/>
        <w:snapToGrid w:val="0"/>
        <w:spacing w:line="189" w:lineRule="exact"/>
        <w:rPr>
          <w:spacing w:val="11"/>
        </w:rPr>
      </w:pPr>
    </w:p>
    <w:tbl>
      <w:tblPr>
        <w:tblW w:w="0" w:type="auto"/>
        <w:tblInd w:w="4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8"/>
        <w:gridCol w:w="1310"/>
      </w:tblGrid>
      <w:tr w:rsidR="00CB43F4" w:rsidTr="00CB43F4">
        <w:trPr>
          <w:trHeight w:hRule="exact" w:val="1134"/>
        </w:trPr>
        <w:tc>
          <w:tcPr>
            <w:tcW w:w="1048" w:type="dxa"/>
            <w:vAlign w:val="center"/>
          </w:tcPr>
          <w:p w:rsidR="00CB43F4" w:rsidRDefault="00CB43F4" w:rsidP="00CB43F4">
            <w:pPr>
              <w:wordWrap w:val="0"/>
              <w:snapToGrid w:val="0"/>
              <w:spacing w:line="240" w:lineRule="auto"/>
              <w:rPr>
                <w:spacing w:val="10"/>
              </w:rPr>
            </w:pP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>受任者</w:t>
            </w:r>
          </w:p>
          <w:p w:rsidR="00CB43F4" w:rsidRDefault="00CB43F4" w:rsidP="00CB43F4">
            <w:pPr>
              <w:wordWrap w:val="0"/>
              <w:snapToGrid w:val="0"/>
              <w:spacing w:line="240" w:lineRule="auto"/>
              <w:rPr>
                <w:spacing w:val="10"/>
              </w:rPr>
            </w:pP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>使用印</w:t>
            </w:r>
          </w:p>
        </w:tc>
        <w:tc>
          <w:tcPr>
            <w:tcW w:w="1310" w:type="dxa"/>
          </w:tcPr>
          <w:p w:rsidR="00CB43F4" w:rsidRDefault="00CB43F4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</w:tr>
    </w:tbl>
    <w:p w:rsidR="003A25A2" w:rsidRDefault="003A25A2">
      <w:pPr>
        <w:wordWrap w:val="0"/>
        <w:snapToGrid w:val="0"/>
        <w:spacing w:line="189" w:lineRule="exact"/>
        <w:rPr>
          <w:spacing w:val="11"/>
        </w:rPr>
      </w:pPr>
    </w:p>
    <w:p w:rsidR="003A25A2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3A25A2" w:rsidRPr="00CB43F4" w:rsidRDefault="003A25A2" w:rsidP="00CB43F4">
      <w:pPr>
        <w:kinsoku w:val="0"/>
        <w:wordWrap w:val="0"/>
        <w:snapToGrid w:val="0"/>
        <w:spacing w:line="378" w:lineRule="exact"/>
        <w:ind w:firstLineChars="100" w:firstLine="262"/>
        <w:rPr>
          <w:spacing w:val="11"/>
        </w:rPr>
      </w:pPr>
      <w:r w:rsidRPr="00CB43F4">
        <w:rPr>
          <w:rFonts w:hint="eastAsia"/>
          <w:spacing w:val="11"/>
        </w:rPr>
        <w:t>私は、上記の者を（復）代理人と定め、下記の事項を委任します。</w:t>
      </w:r>
    </w:p>
    <w:p w:rsidR="003A25A2" w:rsidRPr="00CB43F4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3A25A2" w:rsidRPr="00CB43F4" w:rsidRDefault="003A25A2" w:rsidP="00CB43F4">
      <w:pPr>
        <w:kinsoku w:val="0"/>
        <w:snapToGrid w:val="0"/>
        <w:spacing w:line="378" w:lineRule="exact"/>
        <w:jc w:val="center"/>
        <w:rPr>
          <w:spacing w:val="11"/>
        </w:rPr>
      </w:pPr>
      <w:r w:rsidRPr="00CB43F4">
        <w:rPr>
          <w:rFonts w:hint="eastAsia"/>
          <w:spacing w:val="11"/>
        </w:rPr>
        <w:t>記</w:t>
      </w:r>
    </w:p>
    <w:p w:rsidR="003A25A2" w:rsidRPr="00CB43F4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3A25A2" w:rsidRPr="00CB43F4" w:rsidRDefault="003A25A2">
      <w:pPr>
        <w:kinsoku w:val="0"/>
        <w:wordWrap w:val="0"/>
        <w:snapToGrid w:val="0"/>
        <w:spacing w:line="378" w:lineRule="exact"/>
        <w:rPr>
          <w:spacing w:val="11"/>
        </w:rPr>
      </w:pPr>
      <w:r w:rsidRPr="00CB43F4">
        <w:rPr>
          <w:rFonts w:hint="eastAsia"/>
          <w:spacing w:val="11"/>
        </w:rPr>
        <w:t>１　件　　名</w:t>
      </w:r>
      <w:r w:rsidR="00814CE2">
        <w:rPr>
          <w:rFonts w:hint="eastAsia"/>
          <w:spacing w:val="11"/>
        </w:rPr>
        <w:t xml:space="preserve">　</w:t>
      </w:r>
      <w:r w:rsidR="00814CE2">
        <w:rPr>
          <w:spacing w:val="11"/>
        </w:rPr>
        <w:t xml:space="preserve">　</w:t>
      </w:r>
      <w:r w:rsidR="00A258B6">
        <w:rPr>
          <w:rFonts w:hint="eastAsia"/>
          <w:spacing w:val="11"/>
        </w:rPr>
        <w:t>汎用</w:t>
      </w:r>
      <w:bookmarkStart w:id="0" w:name="_GoBack"/>
      <w:bookmarkEnd w:id="0"/>
      <w:r w:rsidR="00217103">
        <w:rPr>
          <w:rFonts w:hint="eastAsia"/>
          <w:spacing w:val="11"/>
        </w:rPr>
        <w:t>旋盤の購入</w:t>
      </w:r>
    </w:p>
    <w:p w:rsidR="003A25A2" w:rsidRPr="00997E27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3A25A2" w:rsidRPr="00CB43F4" w:rsidRDefault="003A25A2">
      <w:pPr>
        <w:kinsoku w:val="0"/>
        <w:wordWrap w:val="0"/>
        <w:snapToGrid w:val="0"/>
        <w:spacing w:line="378" w:lineRule="exact"/>
        <w:rPr>
          <w:spacing w:val="11"/>
        </w:rPr>
      </w:pPr>
      <w:r w:rsidRPr="00CB43F4">
        <w:rPr>
          <w:rFonts w:hint="eastAsia"/>
          <w:spacing w:val="11"/>
        </w:rPr>
        <w:t>２　上記の入札又は見積書の提出</w:t>
      </w:r>
    </w:p>
    <w:p w:rsidR="003A25A2" w:rsidRPr="00CB43F4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3A25A2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5B41B3" w:rsidRPr="00814CE2" w:rsidRDefault="005B41B3" w:rsidP="0042623E">
      <w:pPr>
        <w:kinsoku w:val="0"/>
        <w:wordWrap w:val="0"/>
        <w:snapToGrid w:val="0"/>
        <w:spacing w:line="378" w:lineRule="exact"/>
      </w:pPr>
    </w:p>
    <w:sectPr w:rsidR="005B41B3" w:rsidRPr="00814CE2" w:rsidSect="00C24838">
      <w:type w:val="nextColumn"/>
      <w:pgSz w:w="11905" w:h="16837" w:code="9"/>
      <w:pgMar w:top="1418" w:right="1418" w:bottom="1134" w:left="1418" w:header="142" w:footer="142" w:gutter="0"/>
      <w:cols w:space="720"/>
      <w:docGrid w:linePitch="378" w:charSpace="36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830" w:rsidRDefault="00084830" w:rsidP="00566A7D">
      <w:pPr>
        <w:spacing w:line="240" w:lineRule="auto"/>
      </w:pPr>
      <w:r>
        <w:separator/>
      </w:r>
    </w:p>
  </w:endnote>
  <w:endnote w:type="continuationSeparator" w:id="0">
    <w:p w:rsidR="00084830" w:rsidRDefault="00084830" w:rsidP="00566A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細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830" w:rsidRDefault="00084830" w:rsidP="00566A7D">
      <w:pPr>
        <w:spacing w:line="240" w:lineRule="auto"/>
      </w:pPr>
      <w:r>
        <w:separator/>
      </w:r>
    </w:p>
  </w:footnote>
  <w:footnote w:type="continuationSeparator" w:id="0">
    <w:p w:rsidR="00084830" w:rsidRDefault="00084830" w:rsidP="00566A7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evenAndOddHeaders/>
  <w:drawingGridHorizontalSpacing w:val="131"/>
  <w:drawingGridVerticalSpacing w:val="189"/>
  <w:displayHorizontalDrawingGridEvery w:val="0"/>
  <w:displayVerticalDrawingGridEvery w:val="2"/>
  <w:doNotShadeFormData/>
  <w:characterSpacingControl w:val="doNotCompress"/>
  <w:noLineBreaksAfter w:lang="ja-JP" w:val="‘“〈《「『【〔（［｛"/>
  <w:noLineBreaksBefore w:lang="ja-JP" w:val="’”、。〉》」』】〕ぁぃぅぇぉっゃゅょゎヵヶー），．］｝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25A2"/>
    <w:rsid w:val="0000639B"/>
    <w:rsid w:val="0001717C"/>
    <w:rsid w:val="00066A49"/>
    <w:rsid w:val="00084830"/>
    <w:rsid w:val="001A0131"/>
    <w:rsid w:val="00217103"/>
    <w:rsid w:val="00227EDE"/>
    <w:rsid w:val="0032745E"/>
    <w:rsid w:val="003A25A2"/>
    <w:rsid w:val="0042623E"/>
    <w:rsid w:val="00465673"/>
    <w:rsid w:val="004B05C6"/>
    <w:rsid w:val="00524716"/>
    <w:rsid w:val="00525B4E"/>
    <w:rsid w:val="00566A7D"/>
    <w:rsid w:val="005B41B3"/>
    <w:rsid w:val="00612684"/>
    <w:rsid w:val="00651B52"/>
    <w:rsid w:val="006B2EA2"/>
    <w:rsid w:val="006E2060"/>
    <w:rsid w:val="00771264"/>
    <w:rsid w:val="008104BC"/>
    <w:rsid w:val="00814CE2"/>
    <w:rsid w:val="008E1094"/>
    <w:rsid w:val="00997E27"/>
    <w:rsid w:val="009A266A"/>
    <w:rsid w:val="009B091C"/>
    <w:rsid w:val="00A258B6"/>
    <w:rsid w:val="00AA124C"/>
    <w:rsid w:val="00AE1B61"/>
    <w:rsid w:val="00B0392D"/>
    <w:rsid w:val="00B974D4"/>
    <w:rsid w:val="00BA6A74"/>
    <w:rsid w:val="00C02969"/>
    <w:rsid w:val="00C24838"/>
    <w:rsid w:val="00C36847"/>
    <w:rsid w:val="00C668EF"/>
    <w:rsid w:val="00C8730C"/>
    <w:rsid w:val="00C93E65"/>
    <w:rsid w:val="00CB43F4"/>
    <w:rsid w:val="00D23576"/>
    <w:rsid w:val="00E06537"/>
    <w:rsid w:val="00E15F24"/>
    <w:rsid w:val="00E71A1F"/>
    <w:rsid w:val="00EE1F03"/>
    <w:rsid w:val="00FD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96F021E-D2B3-4357-8921-AEDE32CB5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細明朝" w:eastAsia="細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847"/>
    <w:pPr>
      <w:widowControl w:val="0"/>
      <w:autoSpaceDE w:val="0"/>
      <w:autoSpaceDN w:val="0"/>
      <w:spacing w:line="378" w:lineRule="atLeast"/>
      <w:jc w:val="both"/>
    </w:pPr>
    <w:rPr>
      <w:rFonts w:ascii="ＭＳ 明朝" w:eastAsia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6A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66A7D"/>
    <w:rPr>
      <w:rFonts w:ascii="ＭＳ 明朝" w:eastAsia="ＭＳ 明朝"/>
      <w:sz w:val="24"/>
      <w:szCs w:val="24"/>
    </w:rPr>
  </w:style>
  <w:style w:type="paragraph" w:styleId="a5">
    <w:name w:val="footer"/>
    <w:basedOn w:val="a"/>
    <w:link w:val="a6"/>
    <w:rsid w:val="00566A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66A7D"/>
    <w:rPr>
      <w:rFonts w:ascii="ＭＳ 明朝" w:eastAsia="ＭＳ 明朝"/>
      <w:sz w:val="24"/>
      <w:szCs w:val="24"/>
    </w:rPr>
  </w:style>
  <w:style w:type="paragraph" w:styleId="a7">
    <w:name w:val="Balloon Text"/>
    <w:basedOn w:val="a"/>
    <w:link w:val="a8"/>
    <w:rsid w:val="00566A7D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566A7D"/>
    <w:rPr>
      <w:rFonts w:ascii="Arial" w:eastAsia="ＭＳ ゴシック" w:hAnsi="Arial" w:cs="Times New Roman"/>
      <w:sz w:val="18"/>
      <w:szCs w:val="18"/>
    </w:rPr>
  </w:style>
  <w:style w:type="paragraph" w:styleId="a9">
    <w:name w:val="Closing"/>
    <w:basedOn w:val="a"/>
    <w:link w:val="aa"/>
    <w:rsid w:val="00E71A1F"/>
    <w:pPr>
      <w:autoSpaceDE/>
      <w:autoSpaceDN/>
      <w:spacing w:line="240" w:lineRule="auto"/>
      <w:jc w:val="right"/>
    </w:pPr>
    <w:rPr>
      <w:rFonts w:ascii="Century"/>
      <w:kern w:val="2"/>
      <w:sz w:val="21"/>
    </w:rPr>
  </w:style>
  <w:style w:type="character" w:customStyle="1" w:styleId="aa">
    <w:name w:val="結語 (文字)"/>
    <w:link w:val="a9"/>
    <w:rsid w:val="00E71A1F"/>
    <w:rPr>
      <w:rFonts w:ascii="Century" w:eastAsia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E002A-2420-4A96-9525-4F2F757D6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B7B3A683</Template>
  <TotalTime>4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競争契約入札心得～様式</vt:lpstr>
      <vt:lpstr>競争契約入札心得～様式</vt:lpstr>
    </vt:vector>
  </TitlesOfParts>
  <Company>財政管理課</Company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競争契約入札心得～様式</dc:title>
  <dc:subject/>
  <dc:creator>kanri02</dc:creator>
  <cp:keywords/>
  <cp:lastModifiedBy>坂本　典之</cp:lastModifiedBy>
  <cp:revision>8</cp:revision>
  <cp:lastPrinted>2018-07-30T05:05:00Z</cp:lastPrinted>
  <dcterms:created xsi:type="dcterms:W3CDTF">2018-07-30T05:19:00Z</dcterms:created>
  <dcterms:modified xsi:type="dcterms:W3CDTF">2018-10-16T02:46:00Z</dcterms:modified>
</cp:coreProperties>
</file>