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pPr>
        <w:rPr>
          <w:rFonts w:hint="eastAsia"/>
        </w:rPr>
      </w:pPr>
      <w:r>
        <w:rPr>
          <w:rFonts w:hint="eastAsia"/>
        </w:rPr>
        <w:t>別紙</w:t>
      </w:r>
      <w:bookmarkStart w:id="0" w:name="_GoBack"/>
      <w:bookmarkEnd w:id="0"/>
      <w:r w:rsidR="00174293">
        <w:rPr>
          <w:rFonts w:hint="eastAsia"/>
        </w:rPr>
        <w:t>２</w:t>
      </w:r>
    </w:p>
    <w:p w:rsidR="001E14F0" w:rsidRPr="001E14F0" w:rsidRDefault="00F14261" w:rsidP="001E14F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実績証明書</w:t>
      </w:r>
    </w:p>
    <w:p w:rsidR="001E14F0" w:rsidRDefault="001E14F0">
      <w:pPr>
        <w:rPr>
          <w:rFonts w:hint="eastAsia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rFonts w:hint="eastAsia"/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rFonts w:hint="eastAsia"/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rFonts w:hint="eastAsia"/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rFonts w:hint="eastAsia"/>
          <w:spacing w:val="11"/>
        </w:rPr>
      </w:pPr>
    </w:p>
    <w:p w:rsidR="001E14F0" w:rsidRPr="001E14F0" w:rsidRDefault="00F14261" w:rsidP="00F14261">
      <w:pPr>
        <w:kinsoku w:val="0"/>
        <w:wordWrap w:val="0"/>
        <w:snapToGrid w:val="0"/>
        <w:spacing w:line="378" w:lineRule="exact"/>
        <w:ind w:firstLineChars="100" w:firstLine="232"/>
        <w:rPr>
          <w:rFonts w:hint="eastAsia"/>
          <w:spacing w:val="11"/>
        </w:rPr>
      </w:pPr>
      <w:r>
        <w:rPr>
          <w:rFonts w:hint="eastAsia"/>
          <w:spacing w:val="11"/>
        </w:rPr>
        <w:t>幣社の警備請負契約実績について、</w:t>
      </w:r>
      <w:r>
        <w:rPr>
          <w:spacing w:val="11"/>
        </w:rPr>
        <w:t>下記の</w:t>
      </w:r>
      <w:r>
        <w:rPr>
          <w:rFonts w:hint="eastAsia"/>
          <w:spacing w:val="11"/>
        </w:rPr>
        <w:t>とおり証明</w:t>
      </w:r>
      <w:r>
        <w:rPr>
          <w:spacing w:val="11"/>
        </w:rPr>
        <w:t>いたします。</w:t>
      </w:r>
    </w:p>
    <w:p w:rsidR="001E14F0" w:rsidRPr="00F14261" w:rsidRDefault="001E14F0" w:rsidP="004730F9">
      <w:pPr>
        <w:kinsoku w:val="0"/>
        <w:wordWrap w:val="0"/>
        <w:snapToGrid w:val="0"/>
        <w:spacing w:line="378" w:lineRule="exact"/>
        <w:rPr>
          <w:rFonts w:hint="eastAsia"/>
          <w:spacing w:val="11"/>
        </w:rPr>
      </w:pPr>
    </w:p>
    <w:p w:rsidR="00174293" w:rsidRDefault="00174293" w:rsidP="009C0A04">
      <w:pPr>
        <w:pStyle w:val="a7"/>
      </w:pPr>
    </w:p>
    <w:p w:rsidR="009C0A04" w:rsidRDefault="00917329" w:rsidP="009C0A04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9C0A04" w:rsidRDefault="009C0A04" w:rsidP="009C0A04"/>
    <w:p w:rsidR="006347CD" w:rsidRDefault="006347CD" w:rsidP="00F14261">
      <w:pPr>
        <w:rPr>
          <w:rFonts w:hint="eastAsia"/>
        </w:rPr>
      </w:pPr>
    </w:p>
    <w:p w:rsidR="00F14261" w:rsidRPr="00F14261" w:rsidRDefault="00F14261" w:rsidP="00F14261">
      <w:pPr>
        <w:rPr>
          <w:rFonts w:hint="eastAsia"/>
        </w:rPr>
      </w:pP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○</w:t>
      </w:r>
      <w:r>
        <w:t>〇大学警備請負契約</w:t>
      </w:r>
    </w:p>
    <w:p w:rsidR="009C0A04" w:rsidRDefault="00F14261" w:rsidP="009C0A04">
      <w:pPr>
        <w:rPr>
          <w:rFonts w:hint="eastAsia"/>
        </w:rPr>
      </w:pPr>
      <w:r>
        <w:br/>
      </w: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　　</w:t>
      </w:r>
      <w:r>
        <w:rPr>
          <w:rFonts w:hint="eastAsia"/>
        </w:rPr>
        <w:t>□□</w:t>
      </w:r>
      <w:r>
        <w:t>県</w:t>
      </w:r>
      <w:r>
        <w:rPr>
          <w:rFonts w:hint="eastAsia"/>
        </w:rPr>
        <w:t>×</w:t>
      </w:r>
      <w:r>
        <w:t>×</w:t>
      </w:r>
      <w:r>
        <w:t>警備請負契約</w:t>
      </w:r>
    </w:p>
    <w:p w:rsidR="009C0A04" w:rsidRDefault="00F14261" w:rsidP="009C0A04">
      <w:r>
        <w:br/>
      </w:r>
      <w:r>
        <w:rPr>
          <w:rFonts w:hint="eastAsia"/>
        </w:rPr>
        <w:t xml:space="preserve">平成　</w:t>
      </w:r>
      <w: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月</w:t>
      </w:r>
      <w:r>
        <w:t xml:space="preserve">　～　</w:t>
      </w:r>
      <w:r>
        <w:rPr>
          <w:rFonts w:hint="eastAsia"/>
        </w:rPr>
        <w:t xml:space="preserve">平成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月　　</w:t>
      </w:r>
      <w:r>
        <w:rPr>
          <w:rFonts w:hint="eastAsia"/>
        </w:rPr>
        <w:t>◇◇株式会社☆☆</w:t>
      </w:r>
      <w:r>
        <w:t>事務所警備請負契約</w:t>
      </w:r>
    </w:p>
    <w:p w:rsidR="00F14261" w:rsidRDefault="00F14261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Default="00174293" w:rsidP="009C0A04"/>
    <w:p w:rsidR="00174293" w:rsidRPr="00F14261" w:rsidRDefault="00174293" w:rsidP="009C0A04">
      <w:pPr>
        <w:rPr>
          <w:rFonts w:hint="eastAsia"/>
        </w:rPr>
      </w:pPr>
    </w:p>
    <w:p w:rsidR="00174293" w:rsidRDefault="00F14261" w:rsidP="009C0A04">
      <w:pPr>
        <w:rPr>
          <w:rFonts w:hint="eastAsia"/>
        </w:rPr>
      </w:pPr>
      <w:r>
        <w:rPr>
          <w:rFonts w:hint="eastAsia"/>
        </w:rPr>
        <w:t>（</w:t>
      </w:r>
      <w:r>
        <w:t>注）</w:t>
      </w:r>
      <w:r w:rsidR="00174293">
        <w:rPr>
          <w:rFonts w:hint="eastAsia"/>
        </w:rPr>
        <w:t>１．入札説明書の６入札参加資格（</w:t>
      </w:r>
      <w:r w:rsidR="00174293">
        <w:t>３</w:t>
      </w:r>
      <w:r w:rsidR="00174293">
        <w:rPr>
          <w:rFonts w:hint="eastAsia"/>
        </w:rPr>
        <w:t>）</w:t>
      </w:r>
      <w:r w:rsidR="00174293">
        <w:t>に該当するものを記載すること</w:t>
      </w:r>
    </w:p>
    <w:p w:rsidR="00F14261" w:rsidRDefault="00174293" w:rsidP="00174293">
      <w:pPr>
        <w:ind w:firstLineChars="300" w:firstLine="630"/>
      </w:pPr>
      <w:r>
        <w:rPr>
          <w:rFonts w:hint="eastAsia"/>
        </w:rPr>
        <w:t>２．</w:t>
      </w:r>
      <w:r w:rsidR="00F14261">
        <w:rPr>
          <w:rFonts w:hint="eastAsia"/>
        </w:rPr>
        <w:t>契約実績を</w:t>
      </w:r>
      <w:r w:rsidR="00F14261">
        <w:t>証明するものとして、契約書の写しを添付すること</w:t>
      </w:r>
    </w:p>
    <w:p w:rsidR="00174293" w:rsidRDefault="00174293" w:rsidP="00174293">
      <w:pPr>
        <w:ind w:firstLineChars="300" w:firstLine="630"/>
        <w:rPr>
          <w:rFonts w:hint="eastAsia"/>
        </w:rPr>
      </w:pPr>
      <w:r>
        <w:rPr>
          <w:rFonts w:hint="eastAsia"/>
        </w:rPr>
        <w:t>３．契約書</w:t>
      </w:r>
      <w:r>
        <w:t>の写しを添付でき</w:t>
      </w:r>
      <w:r>
        <w:rPr>
          <w:rFonts w:hint="eastAsia"/>
        </w:rPr>
        <w:t>ない</w:t>
      </w:r>
      <w:r>
        <w:t>場合には、内容等を証明できる書類</w:t>
      </w:r>
      <w:r>
        <w:rPr>
          <w:rFonts w:hint="eastAsia"/>
        </w:rPr>
        <w:t>を添付すること</w:t>
      </w:r>
    </w:p>
    <w:p w:rsidR="00F14261" w:rsidRPr="00174293" w:rsidRDefault="00174293" w:rsidP="004730F9">
      <w:pPr>
        <w:kinsoku w:val="0"/>
        <w:wordWrap w:val="0"/>
        <w:snapToGrid w:val="0"/>
        <w:spacing w:line="378" w:lineRule="exact"/>
        <w:rPr>
          <w:rFonts w:hint="eastAsia"/>
          <w:spacing w:val="11"/>
          <w:sz w:val="36"/>
          <w:szCs w:val="36"/>
        </w:rPr>
      </w:pPr>
      <w:r>
        <w:rPr>
          <w:rFonts w:hint="eastAsia"/>
          <w:spacing w:val="11"/>
          <w:sz w:val="36"/>
          <w:szCs w:val="36"/>
        </w:rPr>
        <w:t xml:space="preserve">　</w:t>
      </w:r>
    </w:p>
    <w:sectPr w:rsidR="00F14261" w:rsidRPr="00174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1" w:rsidRDefault="00F14261" w:rsidP="003A7233">
      <w:r>
        <w:separator/>
      </w:r>
    </w:p>
  </w:endnote>
  <w:endnote w:type="continuationSeparator" w:id="0">
    <w:p w:rsidR="00F14261" w:rsidRDefault="00F14261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1" w:rsidRDefault="00F14261" w:rsidP="003A7233">
      <w:r>
        <w:separator/>
      </w:r>
    </w:p>
  </w:footnote>
  <w:footnote w:type="continuationSeparator" w:id="0">
    <w:p w:rsidR="00F14261" w:rsidRDefault="00F14261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4293"/>
    <w:rsid w:val="001E14F0"/>
    <w:rsid w:val="003A7233"/>
    <w:rsid w:val="004730F9"/>
    <w:rsid w:val="004F330C"/>
    <w:rsid w:val="00570DE6"/>
    <w:rsid w:val="006347CD"/>
    <w:rsid w:val="00694323"/>
    <w:rsid w:val="00917329"/>
    <w:rsid w:val="009C0A04"/>
    <w:rsid w:val="00C82E76"/>
    <w:rsid w:val="00E45523"/>
    <w:rsid w:val="00EA28BD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8179907B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5</cp:revision>
  <dcterms:created xsi:type="dcterms:W3CDTF">2018-01-17T10:56:00Z</dcterms:created>
  <dcterms:modified xsi:type="dcterms:W3CDTF">2018-01-17T12:04:00Z</dcterms:modified>
</cp:coreProperties>
</file>