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390402">
        <w:rPr>
          <w:rFonts w:hint="eastAsia"/>
          <w:spacing w:val="11"/>
        </w:rPr>
        <w:t>ドラフトチャンバー</w:t>
      </w:r>
      <w:r w:rsidR="00390402">
        <w:rPr>
          <w:spacing w:val="11"/>
        </w:rPr>
        <w:t>の</w:t>
      </w:r>
      <w:r w:rsidR="00390402">
        <w:rPr>
          <w:rFonts w:hint="eastAsia"/>
          <w:spacing w:val="11"/>
        </w:rPr>
        <w:t>新設</w:t>
      </w:r>
      <w:bookmarkStart w:id="0" w:name="_GoBack"/>
      <w:bookmarkEnd w:id="0"/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D3FD-0E52-4B0A-87BE-B28B150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7323F993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9</cp:revision>
  <cp:lastPrinted>2018-07-30T05:05:00Z</cp:lastPrinted>
  <dcterms:created xsi:type="dcterms:W3CDTF">2018-07-30T05:19:00Z</dcterms:created>
  <dcterms:modified xsi:type="dcterms:W3CDTF">2018-12-15T04:18:00Z</dcterms:modified>
</cp:coreProperties>
</file>