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A7" w:rsidRDefault="004263EF">
      <w:pPr>
        <w:tabs>
          <w:tab w:val="left" w:pos="3225"/>
          <w:tab w:val="center" w:pos="4819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（様式</w:t>
      </w:r>
      <w:r w:rsidR="00D864A7" w:rsidRPr="00D864A7">
        <w:rPr>
          <w:rFonts w:asciiTheme="minorEastAsia" w:eastAsiaTheme="minorEastAsia" w:hAnsiTheme="minorEastAsia" w:hint="eastAsia"/>
          <w:sz w:val="22"/>
          <w:szCs w:val="28"/>
        </w:rPr>
        <w:t>第３号</w:t>
      </w:r>
      <w:r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:rsidR="005D154D" w:rsidRPr="00D864A7" w:rsidRDefault="005D154D">
      <w:pPr>
        <w:tabs>
          <w:tab w:val="left" w:pos="3225"/>
          <w:tab w:val="center" w:pos="4819"/>
        </w:tabs>
        <w:spacing w:line="0" w:lineRule="atLeast"/>
        <w:jc w:val="left"/>
        <w:rPr>
          <w:rFonts w:asciiTheme="minorEastAsia" w:eastAsiaTheme="minorEastAsia" w:hAnsiTheme="minorEastAsia"/>
          <w:sz w:val="22"/>
          <w:szCs w:val="28"/>
        </w:rPr>
      </w:pPr>
    </w:p>
    <w:p w:rsidR="00692542" w:rsidRPr="00EB0FE4" w:rsidRDefault="00D864A7" w:rsidP="005D154D">
      <w:pPr>
        <w:tabs>
          <w:tab w:val="left" w:pos="3225"/>
          <w:tab w:val="center" w:pos="4819"/>
        </w:tabs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B0FE4">
        <w:rPr>
          <w:rFonts w:asciiTheme="minorEastAsia" w:eastAsiaTheme="minorEastAsia" w:hAnsiTheme="minorEastAsia" w:hint="eastAsia"/>
          <w:sz w:val="24"/>
          <w:szCs w:val="32"/>
        </w:rPr>
        <w:t>企画提案書</w:t>
      </w:r>
    </w:p>
    <w:p w:rsidR="00692542" w:rsidRPr="00D864A7" w:rsidRDefault="00692542">
      <w:pPr>
        <w:pStyle w:val="a4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</w:p>
    <w:p w:rsidR="00692542" w:rsidRPr="00D864A7" w:rsidRDefault="00692542">
      <w:pPr>
        <w:pStyle w:val="a4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  <w:r w:rsidRPr="00D864A7">
        <w:rPr>
          <w:rFonts w:asciiTheme="minorEastAsia" w:eastAsiaTheme="minorEastAsia" w:hAnsiTheme="minorEastAsia" w:hint="eastAsia"/>
        </w:rPr>
        <w:t>平成</w:t>
      </w:r>
      <w:r w:rsidR="006F10A6" w:rsidRPr="00D864A7">
        <w:rPr>
          <w:rFonts w:asciiTheme="minorEastAsia" w:eastAsiaTheme="minorEastAsia" w:hAnsiTheme="minorEastAsia" w:hint="eastAsia"/>
        </w:rPr>
        <w:t xml:space="preserve">　　</w:t>
      </w:r>
      <w:r w:rsidRPr="00D864A7">
        <w:rPr>
          <w:rFonts w:asciiTheme="minorEastAsia" w:eastAsiaTheme="minorEastAsia" w:hAnsiTheme="minorEastAsia" w:hint="eastAsia"/>
        </w:rPr>
        <w:t>年</w:t>
      </w:r>
      <w:r w:rsidR="006F10A6" w:rsidRPr="00D864A7">
        <w:rPr>
          <w:rFonts w:asciiTheme="minorEastAsia" w:eastAsiaTheme="minorEastAsia" w:hAnsiTheme="minorEastAsia" w:hint="eastAsia"/>
        </w:rPr>
        <w:t xml:space="preserve">　　</w:t>
      </w:r>
      <w:r w:rsidRPr="00D864A7">
        <w:rPr>
          <w:rFonts w:asciiTheme="minorEastAsia" w:eastAsiaTheme="minorEastAsia" w:hAnsiTheme="minorEastAsia" w:hint="eastAsia"/>
        </w:rPr>
        <w:t>月　　日</w:t>
      </w:r>
    </w:p>
    <w:p w:rsidR="00692542" w:rsidRPr="00D864A7" w:rsidRDefault="00692542">
      <w:pPr>
        <w:rPr>
          <w:rFonts w:asciiTheme="minorEastAsia" w:eastAsiaTheme="minorEastAsia" w:hAnsiTheme="minorEastAsia"/>
          <w:i/>
          <w:sz w:val="22"/>
          <w:szCs w:val="22"/>
        </w:rPr>
      </w:pPr>
    </w:p>
    <w:p w:rsidR="00F62457" w:rsidRDefault="00F62457" w:rsidP="00F6245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公立大学法人</w:t>
      </w:r>
      <w:r>
        <w:rPr>
          <w:rFonts w:asciiTheme="minorEastAsia" w:hAnsiTheme="minorEastAsia"/>
          <w:sz w:val="22"/>
        </w:rPr>
        <w:t>山陽小野田市立</w:t>
      </w:r>
    </w:p>
    <w:p w:rsidR="00F62457" w:rsidRPr="00137E06" w:rsidRDefault="00F62457" w:rsidP="00F6245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山口東京理科大学</w:t>
      </w:r>
      <w:r>
        <w:rPr>
          <w:rFonts w:asciiTheme="minorEastAsia" w:hAnsiTheme="minorEastAsia"/>
          <w:sz w:val="22"/>
        </w:rPr>
        <w:t xml:space="preserve">　理事長</w:t>
      </w:r>
      <w:r>
        <w:rPr>
          <w:rFonts w:asciiTheme="minorEastAsia" w:hAnsiTheme="minorEastAsia" w:hint="eastAsia"/>
          <w:sz w:val="22"/>
        </w:rPr>
        <w:t xml:space="preserve">　</w:t>
      </w:r>
      <w:r w:rsidRPr="00137E06">
        <w:rPr>
          <w:rFonts w:asciiTheme="minorEastAsia" w:hAnsiTheme="minorEastAsia" w:hint="eastAsia"/>
          <w:sz w:val="22"/>
        </w:rPr>
        <w:t>様</w:t>
      </w:r>
    </w:p>
    <w:p w:rsidR="00D864A7" w:rsidRPr="00F62457" w:rsidRDefault="00D864A7">
      <w:pPr>
        <w:ind w:firstLine="225"/>
        <w:rPr>
          <w:rFonts w:asciiTheme="minorEastAsia" w:eastAsiaTheme="minorEastAsia" w:hAnsiTheme="minorEastAsia"/>
          <w:sz w:val="22"/>
          <w:szCs w:val="22"/>
        </w:rPr>
      </w:pPr>
    </w:p>
    <w:p w:rsidR="00692542" w:rsidRPr="00D864A7" w:rsidRDefault="00692542" w:rsidP="00DA1AD2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D864A7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DA1AD2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A346D"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864A7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692542" w:rsidRPr="00D864A7" w:rsidRDefault="006F10A6">
      <w:pPr>
        <w:rPr>
          <w:rFonts w:asciiTheme="minorEastAsia" w:eastAsiaTheme="minorEastAsia" w:hAnsiTheme="minorEastAsia"/>
          <w:sz w:val="22"/>
          <w:szCs w:val="22"/>
        </w:rPr>
      </w:pPr>
      <w:r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DA1A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1A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92542" w:rsidRPr="00D864A7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92542" w:rsidRPr="00D864A7" w:rsidRDefault="0069254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5A346D"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F10A6"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DA1AD2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5A346D" w:rsidRPr="00D864A7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DA1AD2">
        <w:rPr>
          <w:rFonts w:asciiTheme="minorEastAsia" w:eastAsiaTheme="minorEastAsia" w:hAnsiTheme="minorEastAsia" w:hint="eastAsia"/>
          <w:sz w:val="22"/>
          <w:szCs w:val="22"/>
        </w:rPr>
        <w:t>職</w:t>
      </w:r>
      <w:r w:rsidR="005A346D" w:rsidRPr="00D864A7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EC78B1"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F10A6"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A1AD2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6F10A6" w:rsidRPr="00D864A7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692542" w:rsidRPr="00D864A7" w:rsidRDefault="00692542">
      <w:pPr>
        <w:rPr>
          <w:rFonts w:asciiTheme="minorEastAsia" w:eastAsiaTheme="minorEastAsia" w:hAnsiTheme="minorEastAsia"/>
          <w:sz w:val="22"/>
          <w:szCs w:val="22"/>
        </w:rPr>
      </w:pPr>
    </w:p>
    <w:p w:rsidR="00692542" w:rsidRPr="00DA1AD2" w:rsidRDefault="00692542">
      <w:pPr>
        <w:rPr>
          <w:rFonts w:asciiTheme="minorEastAsia" w:eastAsiaTheme="minorEastAsia" w:hAnsiTheme="minorEastAsia"/>
          <w:sz w:val="22"/>
          <w:szCs w:val="22"/>
        </w:rPr>
      </w:pPr>
    </w:p>
    <w:p w:rsidR="00692542" w:rsidRPr="00210A26" w:rsidRDefault="00F62457" w:rsidP="00D864A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山陽小野田市立山口東京理科大学</w:t>
      </w:r>
      <w:bookmarkStart w:id="0" w:name="_GoBack"/>
      <w:bookmarkEnd w:id="0"/>
      <w:r w:rsidR="006378DD">
        <w:rPr>
          <w:rFonts w:ascii="ＭＳ 明朝" w:hAnsi="ＭＳ 明朝" w:hint="eastAsia"/>
          <w:sz w:val="22"/>
          <w:szCs w:val="22"/>
        </w:rPr>
        <w:t>の校章</w:t>
      </w:r>
      <w:r w:rsidR="00AB3006">
        <w:rPr>
          <w:rFonts w:ascii="ＭＳ 明朝" w:hAnsi="ＭＳ 明朝" w:hint="eastAsia"/>
          <w:sz w:val="22"/>
          <w:szCs w:val="22"/>
        </w:rPr>
        <w:t>及びロゴマーク</w:t>
      </w:r>
      <w:r w:rsidR="006378DD">
        <w:rPr>
          <w:rFonts w:ascii="ＭＳ 明朝" w:hAnsi="ＭＳ 明朝" w:hint="eastAsia"/>
          <w:sz w:val="22"/>
          <w:szCs w:val="22"/>
        </w:rPr>
        <w:t>の</w:t>
      </w:r>
      <w:r w:rsidR="00AB3006">
        <w:rPr>
          <w:rFonts w:ascii="ＭＳ 明朝" w:hAnsi="ＭＳ 明朝" w:hint="eastAsia"/>
          <w:sz w:val="22"/>
          <w:szCs w:val="22"/>
        </w:rPr>
        <w:t>制作に係る業務</w:t>
      </w:r>
      <w:r w:rsidR="0059637F">
        <w:rPr>
          <w:rFonts w:ascii="ＭＳ 明朝" w:hAnsi="ＭＳ 明朝" w:hint="eastAsia"/>
          <w:sz w:val="22"/>
          <w:szCs w:val="22"/>
        </w:rPr>
        <w:t>委託</w:t>
      </w:r>
      <w:r w:rsidR="00B85C14">
        <w:rPr>
          <w:rFonts w:ascii="ＭＳ 明朝" w:hAnsi="ＭＳ 明朝" w:hint="eastAsia"/>
          <w:sz w:val="22"/>
          <w:szCs w:val="22"/>
        </w:rPr>
        <w:t>の</w:t>
      </w:r>
      <w:r w:rsidR="001720D0" w:rsidRPr="00210A26">
        <w:rPr>
          <w:rFonts w:ascii="ＭＳ 明朝" w:hAnsi="ＭＳ 明朝" w:hint="eastAsia"/>
          <w:sz w:val="22"/>
          <w:szCs w:val="22"/>
        </w:rPr>
        <w:t>公募型プロポーザル実施要領に基づく企画</w:t>
      </w:r>
      <w:r w:rsidR="00692542" w:rsidRPr="00210A26">
        <w:rPr>
          <w:rFonts w:asciiTheme="minorEastAsia" w:eastAsiaTheme="minorEastAsia" w:hAnsiTheme="minorEastAsia" w:hint="eastAsia"/>
          <w:sz w:val="22"/>
          <w:szCs w:val="22"/>
        </w:rPr>
        <w:t>提案書を、下記のとおり提出します。</w:t>
      </w:r>
    </w:p>
    <w:p w:rsidR="00692542" w:rsidRPr="00D864A7" w:rsidRDefault="00692542" w:rsidP="006F10A6">
      <w:pPr>
        <w:spacing w:line="320" w:lineRule="exact"/>
        <w:outlineLvl w:val="0"/>
        <w:rPr>
          <w:rFonts w:asciiTheme="minorEastAsia" w:eastAsiaTheme="minorEastAsia" w:hAnsiTheme="minorEastAsia"/>
          <w:sz w:val="22"/>
          <w:szCs w:val="22"/>
        </w:rPr>
      </w:pPr>
    </w:p>
    <w:p w:rsidR="00692542" w:rsidRPr="00D864A7" w:rsidRDefault="00692542">
      <w:pPr>
        <w:pStyle w:val="a3"/>
        <w:rPr>
          <w:rFonts w:asciiTheme="minorEastAsia" w:eastAsiaTheme="minorEastAsia" w:hAnsiTheme="minorEastAsia"/>
        </w:rPr>
      </w:pPr>
      <w:r w:rsidRPr="00D864A7">
        <w:rPr>
          <w:rFonts w:asciiTheme="minorEastAsia" w:eastAsiaTheme="minorEastAsia" w:hAnsiTheme="minorEastAsia" w:hint="eastAsia"/>
        </w:rPr>
        <w:t>記</w:t>
      </w:r>
    </w:p>
    <w:p w:rsidR="00692542" w:rsidRPr="00D864A7" w:rsidRDefault="00692542">
      <w:pPr>
        <w:pStyle w:val="a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82C60" w:rsidRDefault="002D2167" w:rsidP="00EC178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692542"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282C60" w:rsidRDefault="00EC178E" w:rsidP="00282C6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（１）提案書（様式４号）</w:t>
      </w:r>
    </w:p>
    <w:p w:rsidR="00282C60" w:rsidRDefault="00282C60" w:rsidP="00282C6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（２）実績調書（様式第５</w:t>
      </w:r>
      <w:r w:rsidRPr="00D864A7">
        <w:rPr>
          <w:rFonts w:ascii="ＭＳ 明朝" w:hAnsi="ＭＳ 明朝" w:hint="eastAsia"/>
          <w:sz w:val="22"/>
        </w:rPr>
        <w:t>号）</w:t>
      </w:r>
    </w:p>
    <w:p w:rsidR="00D864A7" w:rsidRDefault="00D864A7" w:rsidP="00282C6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82C60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>）提案者の概要が分かる資料（会社パンフレット等）</w:t>
      </w:r>
    </w:p>
    <w:p w:rsidR="00800017" w:rsidRPr="00D864A7" w:rsidRDefault="00800017" w:rsidP="002D2167">
      <w:pPr>
        <w:rPr>
          <w:rFonts w:asciiTheme="minorEastAsia" w:eastAsiaTheme="minorEastAsia" w:hAnsiTheme="minorEastAsia"/>
          <w:sz w:val="22"/>
          <w:szCs w:val="22"/>
        </w:rPr>
      </w:pPr>
    </w:p>
    <w:p w:rsidR="00692542" w:rsidRPr="00D864A7" w:rsidRDefault="002D216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92542"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提出部数</w:t>
      </w:r>
    </w:p>
    <w:p w:rsidR="00692542" w:rsidRDefault="00692542">
      <w:pPr>
        <w:ind w:left="360"/>
        <w:rPr>
          <w:rFonts w:asciiTheme="minorEastAsia" w:eastAsiaTheme="minorEastAsia" w:hAnsiTheme="minorEastAsia"/>
          <w:sz w:val="22"/>
          <w:szCs w:val="22"/>
        </w:rPr>
      </w:pPr>
      <w:r w:rsidRPr="00D864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D2167">
        <w:rPr>
          <w:rFonts w:asciiTheme="minorEastAsia" w:eastAsiaTheme="minorEastAsia" w:hAnsiTheme="minorEastAsia" w:hint="eastAsia"/>
          <w:sz w:val="22"/>
          <w:szCs w:val="22"/>
        </w:rPr>
        <w:t>本企画提案書及び</w:t>
      </w:r>
      <w:r w:rsidRPr="00D864A7">
        <w:rPr>
          <w:rFonts w:asciiTheme="minorEastAsia" w:eastAsiaTheme="minorEastAsia" w:hAnsiTheme="minorEastAsia" w:hint="eastAsia"/>
          <w:sz w:val="22"/>
          <w:szCs w:val="22"/>
        </w:rPr>
        <w:t>添付書類</w:t>
      </w:r>
      <w:r w:rsidR="001720D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C178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720D0">
        <w:rPr>
          <w:rFonts w:asciiTheme="minorEastAsia" w:eastAsiaTheme="minorEastAsia" w:hAnsiTheme="minorEastAsia" w:hint="eastAsia"/>
          <w:sz w:val="22"/>
          <w:szCs w:val="22"/>
        </w:rPr>
        <w:t>）～（</w:t>
      </w:r>
      <w:r w:rsidR="00282C6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7230B">
        <w:rPr>
          <w:rFonts w:asciiTheme="minorEastAsia" w:eastAsiaTheme="minorEastAsia" w:hAnsiTheme="minorEastAsia" w:hint="eastAsia"/>
          <w:sz w:val="22"/>
          <w:szCs w:val="22"/>
        </w:rPr>
        <w:t>）について、</w:t>
      </w:r>
      <w:r w:rsidR="00EC178E">
        <w:rPr>
          <w:rFonts w:asciiTheme="minorEastAsia" w:eastAsiaTheme="minorEastAsia" w:hAnsiTheme="minorEastAsia" w:hint="eastAsia"/>
          <w:sz w:val="22"/>
          <w:szCs w:val="22"/>
        </w:rPr>
        <w:t>各10</w:t>
      </w:r>
      <w:r w:rsidR="006D299D" w:rsidRPr="00D864A7">
        <w:rPr>
          <w:rFonts w:asciiTheme="minorEastAsia" w:eastAsiaTheme="minorEastAsia" w:hAnsiTheme="minorEastAsia"/>
          <w:sz w:val="22"/>
          <w:szCs w:val="22"/>
        </w:rPr>
        <w:t>部</w:t>
      </w:r>
    </w:p>
    <w:p w:rsidR="00D864A7" w:rsidRPr="00D864A7" w:rsidRDefault="00D864A7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sectPr w:rsidR="00D864A7" w:rsidRPr="00D864A7" w:rsidSect="00494C5A">
      <w:pgSz w:w="11906" w:h="16838" w:code="9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A1" w:rsidRDefault="005A16A1" w:rsidP="005A346D">
      <w:r>
        <w:separator/>
      </w:r>
    </w:p>
  </w:endnote>
  <w:endnote w:type="continuationSeparator" w:id="0">
    <w:p w:rsidR="005A16A1" w:rsidRDefault="005A16A1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A1" w:rsidRDefault="005A16A1" w:rsidP="005A346D">
      <w:r>
        <w:separator/>
      </w:r>
    </w:p>
  </w:footnote>
  <w:footnote w:type="continuationSeparator" w:id="0">
    <w:p w:rsidR="005A16A1" w:rsidRDefault="005A16A1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3EA836A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A21A6D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DCB801C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F454BB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ADD084B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B6427FF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BEA658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9204357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FF2E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5F443D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1720D0"/>
    <w:rsid w:val="001B78AB"/>
    <w:rsid w:val="00200144"/>
    <w:rsid w:val="00210A26"/>
    <w:rsid w:val="0027230B"/>
    <w:rsid w:val="00282C60"/>
    <w:rsid w:val="00292052"/>
    <w:rsid w:val="002A306A"/>
    <w:rsid w:val="002C11E1"/>
    <w:rsid w:val="002C1389"/>
    <w:rsid w:val="002D2167"/>
    <w:rsid w:val="003645B6"/>
    <w:rsid w:val="003F0ADD"/>
    <w:rsid w:val="004263EF"/>
    <w:rsid w:val="00494C5A"/>
    <w:rsid w:val="004A6090"/>
    <w:rsid w:val="0059637F"/>
    <w:rsid w:val="005A16A1"/>
    <w:rsid w:val="005A346D"/>
    <w:rsid w:val="005D154D"/>
    <w:rsid w:val="0060416A"/>
    <w:rsid w:val="006378DD"/>
    <w:rsid w:val="00692542"/>
    <w:rsid w:val="006D299D"/>
    <w:rsid w:val="006F10A6"/>
    <w:rsid w:val="00733DF3"/>
    <w:rsid w:val="00776576"/>
    <w:rsid w:val="00800017"/>
    <w:rsid w:val="009273F5"/>
    <w:rsid w:val="00977DBE"/>
    <w:rsid w:val="00A333F3"/>
    <w:rsid w:val="00AB3006"/>
    <w:rsid w:val="00AE5014"/>
    <w:rsid w:val="00B85C14"/>
    <w:rsid w:val="00C13B92"/>
    <w:rsid w:val="00C8307E"/>
    <w:rsid w:val="00C9600D"/>
    <w:rsid w:val="00D3450D"/>
    <w:rsid w:val="00D353B2"/>
    <w:rsid w:val="00D641D8"/>
    <w:rsid w:val="00D864A7"/>
    <w:rsid w:val="00DA1AD2"/>
    <w:rsid w:val="00E053B5"/>
    <w:rsid w:val="00EB0FE4"/>
    <w:rsid w:val="00EB1B0F"/>
    <w:rsid w:val="00EC178E"/>
    <w:rsid w:val="00EC78B1"/>
    <w:rsid w:val="00F06A49"/>
    <w:rsid w:val="00F62457"/>
    <w:rsid w:val="00F81D77"/>
    <w:rsid w:val="00FD0BD4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B78660-28D5-4B64-A9C6-A1EB011C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BD87ADB7.dotm</Template>
  <TotalTime>16</TotalTime>
  <Pages>1</Pages>
  <Words>219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2</cp:revision>
  <cp:lastPrinted>2017-08-09T02:52:00Z</cp:lastPrinted>
  <dcterms:created xsi:type="dcterms:W3CDTF">2017-06-20T00:34:00Z</dcterms:created>
  <dcterms:modified xsi:type="dcterms:W3CDTF">2018-01-17T10:09:00Z</dcterms:modified>
</cp:coreProperties>
</file>