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C6" w:rsidRDefault="003A25A2" w:rsidP="004B05C6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</w:rPr>
        <w:t>様式２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第４条関係）</w:t>
      </w:r>
      <w:r w:rsidR="004B05C6">
        <w:rPr>
          <w:spacing w:val="11"/>
          <w:szCs w:val="18"/>
        </w:rPr>
        <w:tab/>
      </w:r>
      <w:r w:rsidR="004B05C6">
        <w:rPr>
          <w:rFonts w:hint="eastAsia"/>
          <w:spacing w:val="11"/>
          <w:szCs w:val="18"/>
        </w:rPr>
        <w:t>（</w:t>
      </w:r>
      <w:r w:rsidR="004B05C6">
        <w:rPr>
          <w:spacing w:val="11"/>
          <w:szCs w:val="18"/>
        </w:rPr>
        <w:t>別紙</w:t>
      </w:r>
      <w:r w:rsidR="00B03A56">
        <w:rPr>
          <w:rFonts w:hint="eastAsia"/>
          <w:spacing w:val="11"/>
          <w:szCs w:val="18"/>
        </w:rPr>
        <w:t>６</w:t>
      </w:r>
      <w:bookmarkStart w:id="0" w:name="_GoBack"/>
      <w:bookmarkEnd w:id="0"/>
      <w:r w:rsidR="004B05C6">
        <w:rPr>
          <w:spacing w:val="11"/>
          <w:szCs w:val="18"/>
        </w:rPr>
        <w:t>）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委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任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状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E71A1F" w:rsidP="00E71A1F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>平成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566A7D" w:rsidRPr="00E71A1F" w:rsidRDefault="00566A7D" w:rsidP="00566A7D">
      <w:pPr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</w:t>
      </w:r>
      <w:r w:rsidRPr="00E71A1F">
        <w:rPr>
          <w:rFonts w:ascii="Times New Roman" w:hAnsi="Times New Roman"/>
          <w:color w:val="000000"/>
          <w:szCs w:val="28"/>
        </w:rPr>
        <w:t xml:space="preserve"> </w:t>
      </w:r>
      <w:r w:rsidRPr="00E71A1F">
        <w:rPr>
          <w:rFonts w:ascii="Times New Roman" w:hAnsi="Times New Roman" w:cs="ＭＳ 明朝" w:hint="eastAsia"/>
          <w:color w:val="000000"/>
          <w:szCs w:val="28"/>
        </w:rPr>
        <w:t>山陽小野田市立</w:t>
      </w:r>
    </w:p>
    <w:p w:rsidR="00566A7D" w:rsidRPr="00E71A1F" w:rsidRDefault="00566A7D" w:rsidP="00566A7D">
      <w:pPr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Pr="00E71A1F">
        <w:rPr>
          <w:rFonts w:ascii="Times New Roman" w:hAnsi="Times New Roman" w:cs="ＭＳ 明朝" w:hint="eastAsia"/>
          <w:color w:val="000000"/>
          <w:szCs w:val="28"/>
        </w:rPr>
        <w:t xml:space="preserve">  </w:t>
      </w:r>
      <w:r w:rsidR="00E71A1F">
        <w:rPr>
          <w:rFonts w:ascii="Times New Roman" w:hAnsi="Times New Roman" w:cs="ＭＳ 明朝" w:hint="eastAsia"/>
          <w:color w:val="000000"/>
          <w:szCs w:val="28"/>
        </w:rPr>
        <w:t>理事長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CB43F4" w:rsidRPr="00566A7D" w:rsidRDefault="00CB43F4" w:rsidP="00CB43F4">
      <w:pPr>
        <w:kinsoku w:val="0"/>
        <w:snapToGrid w:val="0"/>
        <w:spacing w:line="400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委任者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CB43F4" w:rsidRDefault="00CB43F4" w:rsidP="00CB43F4">
      <w:pPr>
        <w:kinsoku w:val="0"/>
        <w:wordWrap w:val="0"/>
        <w:snapToGrid w:val="0"/>
        <w:spacing w:line="378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受任者</w:t>
      </w:r>
    </w:p>
    <w:p w:rsidR="00CB43F4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spacing w:val="11"/>
        </w:rPr>
        <w:t>住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　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>所</w:t>
      </w:r>
    </w:p>
    <w:p w:rsidR="003A25A2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rFonts w:hint="eastAsia"/>
          <w:spacing w:val="11"/>
        </w:rPr>
        <w:t xml:space="preserve">氏　</w:t>
      </w:r>
      <w:r>
        <w:rPr>
          <w:spacing w:val="11"/>
        </w:rPr>
        <w:t xml:space="preserve">　　　</w:t>
      </w:r>
      <w:r>
        <w:rPr>
          <w:rFonts w:hint="eastAsia"/>
          <w:spacing w:val="11"/>
        </w:rPr>
        <w:t>名</w:t>
      </w:r>
    </w:p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tbl>
      <w:tblPr>
        <w:tblW w:w="0" w:type="auto"/>
        <w:tblInd w:w="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310"/>
      </w:tblGrid>
      <w:tr w:rsidR="00CB43F4" w:rsidTr="00CB43F4">
        <w:trPr>
          <w:trHeight w:hRule="exact" w:val="1134"/>
        </w:trPr>
        <w:tc>
          <w:tcPr>
            <w:tcW w:w="1048" w:type="dxa"/>
            <w:vAlign w:val="center"/>
          </w:tcPr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受任者</w:t>
            </w:r>
          </w:p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使用印</w:t>
            </w:r>
          </w:p>
        </w:tc>
        <w:tc>
          <w:tcPr>
            <w:tcW w:w="1310" w:type="dxa"/>
          </w:tcPr>
          <w:p w:rsidR="00CB43F4" w:rsidRDefault="00CB43F4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wordWrap w:val="0"/>
        <w:snapToGrid w:val="0"/>
        <w:spacing w:line="378" w:lineRule="exact"/>
        <w:ind w:firstLineChars="100" w:firstLine="262"/>
        <w:rPr>
          <w:spacing w:val="11"/>
        </w:rPr>
      </w:pPr>
      <w:r w:rsidRPr="00CB43F4">
        <w:rPr>
          <w:rFonts w:hint="eastAsia"/>
          <w:spacing w:val="11"/>
        </w:rPr>
        <w:t>私は、上記の者を（復）代理人と定め、下記の事項を委任します。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snapToGrid w:val="0"/>
        <w:spacing w:line="378" w:lineRule="exact"/>
        <w:jc w:val="center"/>
        <w:rPr>
          <w:spacing w:val="11"/>
        </w:rPr>
      </w:pPr>
      <w:r w:rsidRPr="00CB43F4">
        <w:rPr>
          <w:rFonts w:hint="eastAsia"/>
          <w:spacing w:val="11"/>
        </w:rPr>
        <w:t>記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１　件　　名</w:t>
      </w:r>
      <w:r w:rsidR="00814CE2">
        <w:rPr>
          <w:rFonts w:hint="eastAsia"/>
          <w:spacing w:val="11"/>
        </w:rPr>
        <w:t xml:space="preserve">　</w:t>
      </w:r>
      <w:r w:rsidR="00814CE2">
        <w:rPr>
          <w:spacing w:val="11"/>
        </w:rPr>
        <w:t xml:space="preserve">　</w:t>
      </w:r>
      <w:r w:rsidR="00A65461" w:rsidRPr="00A65461">
        <w:rPr>
          <w:rFonts w:hint="eastAsia"/>
          <w:spacing w:val="11"/>
        </w:rPr>
        <w:t>Mathematica Academic Unlimited Site License 購入</w:t>
      </w:r>
    </w:p>
    <w:p w:rsidR="003A25A2" w:rsidRPr="00997E27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２　上記の入札又は見積書の提出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42623E">
      <w:pPr>
        <w:kinsoku w:val="0"/>
        <w:wordWrap w:val="0"/>
        <w:snapToGrid w:val="0"/>
        <w:spacing w:line="378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30" w:rsidRDefault="00084830" w:rsidP="00566A7D">
      <w:pPr>
        <w:spacing w:line="240" w:lineRule="auto"/>
      </w:pPr>
      <w:r>
        <w:separator/>
      </w:r>
    </w:p>
  </w:endnote>
  <w:endnote w:type="continuationSeparator" w:id="0">
    <w:p w:rsidR="00084830" w:rsidRDefault="00084830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30" w:rsidRDefault="00084830" w:rsidP="00566A7D">
      <w:pPr>
        <w:spacing w:line="240" w:lineRule="auto"/>
      </w:pPr>
      <w:r>
        <w:separator/>
      </w:r>
    </w:p>
  </w:footnote>
  <w:footnote w:type="continuationSeparator" w:id="0">
    <w:p w:rsidR="00084830" w:rsidRDefault="00084830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A2"/>
    <w:rsid w:val="0000639B"/>
    <w:rsid w:val="0001717C"/>
    <w:rsid w:val="00066A49"/>
    <w:rsid w:val="00084830"/>
    <w:rsid w:val="001A0131"/>
    <w:rsid w:val="00217103"/>
    <w:rsid w:val="00227EDE"/>
    <w:rsid w:val="0032745E"/>
    <w:rsid w:val="003A25A2"/>
    <w:rsid w:val="0042623E"/>
    <w:rsid w:val="00465673"/>
    <w:rsid w:val="004B05C6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8E1094"/>
    <w:rsid w:val="00942582"/>
    <w:rsid w:val="00997E27"/>
    <w:rsid w:val="009A266A"/>
    <w:rsid w:val="009B091C"/>
    <w:rsid w:val="00A258B6"/>
    <w:rsid w:val="00A65461"/>
    <w:rsid w:val="00AA124C"/>
    <w:rsid w:val="00AE1B61"/>
    <w:rsid w:val="00B0392D"/>
    <w:rsid w:val="00B03A56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23576"/>
    <w:rsid w:val="00E06537"/>
    <w:rsid w:val="00E15F24"/>
    <w:rsid w:val="00E71A1F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96F021E-D2B3-4357-8921-AEDE32CB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286D4-CD99-496A-9C87-13C38DA9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899BF9C1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admin</cp:lastModifiedBy>
  <cp:revision>4</cp:revision>
  <cp:lastPrinted>2018-07-30T05:05:00Z</cp:lastPrinted>
  <dcterms:created xsi:type="dcterms:W3CDTF">2019-01-11T06:06:00Z</dcterms:created>
  <dcterms:modified xsi:type="dcterms:W3CDTF">2019-01-23T02:41:00Z</dcterms:modified>
</cp:coreProperties>
</file>