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912ACC">
        <w:rPr>
          <w:rFonts w:hint="eastAsia"/>
          <w:spacing w:val="11"/>
        </w:rPr>
        <w:t>汎用</w:t>
      </w:r>
      <w:r w:rsidR="00940C29">
        <w:rPr>
          <w:rFonts w:hint="eastAsia"/>
          <w:spacing w:val="11"/>
        </w:rPr>
        <w:t>旋盤の購入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443DB5">
        <w:rPr>
          <w:rFonts w:hint="eastAsia"/>
          <w:spacing w:val="11"/>
        </w:rPr>
        <w:t>汎用</w:t>
      </w:r>
      <w:bookmarkStart w:id="0" w:name="_GoBack"/>
      <w:bookmarkEnd w:id="0"/>
      <w:r w:rsidR="00940C29">
        <w:rPr>
          <w:rFonts w:hint="eastAsia"/>
          <w:spacing w:val="11"/>
        </w:rPr>
        <w:t>旋盤の購入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A25A2"/>
    <w:rsid w:val="00443DB5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3CE7-8642-41BB-BC5C-33DD86DF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8688D211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12</cp:revision>
  <cp:lastPrinted>2018-07-30T05:05:00Z</cp:lastPrinted>
  <dcterms:created xsi:type="dcterms:W3CDTF">2018-07-30T05:10:00Z</dcterms:created>
  <dcterms:modified xsi:type="dcterms:W3CDTF">2018-10-16T02:46:00Z</dcterms:modified>
</cp:coreProperties>
</file>