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C" w:rsidRDefault="00E45523">
      <w:r>
        <w:rPr>
          <w:rFonts w:hint="eastAsia"/>
        </w:rPr>
        <w:t>別紙</w:t>
      </w:r>
      <w:r w:rsidR="00174293">
        <w:rPr>
          <w:rFonts w:hint="eastAsia"/>
        </w:rPr>
        <w:t>２</w:t>
      </w:r>
    </w:p>
    <w:p w:rsidR="001E14F0" w:rsidRPr="001E14F0" w:rsidRDefault="00F14261" w:rsidP="001E14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実績証明書</w:t>
      </w:r>
    </w:p>
    <w:p w:rsidR="001E14F0" w:rsidRDefault="001E14F0"/>
    <w:p w:rsidR="004730F9" w:rsidRDefault="004730F9" w:rsidP="004730F9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spacing w:val="11"/>
        </w:rPr>
        <w:t xml:space="preserve">　　</w:t>
      </w:r>
      <w:r>
        <w:rPr>
          <w:rFonts w:hint="eastAsia"/>
          <w:spacing w:val="11"/>
        </w:rPr>
        <w:t>年　　月　　日</w:t>
      </w:r>
    </w:p>
    <w:p w:rsidR="00EA28BD" w:rsidRDefault="00EA28BD"/>
    <w:p w:rsidR="00EA28BD" w:rsidRDefault="00EA28BD">
      <w:r>
        <w:rPr>
          <w:rFonts w:hint="eastAsia"/>
        </w:rPr>
        <w:t>公立大学法人</w:t>
      </w:r>
      <w:r>
        <w:t>山陽小野田市立</w:t>
      </w:r>
    </w:p>
    <w:p w:rsidR="00EA28BD" w:rsidRDefault="00EA28BD">
      <w:r>
        <w:rPr>
          <w:rFonts w:hint="eastAsia"/>
        </w:rPr>
        <w:t xml:space="preserve">山口東京理科大学　理事長　</w:t>
      </w:r>
      <w:r>
        <w:t>様</w:t>
      </w:r>
    </w:p>
    <w:p w:rsidR="00EA28BD" w:rsidRDefault="00EA28BD"/>
    <w:p w:rsidR="004730F9" w:rsidRDefault="004730F9" w:rsidP="004730F9">
      <w:pPr>
        <w:kinsoku w:val="0"/>
        <w:wordWrap w:val="0"/>
        <w:snapToGrid w:val="0"/>
        <w:spacing w:line="378" w:lineRule="exact"/>
        <w:ind w:firstLineChars="1500" w:firstLine="3480"/>
        <w:rPr>
          <w:spacing w:val="11"/>
        </w:rPr>
      </w:pPr>
      <w:r>
        <w:rPr>
          <w:rFonts w:hint="eastAsia"/>
          <w:spacing w:val="11"/>
        </w:rPr>
        <w:t>住　　　　所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商号又は名称</w:t>
      </w:r>
    </w:p>
    <w:p w:rsidR="004730F9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>
        <w:rPr>
          <w:spacing w:val="11"/>
        </w:rPr>
        <w:t xml:space="preserve">　</w:t>
      </w:r>
      <w:r>
        <w:rPr>
          <w:rFonts w:hint="eastAsia"/>
          <w:spacing w:val="11"/>
        </w:rPr>
        <w:t>代表者</w:t>
      </w:r>
      <w:r>
        <w:rPr>
          <w:spacing w:val="11"/>
        </w:rPr>
        <w:t>職・</w:t>
      </w:r>
      <w:r>
        <w:rPr>
          <w:rFonts w:hint="eastAsia"/>
          <w:spacing w:val="11"/>
        </w:rPr>
        <w:t>氏名</w:t>
      </w:r>
      <w:r w:rsidR="004730F9">
        <w:rPr>
          <w:rFonts w:hint="eastAsia"/>
          <w:spacing w:val="11"/>
        </w:rPr>
        <w:t xml:space="preserve">　　　　　　　　　　　　㊞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Pr="001E14F0" w:rsidRDefault="003023CD" w:rsidP="00F14261">
      <w:pPr>
        <w:kinsoku w:val="0"/>
        <w:wordWrap w:val="0"/>
        <w:snapToGrid w:val="0"/>
        <w:spacing w:line="378" w:lineRule="exact"/>
        <w:ind w:firstLineChars="100" w:firstLine="232"/>
        <w:rPr>
          <w:spacing w:val="11"/>
        </w:rPr>
      </w:pPr>
      <w:r>
        <w:rPr>
          <w:rFonts w:hint="eastAsia"/>
          <w:spacing w:val="11"/>
        </w:rPr>
        <w:t>幣社の清掃</w:t>
      </w:r>
      <w:r w:rsidR="00F14261">
        <w:rPr>
          <w:rFonts w:hint="eastAsia"/>
          <w:spacing w:val="11"/>
        </w:rPr>
        <w:t>請負契約実績について、</w:t>
      </w:r>
      <w:r w:rsidR="00F14261">
        <w:rPr>
          <w:spacing w:val="11"/>
        </w:rPr>
        <w:t>下記の</w:t>
      </w:r>
      <w:r w:rsidR="00F14261">
        <w:rPr>
          <w:rFonts w:hint="eastAsia"/>
          <w:spacing w:val="11"/>
        </w:rPr>
        <w:t>とおり証明</w:t>
      </w:r>
      <w:r w:rsidR="00F14261">
        <w:rPr>
          <w:spacing w:val="11"/>
        </w:rPr>
        <w:t>いたします。</w:t>
      </w:r>
    </w:p>
    <w:p w:rsidR="001E14F0" w:rsidRPr="00F14261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74293" w:rsidRDefault="00174293" w:rsidP="009C0A04">
      <w:pPr>
        <w:pStyle w:val="a7"/>
      </w:pPr>
    </w:p>
    <w:p w:rsidR="009C0A04" w:rsidRDefault="00917329" w:rsidP="009C0A04">
      <w:pPr>
        <w:pStyle w:val="a7"/>
      </w:pPr>
      <w:r>
        <w:rPr>
          <w:rFonts w:hint="eastAsia"/>
        </w:rPr>
        <w:t>記</w:t>
      </w:r>
    </w:p>
    <w:p w:rsidR="009C0A04" w:rsidRDefault="009C0A04" w:rsidP="009C0A04"/>
    <w:p w:rsidR="006347CD" w:rsidRDefault="006347CD" w:rsidP="00F14261"/>
    <w:p w:rsidR="00F14261" w:rsidRPr="00F14261" w:rsidRDefault="00F14261" w:rsidP="00F14261">
      <w:r>
        <w:rPr>
          <w:rFonts w:hint="eastAsia"/>
        </w:rPr>
        <w:t xml:space="preserve">平成　</w:t>
      </w:r>
      <w:r>
        <w:t>年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月</w:t>
      </w:r>
      <w:r>
        <w:t xml:space="preserve">　～　</w:t>
      </w:r>
      <w:r>
        <w:rPr>
          <w:rFonts w:hint="eastAsia"/>
        </w:rPr>
        <w:t xml:space="preserve">平成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○</w:t>
      </w:r>
      <w:r w:rsidR="00B65796">
        <w:t>〇大学</w:t>
      </w:r>
      <w:r w:rsidR="00B65796">
        <w:rPr>
          <w:rFonts w:hint="eastAsia"/>
        </w:rPr>
        <w:t>清掃請負</w:t>
      </w:r>
      <w:r>
        <w:t>契約</w:t>
      </w:r>
    </w:p>
    <w:p w:rsidR="009C0A04" w:rsidRDefault="00F14261" w:rsidP="009C0A04">
      <w:r>
        <w:br/>
      </w:r>
      <w:r>
        <w:rPr>
          <w:rFonts w:hint="eastAsia"/>
        </w:rPr>
        <w:t xml:space="preserve">平成　</w:t>
      </w:r>
      <w:r>
        <w:t>年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月</w:t>
      </w:r>
      <w:r>
        <w:t xml:space="preserve">　～　</w:t>
      </w:r>
      <w:r>
        <w:rPr>
          <w:rFonts w:hint="eastAsia"/>
        </w:rPr>
        <w:t xml:space="preserve">平成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月　　</w:t>
      </w:r>
      <w:r>
        <w:rPr>
          <w:rFonts w:hint="eastAsia"/>
        </w:rPr>
        <w:t>□□</w:t>
      </w:r>
      <w:r>
        <w:t>県</w:t>
      </w:r>
      <w:r>
        <w:rPr>
          <w:rFonts w:hint="eastAsia"/>
        </w:rPr>
        <w:t>×</w:t>
      </w:r>
      <w:r>
        <w:t>×</w:t>
      </w:r>
      <w:r w:rsidR="00B65796">
        <w:rPr>
          <w:rFonts w:hint="eastAsia"/>
        </w:rPr>
        <w:t>清掃</w:t>
      </w:r>
      <w:r>
        <w:t>請負契約</w:t>
      </w:r>
    </w:p>
    <w:p w:rsidR="009C0A04" w:rsidRDefault="00F14261" w:rsidP="009C0A04">
      <w:r>
        <w:br/>
      </w:r>
      <w:r>
        <w:rPr>
          <w:rFonts w:hint="eastAsia"/>
        </w:rPr>
        <w:t xml:space="preserve">平成　</w:t>
      </w:r>
      <w:r>
        <w:t>年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月</w:t>
      </w:r>
      <w:r>
        <w:t xml:space="preserve">　～　</w:t>
      </w:r>
      <w:r>
        <w:rPr>
          <w:rFonts w:hint="eastAsia"/>
        </w:rPr>
        <w:t xml:space="preserve">平成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月　　</w:t>
      </w:r>
      <w:r>
        <w:rPr>
          <w:rFonts w:hint="eastAsia"/>
        </w:rPr>
        <w:t>◇◇株式会社☆☆</w:t>
      </w:r>
      <w:r w:rsidR="00B65796">
        <w:t>事務所</w:t>
      </w:r>
      <w:r w:rsidR="00B65796">
        <w:rPr>
          <w:rFonts w:hint="eastAsia"/>
        </w:rPr>
        <w:t>清掃</w:t>
      </w:r>
      <w:bookmarkStart w:id="0" w:name="_GoBack"/>
      <w:bookmarkEnd w:id="0"/>
      <w:r>
        <w:t>請負契約</w:t>
      </w:r>
    </w:p>
    <w:p w:rsidR="00F14261" w:rsidRDefault="00F14261" w:rsidP="009C0A04"/>
    <w:p w:rsidR="00174293" w:rsidRDefault="00174293" w:rsidP="009C0A04"/>
    <w:p w:rsidR="00174293" w:rsidRDefault="00174293" w:rsidP="009C0A04"/>
    <w:p w:rsidR="00174293" w:rsidRDefault="00174293" w:rsidP="009C0A04"/>
    <w:p w:rsidR="00174293" w:rsidRDefault="00174293" w:rsidP="009C0A04"/>
    <w:p w:rsidR="00174293" w:rsidRPr="00F14261" w:rsidRDefault="00174293" w:rsidP="009C0A04"/>
    <w:p w:rsidR="00174293" w:rsidRDefault="00F14261" w:rsidP="009C0A04">
      <w:r>
        <w:rPr>
          <w:rFonts w:hint="eastAsia"/>
        </w:rPr>
        <w:t>（</w:t>
      </w:r>
      <w:r>
        <w:t>注）</w:t>
      </w:r>
      <w:r w:rsidR="00174293">
        <w:rPr>
          <w:rFonts w:hint="eastAsia"/>
        </w:rPr>
        <w:t>１．入札説明書の６入札参加資格（</w:t>
      </w:r>
      <w:r w:rsidR="00174293">
        <w:t>３</w:t>
      </w:r>
      <w:r w:rsidR="00174293">
        <w:rPr>
          <w:rFonts w:hint="eastAsia"/>
        </w:rPr>
        <w:t>）</w:t>
      </w:r>
      <w:r w:rsidR="00174293">
        <w:t>に該当するものを記載すること</w:t>
      </w:r>
    </w:p>
    <w:p w:rsidR="00F14261" w:rsidRDefault="00174293" w:rsidP="00174293">
      <w:pPr>
        <w:ind w:firstLineChars="300" w:firstLine="630"/>
      </w:pPr>
      <w:r>
        <w:rPr>
          <w:rFonts w:hint="eastAsia"/>
        </w:rPr>
        <w:t>２．</w:t>
      </w:r>
      <w:r w:rsidR="00F14261">
        <w:rPr>
          <w:rFonts w:hint="eastAsia"/>
        </w:rPr>
        <w:t>契約実績を</w:t>
      </w:r>
      <w:r w:rsidR="00F14261">
        <w:t>証明するものとして、契約書の写しを添付すること</w:t>
      </w:r>
    </w:p>
    <w:p w:rsidR="00174293" w:rsidRDefault="00174293" w:rsidP="00174293">
      <w:pPr>
        <w:ind w:firstLineChars="300" w:firstLine="630"/>
      </w:pPr>
      <w:r>
        <w:rPr>
          <w:rFonts w:hint="eastAsia"/>
        </w:rPr>
        <w:t>３．契約書</w:t>
      </w:r>
      <w:r>
        <w:t>の写しを添付でき</w:t>
      </w:r>
      <w:r>
        <w:rPr>
          <w:rFonts w:hint="eastAsia"/>
        </w:rPr>
        <w:t>ない</w:t>
      </w:r>
      <w:r>
        <w:t>場合には、内容等を証明できる書類</w:t>
      </w:r>
      <w:r>
        <w:rPr>
          <w:rFonts w:hint="eastAsia"/>
        </w:rPr>
        <w:t>を添付すること</w:t>
      </w:r>
    </w:p>
    <w:p w:rsidR="009E67D3" w:rsidRDefault="009E67D3" w:rsidP="009E67D3">
      <w:pPr>
        <w:ind w:firstLineChars="300" w:firstLine="630"/>
      </w:pPr>
      <w:r>
        <w:rPr>
          <w:rFonts w:hint="eastAsia"/>
        </w:rPr>
        <w:t>４．入札説明書の</w:t>
      </w:r>
      <w:r>
        <w:t>【特記事項】</w:t>
      </w:r>
      <w:r>
        <w:rPr>
          <w:rFonts w:hint="eastAsia"/>
        </w:rPr>
        <w:t>２に示す</w:t>
      </w:r>
      <w:r>
        <w:t>書類</w:t>
      </w:r>
      <w:r>
        <w:rPr>
          <w:rFonts w:hint="eastAsia"/>
        </w:rPr>
        <w:t>を</w:t>
      </w:r>
      <w:r>
        <w:t>添付すること</w:t>
      </w:r>
    </w:p>
    <w:p w:rsidR="00F14261" w:rsidRPr="009E67D3" w:rsidRDefault="00F14261" w:rsidP="004730F9">
      <w:pPr>
        <w:kinsoku w:val="0"/>
        <w:wordWrap w:val="0"/>
        <w:snapToGrid w:val="0"/>
        <w:spacing w:line="378" w:lineRule="exact"/>
        <w:rPr>
          <w:spacing w:val="11"/>
          <w:sz w:val="36"/>
          <w:szCs w:val="36"/>
        </w:rPr>
      </w:pPr>
    </w:p>
    <w:sectPr w:rsidR="00F14261" w:rsidRPr="009E67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61" w:rsidRDefault="00F14261" w:rsidP="003A7233">
      <w:r>
        <w:separator/>
      </w:r>
    </w:p>
  </w:endnote>
  <w:endnote w:type="continuationSeparator" w:id="0">
    <w:p w:rsidR="00F14261" w:rsidRDefault="00F14261" w:rsidP="003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61" w:rsidRDefault="00F14261" w:rsidP="003A7233">
      <w:r>
        <w:separator/>
      </w:r>
    </w:p>
  </w:footnote>
  <w:footnote w:type="continuationSeparator" w:id="0">
    <w:p w:rsidR="00F14261" w:rsidRDefault="00F14261" w:rsidP="003A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D"/>
    <w:rsid w:val="0007735F"/>
    <w:rsid w:val="00174293"/>
    <w:rsid w:val="001E14F0"/>
    <w:rsid w:val="003023CD"/>
    <w:rsid w:val="003A7233"/>
    <w:rsid w:val="004730F9"/>
    <w:rsid w:val="004F330C"/>
    <w:rsid w:val="00570DE6"/>
    <w:rsid w:val="006347CD"/>
    <w:rsid w:val="00694323"/>
    <w:rsid w:val="00917329"/>
    <w:rsid w:val="009C0A04"/>
    <w:rsid w:val="009E67D3"/>
    <w:rsid w:val="00B65796"/>
    <w:rsid w:val="00C82E76"/>
    <w:rsid w:val="00E45523"/>
    <w:rsid w:val="00EA28BD"/>
    <w:rsid w:val="00F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046-E9B3-4686-9B54-8018498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33"/>
  </w:style>
  <w:style w:type="paragraph" w:styleId="a5">
    <w:name w:val="footer"/>
    <w:basedOn w:val="a"/>
    <w:link w:val="a6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33"/>
  </w:style>
  <w:style w:type="paragraph" w:styleId="a7">
    <w:name w:val="Note Heading"/>
    <w:basedOn w:val="a"/>
    <w:next w:val="a"/>
    <w:link w:val="a8"/>
    <w:uiPriority w:val="99"/>
    <w:unhideWhenUsed/>
    <w:rsid w:val="009C0A04"/>
    <w:pPr>
      <w:jc w:val="center"/>
    </w:pPr>
    <w:rPr>
      <w:spacing w:val="11"/>
    </w:rPr>
  </w:style>
  <w:style w:type="character" w:customStyle="1" w:styleId="a8">
    <w:name w:val="記 (文字)"/>
    <w:basedOn w:val="a0"/>
    <w:link w:val="a7"/>
    <w:uiPriority w:val="99"/>
    <w:rsid w:val="009C0A04"/>
    <w:rPr>
      <w:spacing w:val="11"/>
    </w:rPr>
  </w:style>
  <w:style w:type="paragraph" w:styleId="a9">
    <w:name w:val="Closing"/>
    <w:basedOn w:val="a"/>
    <w:link w:val="aa"/>
    <w:uiPriority w:val="99"/>
    <w:unhideWhenUsed/>
    <w:rsid w:val="009C0A04"/>
    <w:pPr>
      <w:jc w:val="right"/>
    </w:pPr>
    <w:rPr>
      <w:spacing w:val="11"/>
    </w:rPr>
  </w:style>
  <w:style w:type="character" w:customStyle="1" w:styleId="aa">
    <w:name w:val="結語 (文字)"/>
    <w:basedOn w:val="a0"/>
    <w:link w:val="a9"/>
    <w:uiPriority w:val="99"/>
    <w:rsid w:val="009C0A04"/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43888577</Template>
  <TotalTime>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中村　良太</cp:lastModifiedBy>
  <cp:revision>8</cp:revision>
  <dcterms:created xsi:type="dcterms:W3CDTF">2018-01-17T10:56:00Z</dcterms:created>
  <dcterms:modified xsi:type="dcterms:W3CDTF">2018-01-23T06:41:00Z</dcterms:modified>
</cp:coreProperties>
</file>