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DE" w:rsidRDefault="000D0DE5" w:rsidP="000D0DE5">
      <w:pPr>
        <w:pStyle w:val="a5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別紙１）</w:t>
      </w:r>
    </w:p>
    <w:p w:rsidR="003679AD" w:rsidRDefault="00B171A3" w:rsidP="00C369DE">
      <w:pPr>
        <w:pStyle w:val="a5"/>
        <w:jc w:val="right"/>
        <w:rPr>
          <w:sz w:val="24"/>
        </w:rPr>
      </w:pPr>
      <w:r>
        <w:rPr>
          <w:rFonts w:hint="eastAsia"/>
          <w:sz w:val="24"/>
        </w:rPr>
        <w:t xml:space="preserve">平成　　年　　月　　</w:t>
      </w:r>
      <w:r w:rsidR="000D0DE5">
        <w:rPr>
          <w:rFonts w:hint="eastAsia"/>
          <w:sz w:val="24"/>
        </w:rPr>
        <w:t>日</w:t>
      </w:r>
    </w:p>
    <w:p w:rsidR="003679AD" w:rsidRDefault="003679AD">
      <w:pPr>
        <w:pStyle w:val="a4"/>
        <w:rPr>
          <w:sz w:val="24"/>
        </w:rPr>
      </w:pPr>
    </w:p>
    <w:p w:rsidR="003679AD" w:rsidRDefault="000975E2" w:rsidP="000D0DE5">
      <w:pPr>
        <w:ind w:leftChars="100" w:left="227"/>
        <w:rPr>
          <w:sz w:val="24"/>
        </w:rPr>
      </w:pPr>
      <w:r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</w:t>
      </w:r>
      <w:r w:rsidR="000D0DE5">
        <w:rPr>
          <w:sz w:val="24"/>
        </w:rPr>
        <w:br/>
      </w:r>
      <w:r w:rsidR="000D0DE5">
        <w:rPr>
          <w:rFonts w:hint="eastAsia"/>
          <w:sz w:val="24"/>
        </w:rPr>
        <w:t>山口東京理科大学</w:t>
      </w:r>
      <w:r>
        <w:rPr>
          <w:rFonts w:hint="eastAsia"/>
          <w:sz w:val="24"/>
        </w:rPr>
        <w:t>理事長</w:t>
      </w:r>
    </w:p>
    <w:p w:rsidR="003679AD" w:rsidRDefault="003679AD">
      <w:pPr>
        <w:ind w:firstLineChars="100" w:firstLine="257"/>
        <w:rPr>
          <w:sz w:val="24"/>
        </w:rPr>
      </w:pP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3679AD" w:rsidRDefault="003679AD" w:rsidP="000D0DE5">
      <w:pPr>
        <w:pStyle w:val="a4"/>
        <w:ind w:firstLineChars="1550" w:firstLine="39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3679AD" w:rsidRDefault="003679AD" w:rsidP="000D0DE5">
      <w:pPr>
        <w:pStyle w:val="a4"/>
        <w:ind w:firstLineChars="1550" w:firstLine="398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</w:t>
      </w:r>
      <w:r w:rsidR="000D0DE5">
        <w:rPr>
          <w:rFonts w:hint="eastAsia"/>
        </w:rPr>
        <w:t xml:space="preserve">　</w:t>
      </w:r>
      <w:r w:rsidR="000D0DE5"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:rsidR="000D0DE5" w:rsidRPr="000D0DE5" w:rsidRDefault="000D0DE5">
      <w:pPr>
        <w:pStyle w:val="a4"/>
        <w:wordWrap w:val="0"/>
        <w:ind w:firstLineChars="1779" w:firstLine="4568"/>
        <w:jc w:val="both"/>
        <w:rPr>
          <w:sz w:val="24"/>
        </w:rPr>
      </w:pPr>
    </w:p>
    <w:p w:rsidR="00C369DE" w:rsidRDefault="00C369DE" w:rsidP="00C369DE">
      <w:pPr>
        <w:jc w:val="center"/>
        <w:rPr>
          <w:sz w:val="36"/>
        </w:rPr>
      </w:pPr>
      <w:r>
        <w:rPr>
          <w:rFonts w:hint="eastAsia"/>
          <w:sz w:val="36"/>
        </w:rPr>
        <w:t>入札参加資格確認申請書</w:t>
      </w:r>
    </w:p>
    <w:p w:rsidR="00C369DE" w:rsidRDefault="00C369DE">
      <w:pPr>
        <w:pStyle w:val="a4"/>
        <w:rPr>
          <w:sz w:val="24"/>
        </w:rPr>
      </w:pPr>
    </w:p>
    <w:p w:rsidR="00504A28" w:rsidRDefault="00B171A3">
      <w:pPr>
        <w:ind w:firstLineChars="100" w:firstLine="257"/>
        <w:rPr>
          <w:sz w:val="24"/>
        </w:rPr>
      </w:pPr>
      <w:r>
        <w:rPr>
          <w:rFonts w:hint="eastAsia"/>
          <w:sz w:val="24"/>
        </w:rPr>
        <w:t xml:space="preserve">平成　　年　　</w:t>
      </w:r>
      <w:r w:rsidR="00504A2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504A28">
        <w:rPr>
          <w:rFonts w:hint="eastAsia"/>
          <w:sz w:val="24"/>
        </w:rPr>
        <w:t>日付けで</w:t>
      </w:r>
      <w:r w:rsidR="00287A18">
        <w:rPr>
          <w:rFonts w:hint="eastAsia"/>
          <w:sz w:val="24"/>
        </w:rPr>
        <w:t>入札</w:t>
      </w:r>
      <w:r w:rsidR="00504A28">
        <w:rPr>
          <w:rFonts w:hint="eastAsia"/>
          <w:sz w:val="24"/>
        </w:rPr>
        <w:t>公告のありました</w:t>
      </w:r>
      <w:r>
        <w:rPr>
          <w:rFonts w:hint="eastAsia"/>
          <w:sz w:val="24"/>
        </w:rPr>
        <w:t>下記</w:t>
      </w:r>
      <w:r w:rsidR="007D4CB8">
        <w:rPr>
          <w:rFonts w:hint="eastAsia"/>
          <w:sz w:val="24"/>
        </w:rPr>
        <w:t>案件</w:t>
      </w:r>
      <w:r w:rsidR="003679AD">
        <w:rPr>
          <w:rFonts w:hint="eastAsia"/>
          <w:sz w:val="24"/>
        </w:rPr>
        <w:t>に係る一般競争入札</w:t>
      </w:r>
      <w:r>
        <w:rPr>
          <w:rFonts w:hint="eastAsia"/>
          <w:sz w:val="24"/>
        </w:rPr>
        <w:t>の</w:t>
      </w:r>
      <w:r w:rsidR="00504A28">
        <w:rPr>
          <w:rFonts w:hint="eastAsia"/>
          <w:sz w:val="24"/>
        </w:rPr>
        <w:t>参加資格について確認</w:t>
      </w:r>
      <w:r w:rsidR="006E601D">
        <w:rPr>
          <w:rFonts w:hint="eastAsia"/>
          <w:sz w:val="24"/>
        </w:rPr>
        <w:t>を受けるため</w:t>
      </w:r>
      <w:r w:rsidR="00504A28">
        <w:rPr>
          <w:rFonts w:hint="eastAsia"/>
          <w:sz w:val="24"/>
        </w:rPr>
        <w:t>申請します。</w:t>
      </w:r>
    </w:p>
    <w:p w:rsidR="003679AD" w:rsidRDefault="00504A28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</w:t>
      </w:r>
      <w:r w:rsidR="000975E2">
        <w:rPr>
          <w:rFonts w:hint="eastAsia"/>
          <w:sz w:val="24"/>
        </w:rPr>
        <w:t>公立大学法人</w:t>
      </w:r>
      <w:r w:rsidR="000D0DE5">
        <w:rPr>
          <w:rFonts w:hint="eastAsia"/>
          <w:sz w:val="24"/>
        </w:rPr>
        <w:t>山陽小野田市立山口東京理科大学</w:t>
      </w:r>
      <w:r w:rsidR="000975E2">
        <w:rPr>
          <w:rFonts w:hint="eastAsia"/>
          <w:sz w:val="24"/>
        </w:rPr>
        <w:t>契約</w:t>
      </w:r>
      <w:r w:rsidR="000D0DE5">
        <w:rPr>
          <w:rFonts w:hint="eastAsia"/>
          <w:sz w:val="24"/>
        </w:rPr>
        <w:t>事務</w:t>
      </w:r>
      <w:r w:rsidR="000D0DE5">
        <w:rPr>
          <w:sz w:val="24"/>
        </w:rPr>
        <w:t>取扱</w:t>
      </w:r>
      <w:r w:rsidR="000975E2">
        <w:rPr>
          <w:rFonts w:hint="eastAsia"/>
          <w:sz w:val="24"/>
        </w:rPr>
        <w:t>規程第３</w:t>
      </w:r>
      <w:r>
        <w:rPr>
          <w:rFonts w:hint="eastAsia"/>
          <w:sz w:val="24"/>
        </w:rPr>
        <w:t>条の規定に該当しない者であること</w:t>
      </w:r>
      <w:r w:rsidR="007D4CB8">
        <w:rPr>
          <w:rFonts w:hint="eastAsia"/>
          <w:sz w:val="24"/>
        </w:rPr>
        <w:t>及び</w:t>
      </w:r>
      <w:r>
        <w:rPr>
          <w:rFonts w:hint="eastAsia"/>
          <w:sz w:val="24"/>
        </w:rPr>
        <w:t>この</w:t>
      </w:r>
      <w:r w:rsidR="005F0722">
        <w:rPr>
          <w:rFonts w:hint="eastAsia"/>
          <w:sz w:val="24"/>
        </w:rPr>
        <w:t>案件</w:t>
      </w:r>
      <w:r>
        <w:rPr>
          <w:rFonts w:hint="eastAsia"/>
          <w:sz w:val="24"/>
        </w:rPr>
        <w:t>に係る入札公告に定める</w:t>
      </w:r>
      <w:r w:rsidR="003679AD">
        <w:rPr>
          <w:rFonts w:hint="eastAsia"/>
          <w:sz w:val="24"/>
        </w:rPr>
        <w:t>競争入札参加資格</w:t>
      </w:r>
      <w:r>
        <w:rPr>
          <w:rFonts w:hint="eastAsia"/>
          <w:sz w:val="24"/>
        </w:rPr>
        <w:t>を満たしていることについては</w:t>
      </w:r>
      <w:r w:rsidR="00B171A3">
        <w:rPr>
          <w:rFonts w:hint="eastAsia"/>
          <w:sz w:val="24"/>
        </w:rPr>
        <w:t>、いずれも</w:t>
      </w:r>
      <w:r>
        <w:rPr>
          <w:rFonts w:hint="eastAsia"/>
          <w:sz w:val="24"/>
        </w:rPr>
        <w:t>事実と相違ないことを誓約します。</w:t>
      </w:r>
    </w:p>
    <w:p w:rsidR="003679AD" w:rsidRPr="00495650" w:rsidRDefault="003679AD">
      <w:pPr>
        <w:pStyle w:val="a3"/>
        <w:jc w:val="both"/>
        <w:rPr>
          <w:sz w:val="24"/>
        </w:rPr>
      </w:pPr>
    </w:p>
    <w:p w:rsidR="003679AD" w:rsidRPr="00495650" w:rsidRDefault="003679A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679AD" w:rsidRPr="00001F6E" w:rsidRDefault="003679AD">
      <w:pPr>
        <w:rPr>
          <w:color w:val="FF0000"/>
          <w:sz w:val="24"/>
        </w:rPr>
      </w:pPr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rFonts w:ascii="ＭＳ 明朝" w:hAnsi="ＭＳ 明朝"/>
          <w:sz w:val="24"/>
        </w:rPr>
      </w:pPr>
      <w:r w:rsidRPr="005233D1">
        <w:rPr>
          <w:rFonts w:ascii="ＭＳ 明朝" w:hAnsi="ＭＳ 明朝" w:hint="eastAsia"/>
          <w:sz w:val="24"/>
        </w:rPr>
        <w:t xml:space="preserve">１　件　</w:t>
      </w:r>
      <w:r w:rsidRPr="005233D1">
        <w:rPr>
          <w:rFonts w:hint="eastAsia"/>
          <w:sz w:val="24"/>
        </w:rPr>
        <w:t xml:space="preserve">名　　</w:t>
      </w:r>
      <w:r w:rsidR="00F458BC">
        <w:rPr>
          <w:rFonts w:hint="eastAsia"/>
          <w:sz w:val="24"/>
        </w:rPr>
        <w:t>汎用</w:t>
      </w:r>
      <w:bookmarkStart w:id="0" w:name="_GoBack"/>
      <w:bookmarkEnd w:id="0"/>
      <w:r w:rsidR="00D45DC4">
        <w:rPr>
          <w:rFonts w:hint="eastAsia"/>
          <w:sz w:val="24"/>
        </w:rPr>
        <w:t>旋盤の購入</w:t>
      </w:r>
    </w:p>
    <w:p w:rsidR="005233D1" w:rsidRPr="005233D1" w:rsidRDefault="005233D1" w:rsidP="005233D1">
      <w:pPr>
        <w:spacing w:line="300" w:lineRule="exact"/>
        <w:ind w:leftChars="100" w:left="1768" w:hangingChars="600" w:hanging="1541"/>
        <w:rPr>
          <w:sz w:val="24"/>
        </w:rPr>
      </w:pPr>
    </w:p>
    <w:p w:rsidR="005233D1" w:rsidRPr="005233D1" w:rsidRDefault="005233D1" w:rsidP="005233D1">
      <w:pPr>
        <w:ind w:firstLineChars="100" w:firstLine="257"/>
        <w:rPr>
          <w:sz w:val="24"/>
        </w:rPr>
      </w:pPr>
      <w:r w:rsidRPr="005233D1">
        <w:rPr>
          <w:rFonts w:hint="eastAsia"/>
          <w:sz w:val="24"/>
        </w:rPr>
        <w:t>２　競争</w:t>
      </w:r>
      <w:r w:rsidRPr="005233D1">
        <w:rPr>
          <w:sz w:val="24"/>
        </w:rPr>
        <w:t>入札参加有資格者登録について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（１）登録番号：</w:t>
      </w:r>
      <w:r>
        <w:rPr>
          <w:sz w:val="24"/>
        </w:rPr>
        <w:t xml:space="preserve"> </w:t>
      </w:r>
    </w:p>
    <w:p w:rsidR="004C6E4F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（２）登録団体：</w:t>
      </w:r>
      <w:r>
        <w:rPr>
          <w:sz w:val="24"/>
        </w:rPr>
        <w:t xml:space="preserve"> </w:t>
      </w:r>
    </w:p>
    <w:p w:rsidR="007D4CB8" w:rsidRDefault="004C6E4F" w:rsidP="004C6E4F">
      <w:pPr>
        <w:ind w:firstLineChars="100" w:firstLine="257"/>
        <w:rPr>
          <w:sz w:val="24"/>
        </w:rPr>
      </w:pPr>
      <w:r>
        <w:rPr>
          <w:rFonts w:hint="eastAsia"/>
          <w:sz w:val="24"/>
        </w:rPr>
        <w:t>（３）有効期間：</w:t>
      </w:r>
      <w:r>
        <w:rPr>
          <w:sz w:val="24"/>
        </w:rPr>
        <w:t xml:space="preserve"> </w:t>
      </w:r>
      <w:r>
        <w:rPr>
          <w:rFonts w:hint="eastAsia"/>
          <w:sz w:val="24"/>
        </w:rPr>
        <w:t>平成　　年　　月　　日から平成　　年　　月　　日まで</w:t>
      </w:r>
    </w:p>
    <w:p w:rsidR="00CF6393" w:rsidRPr="00422AB3" w:rsidRDefault="00CF6393" w:rsidP="00495650">
      <w:pPr>
        <w:ind w:firstLineChars="100" w:firstLine="257"/>
        <w:rPr>
          <w:sz w:val="24"/>
        </w:rPr>
      </w:pPr>
    </w:p>
    <w:p w:rsidR="007D4CB8" w:rsidRDefault="007D4CB8" w:rsidP="00495650">
      <w:pPr>
        <w:ind w:firstLineChars="100" w:firstLine="257"/>
        <w:rPr>
          <w:sz w:val="24"/>
        </w:rPr>
      </w:pPr>
    </w:p>
    <w:p w:rsidR="0017017A" w:rsidRDefault="0017017A" w:rsidP="00495650">
      <w:pPr>
        <w:ind w:firstLineChars="100" w:firstLine="257"/>
        <w:rPr>
          <w:sz w:val="24"/>
        </w:rPr>
      </w:pPr>
    </w:p>
    <w:p w:rsidR="0017017A" w:rsidRPr="0017017A" w:rsidRDefault="0017017A" w:rsidP="00495650">
      <w:pPr>
        <w:ind w:firstLineChars="100" w:firstLine="257"/>
        <w:rPr>
          <w:sz w:val="24"/>
        </w:rPr>
      </w:pP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>問い合わせ先</w:t>
      </w:r>
    </w:p>
    <w:p w:rsidR="00495650" w:rsidRDefault="00495650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担当者：</w:t>
      </w:r>
      <w:r w:rsidR="008B4163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部署：</w:t>
      </w:r>
    </w:p>
    <w:p w:rsidR="00495650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電　話：（　　　）</w:t>
      </w:r>
    </w:p>
    <w:p w:rsidR="008B4163" w:rsidRDefault="008B4163" w:rsidP="008B4163">
      <w:pPr>
        <w:ind w:firstLineChars="300" w:firstLine="770"/>
        <w:rPr>
          <w:sz w:val="24"/>
        </w:rPr>
      </w:pPr>
      <w:r>
        <w:rPr>
          <w:rFonts w:hint="eastAsia"/>
          <w:sz w:val="24"/>
        </w:rPr>
        <w:t>ＦＡＸ：（　　　）</w:t>
      </w:r>
    </w:p>
    <w:p w:rsidR="008B4163" w:rsidRPr="008B4163" w:rsidRDefault="008B4163" w:rsidP="00495650">
      <w:pPr>
        <w:ind w:firstLineChars="200" w:firstLine="514"/>
        <w:rPr>
          <w:sz w:val="24"/>
        </w:rPr>
      </w:pPr>
      <w:r>
        <w:rPr>
          <w:rFonts w:hint="eastAsia"/>
          <w:sz w:val="24"/>
        </w:rPr>
        <w:t xml:space="preserve">　</w:t>
      </w:r>
      <w:r w:rsidRPr="00197C16">
        <w:rPr>
          <w:rFonts w:ascii="ＭＳ 明朝" w:hAnsi="ＭＳ 明朝" w:hint="eastAsia"/>
          <w:sz w:val="24"/>
        </w:rPr>
        <w:t>E-Mail：</w:t>
      </w:r>
    </w:p>
    <w:sectPr w:rsidR="008B4163" w:rsidRPr="008B4163" w:rsidSect="005233D1">
      <w:headerReference w:type="default" r:id="rId6"/>
      <w:type w:val="nextColumn"/>
      <w:pgSz w:w="11907" w:h="16840" w:code="9"/>
      <w:pgMar w:top="1418" w:right="1304" w:bottom="1134" w:left="1304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72" w:rsidRDefault="006C7B72">
      <w:r>
        <w:separator/>
      </w:r>
    </w:p>
  </w:endnote>
  <w:endnote w:type="continuationSeparator" w:id="0">
    <w:p w:rsidR="006C7B72" w:rsidRDefault="006C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72" w:rsidRDefault="006C7B72">
      <w:r>
        <w:separator/>
      </w:r>
    </w:p>
  </w:footnote>
  <w:footnote w:type="continuationSeparator" w:id="0">
    <w:p w:rsidR="006C7B72" w:rsidRDefault="006C7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954" w:rsidRDefault="00C71954" w:rsidP="00C7195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4A28"/>
    <w:rsid w:val="00001F6E"/>
    <w:rsid w:val="00027BF4"/>
    <w:rsid w:val="000958E2"/>
    <w:rsid w:val="000975E2"/>
    <w:rsid w:val="000D0DE5"/>
    <w:rsid w:val="000D56EB"/>
    <w:rsid w:val="000E692C"/>
    <w:rsid w:val="00115213"/>
    <w:rsid w:val="0013061C"/>
    <w:rsid w:val="00133A16"/>
    <w:rsid w:val="0017017A"/>
    <w:rsid w:val="00193CE0"/>
    <w:rsid w:val="001C5FCA"/>
    <w:rsid w:val="00224A3B"/>
    <w:rsid w:val="00245938"/>
    <w:rsid w:val="00246002"/>
    <w:rsid w:val="00273326"/>
    <w:rsid w:val="00286810"/>
    <w:rsid w:val="00287A18"/>
    <w:rsid w:val="002B2D3E"/>
    <w:rsid w:val="003025F3"/>
    <w:rsid w:val="00324DB6"/>
    <w:rsid w:val="003560CA"/>
    <w:rsid w:val="0036295F"/>
    <w:rsid w:val="003679AD"/>
    <w:rsid w:val="00385A19"/>
    <w:rsid w:val="00390AA8"/>
    <w:rsid w:val="003C2446"/>
    <w:rsid w:val="003F2BE6"/>
    <w:rsid w:val="00422AB3"/>
    <w:rsid w:val="0044389D"/>
    <w:rsid w:val="00495650"/>
    <w:rsid w:val="004B19D1"/>
    <w:rsid w:val="004C641C"/>
    <w:rsid w:val="004C6E4F"/>
    <w:rsid w:val="004E1688"/>
    <w:rsid w:val="004E352B"/>
    <w:rsid w:val="005000D7"/>
    <w:rsid w:val="00500453"/>
    <w:rsid w:val="00504A28"/>
    <w:rsid w:val="005233D1"/>
    <w:rsid w:val="005B05C2"/>
    <w:rsid w:val="005C093C"/>
    <w:rsid w:val="005D3E8A"/>
    <w:rsid w:val="005E49E0"/>
    <w:rsid w:val="005F0722"/>
    <w:rsid w:val="005F1169"/>
    <w:rsid w:val="005F62FE"/>
    <w:rsid w:val="006A0C1D"/>
    <w:rsid w:val="006B3673"/>
    <w:rsid w:val="006C7B72"/>
    <w:rsid w:val="006D30FC"/>
    <w:rsid w:val="006E601D"/>
    <w:rsid w:val="00715A85"/>
    <w:rsid w:val="00716248"/>
    <w:rsid w:val="00725192"/>
    <w:rsid w:val="00737DD7"/>
    <w:rsid w:val="007B59BE"/>
    <w:rsid w:val="007B711C"/>
    <w:rsid w:val="007D4CB8"/>
    <w:rsid w:val="00887830"/>
    <w:rsid w:val="008A621C"/>
    <w:rsid w:val="008B4163"/>
    <w:rsid w:val="00917CA2"/>
    <w:rsid w:val="00953600"/>
    <w:rsid w:val="00954E2E"/>
    <w:rsid w:val="00971517"/>
    <w:rsid w:val="00A61682"/>
    <w:rsid w:val="00A61D18"/>
    <w:rsid w:val="00A70497"/>
    <w:rsid w:val="00A73657"/>
    <w:rsid w:val="00A97531"/>
    <w:rsid w:val="00AA3C48"/>
    <w:rsid w:val="00AB1DFD"/>
    <w:rsid w:val="00AC054C"/>
    <w:rsid w:val="00AC6464"/>
    <w:rsid w:val="00B01576"/>
    <w:rsid w:val="00B171A3"/>
    <w:rsid w:val="00B257B0"/>
    <w:rsid w:val="00B3070C"/>
    <w:rsid w:val="00B3305D"/>
    <w:rsid w:val="00B675A9"/>
    <w:rsid w:val="00BA6059"/>
    <w:rsid w:val="00BE5749"/>
    <w:rsid w:val="00C369DE"/>
    <w:rsid w:val="00C406DC"/>
    <w:rsid w:val="00C4246C"/>
    <w:rsid w:val="00C71954"/>
    <w:rsid w:val="00C77591"/>
    <w:rsid w:val="00CF6393"/>
    <w:rsid w:val="00CF79DF"/>
    <w:rsid w:val="00D3287F"/>
    <w:rsid w:val="00D4193E"/>
    <w:rsid w:val="00D45DC4"/>
    <w:rsid w:val="00D53238"/>
    <w:rsid w:val="00D53358"/>
    <w:rsid w:val="00D53DEC"/>
    <w:rsid w:val="00DE67FE"/>
    <w:rsid w:val="00E0341B"/>
    <w:rsid w:val="00E16448"/>
    <w:rsid w:val="00E16536"/>
    <w:rsid w:val="00E2747F"/>
    <w:rsid w:val="00E43A4B"/>
    <w:rsid w:val="00E67175"/>
    <w:rsid w:val="00EB363E"/>
    <w:rsid w:val="00EE2F29"/>
    <w:rsid w:val="00F14678"/>
    <w:rsid w:val="00F34C43"/>
    <w:rsid w:val="00F458BC"/>
    <w:rsid w:val="00FA61D0"/>
    <w:rsid w:val="00FA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53814D5-B4CA-4A63-B2BA-5D1D5D89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3070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3070C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D0DE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2AE7212A</Template>
  <TotalTime>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一般競争入札参加資格確認申請書（事後確認）</vt:lpstr>
      <vt:lpstr>一般競争入札参加資格確認申請書（事後確認）</vt:lpstr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一般競争入札参加資格確認申請書（事後確認）</dc:title>
  <dc:subject/>
  <dc:creator>広島市</dc:creator>
  <cp:keywords/>
  <cp:lastModifiedBy>坂本　典之</cp:lastModifiedBy>
  <cp:revision>12</cp:revision>
  <cp:lastPrinted>2014-06-08T07:36:00Z</cp:lastPrinted>
  <dcterms:created xsi:type="dcterms:W3CDTF">2018-07-30T12:58:00Z</dcterms:created>
  <dcterms:modified xsi:type="dcterms:W3CDTF">2018-10-16T02:45:00Z</dcterms:modified>
</cp:coreProperties>
</file>