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71" w:rsidRDefault="00141A71">
      <w:r>
        <w:rPr>
          <w:rFonts w:hint="eastAsia"/>
        </w:rPr>
        <w:t>（様式第４号）</w:t>
      </w:r>
    </w:p>
    <w:p w:rsidR="00141A71" w:rsidRPr="00141A71" w:rsidRDefault="00141A71" w:rsidP="00141A71">
      <w:pPr>
        <w:jc w:val="center"/>
        <w:rPr>
          <w:rFonts w:asciiTheme="majorEastAsia" w:eastAsiaTheme="majorEastAsia" w:hAnsiTheme="majorEastAsia"/>
          <w:sz w:val="36"/>
        </w:rPr>
      </w:pPr>
      <w:r w:rsidRPr="00141A71">
        <w:rPr>
          <w:rFonts w:asciiTheme="majorEastAsia" w:eastAsiaTheme="majorEastAsia" w:hAnsiTheme="majorEastAsia" w:hint="eastAsia"/>
          <w:sz w:val="36"/>
        </w:rPr>
        <w:t>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0D48" w:rsidTr="00162384">
        <w:trPr>
          <w:trHeight w:val="831"/>
        </w:trPr>
        <w:tc>
          <w:tcPr>
            <w:tcW w:w="9060" w:type="dxa"/>
          </w:tcPr>
          <w:p w:rsidR="00FB0D48" w:rsidRDefault="00FB0D48">
            <w:r>
              <w:rPr>
                <w:rFonts w:hint="eastAsia"/>
              </w:rPr>
              <w:t>【事業名】</w:t>
            </w:r>
          </w:p>
          <w:p w:rsidR="00141A71" w:rsidRPr="00F50CD9" w:rsidRDefault="00E93F62" w:rsidP="00FA29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</w:rPr>
              <w:t>Ａ</w:t>
            </w:r>
            <w:bookmarkStart w:id="0" w:name="_GoBack"/>
            <w:bookmarkEnd w:id="0"/>
            <w:r w:rsidR="00F50CD9" w:rsidRPr="00F50CD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A2914">
              <w:rPr>
                <w:rFonts w:asciiTheme="minorEastAsia" w:hAnsiTheme="minorEastAsia" w:hint="eastAsia"/>
                <w:sz w:val="24"/>
              </w:rPr>
              <w:t>山陽小野田市立山口東京理科大学</w:t>
            </w:r>
            <w:r w:rsidR="00F50CD9" w:rsidRPr="00F50CD9">
              <w:rPr>
                <w:rFonts w:asciiTheme="minorEastAsia" w:hAnsiTheme="minorEastAsia" w:hint="eastAsia"/>
                <w:sz w:val="24"/>
              </w:rPr>
              <w:t>の校章の制作に係る業務委託事業</w:t>
            </w:r>
          </w:p>
        </w:tc>
      </w:tr>
      <w:tr w:rsidR="00FB0D48" w:rsidTr="00FA2914">
        <w:trPr>
          <w:trHeight w:val="4021"/>
        </w:trPr>
        <w:tc>
          <w:tcPr>
            <w:tcW w:w="9060" w:type="dxa"/>
          </w:tcPr>
          <w:p w:rsidR="00FB0D48" w:rsidRDefault="00FB0D48">
            <w:r>
              <w:rPr>
                <w:rFonts w:hint="eastAsia"/>
              </w:rPr>
              <w:t>【基本事項】</w:t>
            </w:r>
          </w:p>
          <w:p w:rsidR="00141A71" w:rsidRDefault="00141A71"/>
        </w:tc>
      </w:tr>
      <w:tr w:rsidR="00FB0D48" w:rsidTr="00FA2914">
        <w:trPr>
          <w:trHeight w:val="6361"/>
        </w:trPr>
        <w:tc>
          <w:tcPr>
            <w:tcW w:w="9060" w:type="dxa"/>
          </w:tcPr>
          <w:p w:rsidR="00FB0D48" w:rsidRDefault="00FB0D48">
            <w:r>
              <w:rPr>
                <w:rFonts w:hint="eastAsia"/>
              </w:rPr>
              <w:t>【デザイン】</w:t>
            </w:r>
          </w:p>
        </w:tc>
      </w:tr>
      <w:tr w:rsidR="00FB0D48" w:rsidTr="00162384">
        <w:trPr>
          <w:trHeight w:val="1672"/>
        </w:trPr>
        <w:tc>
          <w:tcPr>
            <w:tcW w:w="9060" w:type="dxa"/>
          </w:tcPr>
          <w:p w:rsidR="00FB0D48" w:rsidRDefault="00FB0D48">
            <w:r>
              <w:rPr>
                <w:rFonts w:hint="eastAsia"/>
              </w:rPr>
              <w:t>【その他、特記事項】</w:t>
            </w:r>
          </w:p>
          <w:p w:rsidR="00332CE4" w:rsidRDefault="00332CE4"/>
        </w:tc>
      </w:tr>
      <w:tr w:rsidR="00FB0D48" w:rsidTr="00162384">
        <w:trPr>
          <w:trHeight w:val="706"/>
        </w:trPr>
        <w:tc>
          <w:tcPr>
            <w:tcW w:w="9060" w:type="dxa"/>
          </w:tcPr>
          <w:p w:rsidR="00FB0D48" w:rsidRDefault="00141A71">
            <w:r>
              <w:rPr>
                <w:rFonts w:hint="eastAsia"/>
              </w:rPr>
              <w:t>【</w:t>
            </w:r>
            <w:r w:rsidR="00FB0D48">
              <w:rPr>
                <w:rFonts w:hint="eastAsia"/>
              </w:rPr>
              <w:t>見積額</w:t>
            </w:r>
            <w:r>
              <w:rPr>
                <w:rFonts w:hint="eastAsia"/>
              </w:rPr>
              <w:t>】</w:t>
            </w:r>
          </w:p>
        </w:tc>
      </w:tr>
    </w:tbl>
    <w:p w:rsidR="00F90D7D" w:rsidRDefault="00F90D7D"/>
    <w:p w:rsidR="00C86B0B" w:rsidRDefault="00F90D7D" w:rsidP="00F90D7D">
      <w:pPr>
        <w:ind w:firstLineChars="100" w:firstLine="210"/>
      </w:pPr>
      <w:r>
        <w:rPr>
          <w:rFonts w:hint="eastAsia"/>
        </w:rPr>
        <w:t>※記入欄が不足する場合は、適宜大きさを変更すること。</w:t>
      </w:r>
    </w:p>
    <w:sectPr w:rsidR="00C86B0B" w:rsidSect="00141A71">
      <w:pgSz w:w="11906" w:h="16838" w:code="9"/>
      <w:pgMar w:top="567" w:right="1418" w:bottom="567" w:left="1418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48" w:rsidRDefault="00FB0D48" w:rsidP="00FB0D48">
      <w:r>
        <w:separator/>
      </w:r>
    </w:p>
  </w:endnote>
  <w:endnote w:type="continuationSeparator" w:id="0">
    <w:p w:rsidR="00FB0D48" w:rsidRDefault="00FB0D48" w:rsidP="00FB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48" w:rsidRDefault="00FB0D48" w:rsidP="00FB0D48">
      <w:r>
        <w:separator/>
      </w:r>
    </w:p>
  </w:footnote>
  <w:footnote w:type="continuationSeparator" w:id="0">
    <w:p w:rsidR="00FB0D48" w:rsidRDefault="00FB0D48" w:rsidP="00FB0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48"/>
    <w:rsid w:val="00141A71"/>
    <w:rsid w:val="00162384"/>
    <w:rsid w:val="002823F1"/>
    <w:rsid w:val="00323247"/>
    <w:rsid w:val="00332CE4"/>
    <w:rsid w:val="00454D02"/>
    <w:rsid w:val="00510382"/>
    <w:rsid w:val="00C86B0B"/>
    <w:rsid w:val="00E93F62"/>
    <w:rsid w:val="00F50CD9"/>
    <w:rsid w:val="00F90D7D"/>
    <w:rsid w:val="00FA2914"/>
    <w:rsid w:val="00F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3597C-FCFC-4455-B885-3B6486FB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D48"/>
  </w:style>
  <w:style w:type="paragraph" w:styleId="a6">
    <w:name w:val="footer"/>
    <w:basedOn w:val="a"/>
    <w:link w:val="a7"/>
    <w:uiPriority w:val="99"/>
    <w:unhideWhenUsed/>
    <w:rsid w:val="00FB0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D48"/>
  </w:style>
  <w:style w:type="character" w:styleId="a8">
    <w:name w:val="Placeholder Text"/>
    <w:basedOn w:val="a0"/>
    <w:uiPriority w:val="99"/>
    <w:semiHidden/>
    <w:rsid w:val="003232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3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2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(別添4)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6DFCA2F2.dotm</Template>
  <TotalTime>16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　案　書</vt:lpstr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3</cp:revision>
  <cp:lastPrinted>2017-08-09T02:53:00Z</cp:lastPrinted>
  <dcterms:created xsi:type="dcterms:W3CDTF">2017-07-28T00:44:00Z</dcterms:created>
  <dcterms:modified xsi:type="dcterms:W3CDTF">2018-01-19T10:24:00Z</dcterms:modified>
</cp:coreProperties>
</file>