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2C79D6">
        <w:rPr>
          <w:rFonts w:hint="eastAsia"/>
        </w:rPr>
        <w:t>４</w:t>
      </w:r>
    </w:p>
    <w:p w:rsidR="00037A95" w:rsidRPr="001E14F0" w:rsidRDefault="00037A95" w:rsidP="00037A95">
      <w:pPr>
        <w:jc w:val="center"/>
        <w:rPr>
          <w:sz w:val="24"/>
          <w:szCs w:val="24"/>
        </w:rPr>
      </w:pPr>
      <w:r w:rsidRPr="001E14F0">
        <w:rPr>
          <w:rFonts w:hint="eastAsia"/>
          <w:sz w:val="24"/>
          <w:szCs w:val="24"/>
        </w:rPr>
        <w:t>一般</w:t>
      </w:r>
      <w:r w:rsidRPr="001E14F0">
        <w:rPr>
          <w:sz w:val="24"/>
          <w:szCs w:val="24"/>
        </w:rPr>
        <w:t>競争入札参加</w:t>
      </w:r>
      <w:r w:rsidRPr="001E14F0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決定通知書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4730F9" w:rsidRPr="00037A95" w:rsidRDefault="004730F9" w:rsidP="00037A95">
      <w:r>
        <w:rPr>
          <w:rFonts w:hint="eastAsia"/>
          <w:spacing w:val="11"/>
        </w:rPr>
        <w:t xml:space="preserve">　　　　　　　　　　　　</w:t>
      </w:r>
      <w:r w:rsidR="00037A95">
        <w:rPr>
          <w:rFonts w:hint="eastAsia"/>
          <w:spacing w:val="11"/>
        </w:rPr>
        <w:t>様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37A95" w:rsidRDefault="00037A95" w:rsidP="00037A95">
      <w:pPr>
        <w:jc w:val="right"/>
      </w:pPr>
      <w:r>
        <w:rPr>
          <w:rFonts w:hint="eastAsia"/>
        </w:rPr>
        <w:t>公立大学法人</w:t>
      </w:r>
      <w:r>
        <w:t>山陽小野田市立</w:t>
      </w:r>
    </w:p>
    <w:p w:rsidR="00037A95" w:rsidRDefault="00037A95" w:rsidP="00037A95">
      <w:pPr>
        <w:ind w:right="210"/>
        <w:jc w:val="right"/>
      </w:pPr>
      <w:r>
        <w:rPr>
          <w:rFonts w:hint="eastAsia"/>
        </w:rPr>
        <w:t xml:space="preserve">山口東京理科大学　理事長　</w:t>
      </w: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C0A04" w:rsidRPr="00F96163" w:rsidRDefault="00037A95" w:rsidP="00037A95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先に提出のありました</w:t>
      </w:r>
      <w:r>
        <w:rPr>
          <w:spacing w:val="11"/>
        </w:rPr>
        <w:t>申請書等を審査した結果、</w:t>
      </w:r>
      <w:r>
        <w:rPr>
          <w:rFonts w:hint="eastAsia"/>
          <w:spacing w:val="11"/>
        </w:rPr>
        <w:t>下記のとおり</w:t>
      </w:r>
      <w:r>
        <w:rPr>
          <w:spacing w:val="11"/>
        </w:rPr>
        <w:t>資格を確認したので通知します。</w:t>
      </w:r>
    </w:p>
    <w:p w:rsidR="00037A95" w:rsidRDefault="00037A95" w:rsidP="001000E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37A95" w:rsidRDefault="00037A95" w:rsidP="00037A95">
      <w:pPr>
        <w:pStyle w:val="a7"/>
      </w:pPr>
      <w:r>
        <w:rPr>
          <w:rFonts w:hint="eastAsia"/>
        </w:rPr>
        <w:t>記</w:t>
      </w:r>
    </w:p>
    <w:p w:rsidR="00037A95" w:rsidRDefault="00037A95" w:rsidP="00037A95"/>
    <w:p w:rsidR="00037A95" w:rsidRDefault="00037A95" w:rsidP="00037A95">
      <w:r>
        <w:rPr>
          <w:rFonts w:hint="eastAsia"/>
        </w:rPr>
        <w:t>１</w:t>
      </w:r>
      <w:r>
        <w:t xml:space="preserve">　入札参加資格の有無</w:t>
      </w:r>
    </w:p>
    <w:p w:rsidR="00037A95" w:rsidRDefault="00037A95" w:rsidP="00037A95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公告日</w:t>
      </w:r>
      <w:r>
        <w:t xml:space="preserve">　　</w:t>
      </w:r>
      <w:r w:rsidR="007A61B8">
        <w:rPr>
          <w:rFonts w:hint="eastAsia"/>
        </w:rPr>
        <w:t>平成３０年１月２４</w:t>
      </w:r>
      <w:bookmarkStart w:id="0" w:name="_GoBack"/>
      <w:bookmarkEnd w:id="0"/>
      <w:r>
        <w:rPr>
          <w:rFonts w:hint="eastAsia"/>
        </w:rPr>
        <w:t>日</w:t>
      </w:r>
    </w:p>
    <w:p w:rsidR="00037A95" w:rsidRDefault="00037A95" w:rsidP="00037A95">
      <w:pPr>
        <w:rPr>
          <w:spacing w:val="11"/>
        </w:rPr>
      </w:pPr>
      <w:r>
        <w:rPr>
          <w:rFonts w:hint="eastAsia"/>
        </w:rPr>
        <w:t xml:space="preserve">　</w:t>
      </w:r>
      <w:r>
        <w:t xml:space="preserve">　件</w:t>
      </w:r>
      <w:r>
        <w:rPr>
          <w:rFonts w:hint="eastAsia"/>
        </w:rPr>
        <w:t xml:space="preserve">　</w:t>
      </w:r>
      <w:r>
        <w:t xml:space="preserve">名　　</w:t>
      </w:r>
      <w:r>
        <w:rPr>
          <w:rFonts w:hint="eastAsia"/>
          <w:spacing w:val="11"/>
        </w:rPr>
        <w:t>山陽小野田市立</w:t>
      </w:r>
      <w:r>
        <w:rPr>
          <w:spacing w:val="11"/>
        </w:rPr>
        <w:t>山口東京</w:t>
      </w:r>
      <w:r>
        <w:rPr>
          <w:rFonts w:hint="eastAsia"/>
          <w:spacing w:val="11"/>
        </w:rPr>
        <w:t>理科大学</w:t>
      </w:r>
      <w:r w:rsidR="0038648D">
        <w:rPr>
          <w:rFonts w:hint="eastAsia"/>
          <w:spacing w:val="11"/>
        </w:rPr>
        <w:t>清掃</w:t>
      </w:r>
      <w:r>
        <w:rPr>
          <w:rFonts w:hint="eastAsia"/>
          <w:spacing w:val="11"/>
        </w:rPr>
        <w:t>業務委託</w:t>
      </w:r>
      <w:r w:rsidR="0038648D">
        <w:rPr>
          <w:rFonts w:hint="eastAsia"/>
          <w:spacing w:val="11"/>
        </w:rPr>
        <w:t>（</w:t>
      </w:r>
      <w:r w:rsidR="0038648D">
        <w:rPr>
          <w:spacing w:val="11"/>
        </w:rPr>
        <w:t>工学部エリア）</w:t>
      </w:r>
    </w:p>
    <w:p w:rsidR="00037A95" w:rsidRDefault="00037A95" w:rsidP="00037A95">
      <w:pPr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</w:p>
    <w:p w:rsidR="001000E0" w:rsidRDefault="00037A95" w:rsidP="001000E0">
      <w:pPr>
        <w:ind w:firstLineChars="200" w:firstLine="464"/>
        <w:rPr>
          <w:spacing w:val="11"/>
        </w:rPr>
      </w:pPr>
      <w:r>
        <w:rPr>
          <w:spacing w:val="11"/>
        </w:rPr>
        <w:t>入札参加資格の有無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有</w:t>
      </w:r>
      <w:r>
        <w:rPr>
          <w:rFonts w:hint="eastAsia"/>
          <w:spacing w:val="11"/>
        </w:rPr>
        <w:t>り</w:t>
      </w:r>
      <w:r>
        <w:rPr>
          <w:spacing w:val="11"/>
        </w:rPr>
        <w:t xml:space="preserve">　　・　　無し</w:t>
      </w:r>
    </w:p>
    <w:p w:rsidR="001000E0" w:rsidRDefault="001000E0" w:rsidP="00037A95">
      <w:pPr>
        <w:ind w:firstLineChars="200" w:firstLine="464"/>
        <w:rPr>
          <w:spacing w:val="11"/>
        </w:rPr>
      </w:pPr>
    </w:p>
    <w:p w:rsidR="001000E0" w:rsidRDefault="001000E0" w:rsidP="00037A95">
      <w:pPr>
        <w:ind w:firstLineChars="200" w:firstLine="464"/>
        <w:rPr>
          <w:spacing w:val="11"/>
        </w:rPr>
      </w:pPr>
      <w:r>
        <w:rPr>
          <w:rFonts w:hint="eastAsia"/>
          <w:spacing w:val="11"/>
        </w:rPr>
        <w:t>※</w:t>
      </w:r>
      <w:r>
        <w:rPr>
          <w:spacing w:val="11"/>
        </w:rPr>
        <w:t>入札参加資格が無いと認めた理由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1000E0" w:rsidTr="001000E0">
        <w:trPr>
          <w:trHeight w:val="1875"/>
        </w:trPr>
        <w:tc>
          <w:tcPr>
            <w:tcW w:w="7905" w:type="dxa"/>
          </w:tcPr>
          <w:p w:rsidR="001000E0" w:rsidRPr="001000E0" w:rsidRDefault="001000E0" w:rsidP="001000E0">
            <w:pPr>
              <w:ind w:firstLineChars="200" w:firstLine="464"/>
              <w:rPr>
                <w:spacing w:val="11"/>
              </w:rPr>
            </w:pPr>
          </w:p>
          <w:p w:rsidR="001000E0" w:rsidRDefault="001000E0" w:rsidP="001000E0">
            <w:pPr>
              <w:ind w:firstLineChars="200" w:firstLine="464"/>
              <w:rPr>
                <w:spacing w:val="11"/>
              </w:rPr>
            </w:pPr>
          </w:p>
        </w:tc>
      </w:tr>
    </w:tbl>
    <w:p w:rsidR="001000E0" w:rsidRDefault="001000E0" w:rsidP="001000E0"/>
    <w:p w:rsidR="001000E0" w:rsidRDefault="001000E0" w:rsidP="001000E0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入札参加者</w:t>
      </w:r>
      <w:r>
        <w:t>資格者の条件</w:t>
      </w:r>
    </w:p>
    <w:p w:rsidR="001000E0" w:rsidRDefault="003E16D4" w:rsidP="001000E0">
      <w:r>
        <w:rPr>
          <w:rFonts w:hint="eastAsia"/>
        </w:rPr>
        <w:t xml:space="preserve">　</w:t>
      </w:r>
      <w:r>
        <w:t>（１）入札説明書に基づき</w:t>
      </w:r>
      <w:r>
        <w:rPr>
          <w:rFonts w:hint="eastAsia"/>
        </w:rPr>
        <w:t>入札すること</w:t>
      </w:r>
    </w:p>
    <w:p w:rsidR="003E16D4" w:rsidRPr="003E16D4" w:rsidRDefault="003E16D4" w:rsidP="003E16D4">
      <w:pPr>
        <w:ind w:left="630" w:hangingChars="300" w:hanging="630"/>
      </w:pPr>
      <w:r>
        <w:rPr>
          <w:rFonts w:hint="eastAsia"/>
        </w:rPr>
        <w:t xml:space="preserve">　</w:t>
      </w:r>
      <w:r>
        <w:t>（２）この確認通知書は、入札書の開札日に入札執行者から入札参加</w:t>
      </w:r>
      <w:r>
        <w:rPr>
          <w:rFonts w:hint="eastAsia"/>
        </w:rPr>
        <w:t>資格</w:t>
      </w:r>
      <w:r>
        <w:t>を</w:t>
      </w:r>
      <w:r>
        <w:rPr>
          <w:rFonts w:hint="eastAsia"/>
        </w:rPr>
        <w:t>確認する</w:t>
      </w:r>
      <w:r>
        <w:t>ため提示を求められますので、開札日に必ず持参してください。</w:t>
      </w:r>
    </w:p>
    <w:p w:rsidR="001000E0" w:rsidRDefault="001000E0" w:rsidP="001000E0"/>
    <w:p w:rsidR="003E16D4" w:rsidRDefault="00370409" w:rsidP="001000E0">
      <w:r>
        <w:rPr>
          <w:rFonts w:hint="eastAsia"/>
        </w:rPr>
        <w:t>３</w:t>
      </w:r>
      <w:r>
        <w:t xml:space="preserve">　入札参加</w:t>
      </w:r>
      <w:r>
        <w:rPr>
          <w:rFonts w:hint="eastAsia"/>
        </w:rPr>
        <w:t>資格</w:t>
      </w:r>
      <w:r>
        <w:t>が</w:t>
      </w:r>
      <w:r>
        <w:rPr>
          <w:rFonts w:hint="eastAsia"/>
        </w:rPr>
        <w:t>無い</w:t>
      </w:r>
      <w:r>
        <w:t>と通知された方への説明</w:t>
      </w:r>
    </w:p>
    <w:p w:rsidR="00370409" w:rsidRPr="00370409" w:rsidRDefault="00370409" w:rsidP="001000E0">
      <w:r>
        <w:rPr>
          <w:rFonts w:hint="eastAsia"/>
        </w:rPr>
        <w:t xml:space="preserve">　</w:t>
      </w:r>
      <w:r>
        <w:t xml:space="preserve">　入札参加資格が</w:t>
      </w:r>
      <w:r>
        <w:rPr>
          <w:rFonts w:hint="eastAsia"/>
        </w:rPr>
        <w:t>無い</w:t>
      </w:r>
      <w:r>
        <w:t>と</w:t>
      </w:r>
      <w:r>
        <w:rPr>
          <w:rFonts w:hint="eastAsia"/>
        </w:rPr>
        <w:t>通知された方は</w:t>
      </w:r>
      <w:r>
        <w:t>、</w:t>
      </w:r>
      <w:r>
        <w:rPr>
          <w:rFonts w:hint="eastAsia"/>
        </w:rPr>
        <w:t>その理由の</w:t>
      </w:r>
      <w:r>
        <w:t>説明を求めることができます。</w:t>
      </w:r>
    </w:p>
    <w:sectPr w:rsidR="00370409" w:rsidRPr="0037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D4" w:rsidRDefault="003E16D4" w:rsidP="003A7233">
      <w:r>
        <w:separator/>
      </w:r>
    </w:p>
  </w:endnote>
  <w:endnote w:type="continuationSeparator" w:id="0">
    <w:p w:rsidR="003E16D4" w:rsidRDefault="003E16D4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D4" w:rsidRDefault="003E16D4" w:rsidP="003A7233">
      <w:r>
        <w:separator/>
      </w:r>
    </w:p>
  </w:footnote>
  <w:footnote w:type="continuationSeparator" w:id="0">
    <w:p w:rsidR="003E16D4" w:rsidRDefault="003E16D4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37A95"/>
    <w:rsid w:val="0007735F"/>
    <w:rsid w:val="001000E0"/>
    <w:rsid w:val="00174293"/>
    <w:rsid w:val="001E14F0"/>
    <w:rsid w:val="002C79D6"/>
    <w:rsid w:val="00364F8D"/>
    <w:rsid w:val="00370409"/>
    <w:rsid w:val="0038648D"/>
    <w:rsid w:val="003A7233"/>
    <w:rsid w:val="003E16D4"/>
    <w:rsid w:val="004730F9"/>
    <w:rsid w:val="004F330C"/>
    <w:rsid w:val="00570DE6"/>
    <w:rsid w:val="006347CD"/>
    <w:rsid w:val="00694323"/>
    <w:rsid w:val="007A61B8"/>
    <w:rsid w:val="00917329"/>
    <w:rsid w:val="009C0A04"/>
    <w:rsid w:val="00C82E76"/>
    <w:rsid w:val="00E45523"/>
    <w:rsid w:val="00EA28BD"/>
    <w:rsid w:val="00F14261"/>
    <w:rsid w:val="00F77577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335A219D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7</cp:revision>
  <dcterms:created xsi:type="dcterms:W3CDTF">2018-01-17T12:24:00Z</dcterms:created>
  <dcterms:modified xsi:type="dcterms:W3CDTF">2018-01-23T06:43:00Z</dcterms:modified>
</cp:coreProperties>
</file>