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217841">
        <w:rPr>
          <w:rFonts w:hint="eastAsia"/>
        </w:rPr>
        <w:t>３</w:t>
      </w:r>
      <w:bookmarkStart w:id="0" w:name="_GoBack"/>
      <w:bookmarkEnd w:id="0"/>
    </w:p>
    <w:p w:rsidR="001E14F0" w:rsidRPr="001E14F0" w:rsidRDefault="00F96163" w:rsidP="001E14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tbl>
      <w:tblPr>
        <w:tblpPr w:leftFromText="142" w:rightFromText="142" w:vertAnchor="text" w:tblpX="-344" w:tblpY="154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64F8D" w:rsidTr="00F77577">
        <w:trPr>
          <w:trHeight w:val="5944"/>
        </w:trPr>
        <w:tc>
          <w:tcPr>
            <w:tcW w:w="9090" w:type="dxa"/>
          </w:tcPr>
          <w:p w:rsidR="00364F8D" w:rsidRDefault="00F77577" w:rsidP="00364F8D">
            <w:pPr>
              <w:kinsoku w:val="0"/>
              <w:wordWrap w:val="0"/>
              <w:snapToGrid w:val="0"/>
              <w:spacing w:line="378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質問</w:t>
            </w:r>
          </w:p>
        </w:tc>
      </w:tr>
    </w:tbl>
    <w:p w:rsidR="009C0A04" w:rsidRPr="00F96163" w:rsidRDefault="00F96163" w:rsidP="00F96163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平成３０年１月２３日付けで公告</w:t>
      </w:r>
      <w:r>
        <w:rPr>
          <w:spacing w:val="11"/>
        </w:rPr>
        <w:t>がありました</w:t>
      </w:r>
      <w:r>
        <w:rPr>
          <w:rFonts w:hint="eastAsia"/>
          <w:spacing w:val="11"/>
        </w:rPr>
        <w:t>「山陽小野田市立</w:t>
      </w:r>
      <w:r>
        <w:rPr>
          <w:spacing w:val="11"/>
        </w:rPr>
        <w:t>山口東京</w:t>
      </w:r>
      <w:r>
        <w:rPr>
          <w:rFonts w:hint="eastAsia"/>
          <w:spacing w:val="11"/>
        </w:rPr>
        <w:t>理科大学</w:t>
      </w:r>
      <w:r>
        <w:rPr>
          <w:spacing w:val="11"/>
        </w:rPr>
        <w:t>警備</w:t>
      </w:r>
      <w:r>
        <w:rPr>
          <w:rFonts w:hint="eastAsia"/>
          <w:spacing w:val="11"/>
        </w:rPr>
        <w:t>業務委託</w:t>
      </w:r>
      <w:r>
        <w:rPr>
          <w:spacing w:val="11"/>
        </w:rPr>
        <w:t>」に係る一般競争入札</w:t>
      </w:r>
      <w:r>
        <w:rPr>
          <w:rFonts w:hint="eastAsia"/>
          <w:spacing w:val="11"/>
        </w:rPr>
        <w:t>について</w:t>
      </w:r>
      <w:r>
        <w:rPr>
          <w:spacing w:val="11"/>
        </w:rPr>
        <w:t>以下の</w:t>
      </w:r>
      <w:r>
        <w:rPr>
          <w:rFonts w:hint="eastAsia"/>
          <w:spacing w:val="11"/>
        </w:rPr>
        <w:t>とおり</w:t>
      </w:r>
      <w:r>
        <w:rPr>
          <w:spacing w:val="11"/>
        </w:rPr>
        <w:t>質問します</w:t>
      </w:r>
      <w:r w:rsidR="00F77577">
        <w:rPr>
          <w:rFonts w:hint="eastAsia"/>
          <w:spacing w:val="11"/>
        </w:rPr>
        <w:t>ので</w:t>
      </w:r>
      <w:r w:rsidR="00F77577">
        <w:rPr>
          <w:spacing w:val="11"/>
        </w:rPr>
        <w:t>、回答願</w:t>
      </w:r>
      <w:r w:rsidR="00F77577">
        <w:rPr>
          <w:rFonts w:hint="eastAsia"/>
          <w:spacing w:val="11"/>
        </w:rPr>
        <w:t>います</w:t>
      </w:r>
      <w:r w:rsidR="00F77577">
        <w:rPr>
          <w:spacing w:val="11"/>
        </w:rPr>
        <w:t>。</w:t>
      </w:r>
    </w:p>
    <w:sectPr w:rsidR="009C0A04" w:rsidRPr="00F96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1" w:rsidRDefault="00F14261" w:rsidP="003A7233">
      <w:r>
        <w:separator/>
      </w:r>
    </w:p>
  </w:endnote>
  <w:endnote w:type="continuationSeparator" w:id="0">
    <w:p w:rsidR="00F14261" w:rsidRDefault="00F14261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1" w:rsidRDefault="00F14261" w:rsidP="003A7233">
      <w:r>
        <w:separator/>
      </w:r>
    </w:p>
  </w:footnote>
  <w:footnote w:type="continuationSeparator" w:id="0">
    <w:p w:rsidR="00F14261" w:rsidRDefault="00F14261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4293"/>
    <w:rsid w:val="001E14F0"/>
    <w:rsid w:val="00217841"/>
    <w:rsid w:val="00364F8D"/>
    <w:rsid w:val="003A7233"/>
    <w:rsid w:val="004730F9"/>
    <w:rsid w:val="004F330C"/>
    <w:rsid w:val="00570DE6"/>
    <w:rsid w:val="006347CD"/>
    <w:rsid w:val="00694323"/>
    <w:rsid w:val="00917329"/>
    <w:rsid w:val="009C0A04"/>
    <w:rsid w:val="00C82E76"/>
    <w:rsid w:val="00E45523"/>
    <w:rsid w:val="00EA28BD"/>
    <w:rsid w:val="00F14261"/>
    <w:rsid w:val="00F77577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8EE0F04C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6</cp:revision>
  <dcterms:created xsi:type="dcterms:W3CDTF">2018-01-17T12:04:00Z</dcterms:created>
  <dcterms:modified xsi:type="dcterms:W3CDTF">2018-01-18T02:16:00Z</dcterms:modified>
</cp:coreProperties>
</file>