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3D" w:rsidRPr="0090063D" w:rsidRDefault="0090063D" w:rsidP="0090063D">
      <w:pPr>
        <w:pStyle w:val="a5"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（別紙</w:t>
      </w:r>
      <w:r w:rsidR="00CD0FED">
        <w:rPr>
          <w:rFonts w:hint="eastAsia"/>
          <w:sz w:val="24"/>
        </w:rPr>
        <w:t>３</w:t>
      </w:r>
      <w:r>
        <w:rPr>
          <w:sz w:val="24"/>
        </w:rPr>
        <w:t>）</w:t>
      </w:r>
    </w:p>
    <w:p w:rsidR="003679AD" w:rsidRDefault="00B171A3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 xml:space="preserve">平成　　年　　月　　</w:t>
      </w:r>
      <w:r w:rsidR="003679AD">
        <w:rPr>
          <w:rFonts w:hint="eastAsia"/>
          <w:sz w:val="24"/>
        </w:rPr>
        <w:t xml:space="preserve">日　</w:t>
      </w:r>
    </w:p>
    <w:p w:rsidR="003679AD" w:rsidRDefault="003679AD">
      <w:pPr>
        <w:pStyle w:val="a4"/>
        <w:rPr>
          <w:sz w:val="24"/>
        </w:rPr>
      </w:pPr>
    </w:p>
    <w:p w:rsidR="003679AD" w:rsidRDefault="0029109E" w:rsidP="0090063D">
      <w:pPr>
        <w:ind w:leftChars="100" w:left="227"/>
        <w:rPr>
          <w:sz w:val="24"/>
        </w:rPr>
      </w:pPr>
      <w:r>
        <w:rPr>
          <w:rFonts w:hint="eastAsia"/>
          <w:sz w:val="24"/>
        </w:rPr>
        <w:t>公立大学法人</w:t>
      </w:r>
      <w:r w:rsidR="0090063D">
        <w:rPr>
          <w:rFonts w:hint="eastAsia"/>
          <w:sz w:val="24"/>
        </w:rPr>
        <w:t>山陽小野田市立</w:t>
      </w:r>
      <w:r w:rsidR="0090063D">
        <w:rPr>
          <w:sz w:val="24"/>
        </w:rPr>
        <w:br/>
      </w:r>
      <w:r w:rsidR="0090063D">
        <w:rPr>
          <w:rFonts w:hint="eastAsia"/>
          <w:sz w:val="24"/>
        </w:rPr>
        <w:t>山口東京理科大学理事長</w:t>
      </w:r>
    </w:p>
    <w:p w:rsidR="003679AD" w:rsidRDefault="003679AD">
      <w:pPr>
        <w:ind w:firstLineChars="100" w:firstLine="257"/>
        <w:rPr>
          <w:sz w:val="24"/>
        </w:rPr>
      </w:pPr>
    </w:p>
    <w:p w:rsidR="0090063D" w:rsidRDefault="0090063D" w:rsidP="0090063D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90063D" w:rsidRDefault="0090063D" w:rsidP="0090063D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90063D" w:rsidRDefault="0090063D" w:rsidP="0090063D">
      <w:pPr>
        <w:pStyle w:val="a4"/>
        <w:ind w:firstLineChars="1550" w:firstLine="398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90063D" w:rsidRPr="0090063D" w:rsidRDefault="0090063D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821AB5" w:rsidP="00C369DE">
      <w:pPr>
        <w:jc w:val="center"/>
        <w:rPr>
          <w:sz w:val="36"/>
        </w:rPr>
      </w:pPr>
      <w:r>
        <w:rPr>
          <w:rFonts w:hint="eastAsia"/>
          <w:sz w:val="36"/>
        </w:rPr>
        <w:t>質</w:t>
      </w:r>
      <w:r w:rsidR="0022190F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問</w:t>
      </w:r>
      <w:r w:rsidR="0022190F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書</w:t>
      </w:r>
    </w:p>
    <w:p w:rsidR="003679AD" w:rsidRDefault="003679AD" w:rsidP="00787231">
      <w:pPr>
        <w:pStyle w:val="a4"/>
        <w:jc w:val="both"/>
        <w:rPr>
          <w:sz w:val="24"/>
        </w:rPr>
      </w:pPr>
    </w:p>
    <w:p w:rsidR="00C369DE" w:rsidRDefault="00C369DE">
      <w:pPr>
        <w:pStyle w:val="a4"/>
        <w:rPr>
          <w:sz w:val="24"/>
        </w:rPr>
      </w:pPr>
    </w:p>
    <w:p w:rsidR="00504A28" w:rsidRDefault="00B171A3">
      <w:pPr>
        <w:ind w:firstLineChars="100" w:firstLine="257"/>
        <w:rPr>
          <w:sz w:val="24"/>
        </w:rPr>
      </w:pPr>
      <w:r>
        <w:rPr>
          <w:rFonts w:hint="eastAsia"/>
          <w:sz w:val="24"/>
        </w:rPr>
        <w:t xml:space="preserve">平成　　年　　</w:t>
      </w:r>
      <w:r w:rsidR="00504A2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proofErr w:type="gramStart"/>
      <w:r w:rsidR="00504A28">
        <w:rPr>
          <w:rFonts w:hint="eastAsia"/>
          <w:sz w:val="24"/>
        </w:rPr>
        <w:t>日付け</w:t>
      </w:r>
      <w:proofErr w:type="gramEnd"/>
      <w:r w:rsidR="00504A28">
        <w:rPr>
          <w:rFonts w:hint="eastAsia"/>
          <w:sz w:val="24"/>
        </w:rPr>
        <w:t>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>
        <w:rPr>
          <w:rFonts w:hint="eastAsia"/>
          <w:sz w:val="24"/>
        </w:rPr>
        <w:t>下記</w:t>
      </w:r>
      <w:r w:rsidR="006655EE">
        <w:rPr>
          <w:rFonts w:hint="eastAsia"/>
          <w:sz w:val="24"/>
        </w:rPr>
        <w:t>案件</w:t>
      </w:r>
      <w:r w:rsidR="003679AD">
        <w:rPr>
          <w:rFonts w:hint="eastAsia"/>
          <w:sz w:val="24"/>
        </w:rPr>
        <w:t>に</w:t>
      </w:r>
      <w:r w:rsidR="00821AB5">
        <w:rPr>
          <w:rFonts w:hint="eastAsia"/>
          <w:sz w:val="24"/>
        </w:rPr>
        <w:t>ついて、仕様書等に関する質問を別紙（質疑応答書）のとおり提出</w:t>
      </w:r>
      <w:r w:rsidR="00504A28">
        <w:rPr>
          <w:rFonts w:hint="eastAsia"/>
          <w:sz w:val="24"/>
        </w:rPr>
        <w:t>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Default="003679AD">
      <w:pPr>
        <w:rPr>
          <w:sz w:val="24"/>
        </w:rPr>
      </w:pPr>
    </w:p>
    <w:p w:rsidR="00C6491C" w:rsidRPr="005D4893" w:rsidRDefault="00B171A3" w:rsidP="005D4893">
      <w:pPr>
        <w:spacing w:line="300" w:lineRule="exact"/>
        <w:ind w:leftChars="100" w:left="1768" w:hangingChars="600" w:hanging="1541"/>
        <w:rPr>
          <w:rFonts w:ascii="ＭＳ 明朝" w:hAnsi="ＭＳ 明朝"/>
          <w:sz w:val="24"/>
        </w:rPr>
      </w:pPr>
      <w:r w:rsidRPr="007F4427">
        <w:rPr>
          <w:rFonts w:ascii="ＭＳ 明朝" w:hAnsi="ＭＳ 明朝" w:hint="eastAsia"/>
          <w:sz w:val="24"/>
        </w:rPr>
        <w:t>・</w:t>
      </w:r>
      <w:r w:rsidR="006655EE" w:rsidRPr="007F4427">
        <w:rPr>
          <w:rFonts w:ascii="ＭＳ 明朝" w:hAnsi="ＭＳ 明朝" w:hint="eastAsia"/>
          <w:sz w:val="24"/>
        </w:rPr>
        <w:t xml:space="preserve">件　</w:t>
      </w:r>
      <w:r w:rsidRPr="007F4427">
        <w:rPr>
          <w:rFonts w:hint="eastAsia"/>
          <w:sz w:val="24"/>
        </w:rPr>
        <w:t>名</w:t>
      </w:r>
      <w:r w:rsidR="009246BF" w:rsidRPr="007F4427">
        <w:rPr>
          <w:rFonts w:hint="eastAsia"/>
          <w:sz w:val="24"/>
        </w:rPr>
        <w:t xml:space="preserve">　</w:t>
      </w:r>
      <w:r w:rsidR="00C1514E">
        <w:rPr>
          <w:rFonts w:hint="eastAsia"/>
          <w:sz w:val="24"/>
        </w:rPr>
        <w:t xml:space="preserve">　</w:t>
      </w:r>
      <w:r w:rsidR="00363C50" w:rsidRPr="00363C50">
        <w:rPr>
          <w:rFonts w:hint="eastAsia"/>
          <w:sz w:val="24"/>
        </w:rPr>
        <w:t xml:space="preserve">Mathematica Academic Unlimited Site License </w:t>
      </w:r>
      <w:r w:rsidR="00363C50" w:rsidRPr="00363C50">
        <w:rPr>
          <w:rFonts w:hint="eastAsia"/>
          <w:sz w:val="24"/>
        </w:rPr>
        <w:t>購入</w:t>
      </w:r>
    </w:p>
    <w:p w:rsidR="005D4893" w:rsidRPr="005D4893" w:rsidRDefault="005D4893" w:rsidP="005D4893">
      <w:pPr>
        <w:spacing w:line="300" w:lineRule="exact"/>
        <w:ind w:leftChars="100" w:left="1768" w:hangingChars="600" w:hanging="1541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D2169E" w:rsidRPr="004063A3" w:rsidRDefault="00D2169E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0F69DF" w:rsidRDefault="000F69DF" w:rsidP="00495650">
      <w:pPr>
        <w:ind w:firstLineChars="100" w:firstLine="257"/>
        <w:rPr>
          <w:sz w:val="24"/>
        </w:rPr>
      </w:pPr>
    </w:p>
    <w:p w:rsidR="000F69DF" w:rsidRDefault="000F69DF" w:rsidP="00495650">
      <w:pPr>
        <w:ind w:firstLineChars="100" w:firstLine="257"/>
        <w:rPr>
          <w:sz w:val="24"/>
        </w:rPr>
      </w:pPr>
    </w:p>
    <w:p w:rsidR="00495650" w:rsidRDefault="00821AB5" w:rsidP="00821AB5">
      <w:pPr>
        <w:ind w:firstLineChars="597" w:firstLine="1533"/>
        <w:rPr>
          <w:sz w:val="24"/>
        </w:rPr>
      </w:pPr>
      <w:r>
        <w:rPr>
          <w:rFonts w:hint="eastAsia"/>
          <w:sz w:val="24"/>
        </w:rPr>
        <w:t>（連絡</w:t>
      </w:r>
      <w:r w:rsidR="00495650">
        <w:rPr>
          <w:rFonts w:hint="eastAsia"/>
          <w:sz w:val="24"/>
        </w:rPr>
        <w:t>先</w:t>
      </w:r>
      <w:r>
        <w:rPr>
          <w:rFonts w:hint="eastAsia"/>
          <w:sz w:val="24"/>
        </w:rPr>
        <w:t>）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>担当者：　　　　　　　　　　　　　　部署：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 xml:space="preserve">電　話：（　　　</w:t>
      </w:r>
      <w:r>
        <w:rPr>
          <w:rFonts w:hint="eastAsia"/>
          <w:sz w:val="24"/>
        </w:rPr>
        <w:t>）</w:t>
      </w:r>
    </w:p>
    <w:p w:rsidR="00787231" w:rsidRDefault="00787231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 xml:space="preserve">ＦＡＸ：（　　　</w:t>
      </w:r>
      <w:r>
        <w:rPr>
          <w:rFonts w:hint="eastAsia"/>
          <w:sz w:val="24"/>
        </w:rPr>
        <w:t>）</w:t>
      </w:r>
    </w:p>
    <w:p w:rsidR="00821AB5" w:rsidRDefault="00787231" w:rsidP="00495650">
      <w:pPr>
        <w:ind w:firstLineChars="200" w:firstLine="514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Pr="00197C16">
        <w:rPr>
          <w:rFonts w:ascii="ＭＳ 明朝" w:hAnsi="ＭＳ 明朝" w:hint="eastAsia"/>
          <w:sz w:val="24"/>
        </w:rPr>
        <w:t>E-Mail：</w:t>
      </w:r>
    </w:p>
    <w:p w:rsidR="00787231" w:rsidRDefault="00821AB5" w:rsidP="00821AB5">
      <w:pPr>
        <w:ind w:firstLineChars="200" w:firstLine="514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r w:rsidRPr="00821AB5">
        <w:rPr>
          <w:rFonts w:ascii="ＭＳ 明朝" w:hAnsi="ＭＳ 明朝" w:hint="eastAsia"/>
          <w:sz w:val="36"/>
          <w:szCs w:val="36"/>
        </w:rPr>
        <w:lastRenderedPageBreak/>
        <w:t>質　疑　応　答　書</w:t>
      </w:r>
    </w:p>
    <w:p w:rsidR="00D2169E" w:rsidRPr="00EE3A59" w:rsidRDefault="00D2169E" w:rsidP="00EE3A59">
      <w:pPr>
        <w:spacing w:line="300" w:lineRule="exact"/>
        <w:ind w:firstLineChars="100" w:firstLine="237"/>
        <w:rPr>
          <w:rFonts w:ascii="ＭＳ 明朝" w:hAnsi="ＭＳ 明朝"/>
          <w:sz w:val="24"/>
          <w:u w:val="single"/>
        </w:rPr>
      </w:pPr>
      <w:r w:rsidRPr="00E25983">
        <w:rPr>
          <w:rFonts w:ascii="ＭＳ 明朝" w:hAnsi="ＭＳ 明朝" w:hint="eastAsia"/>
          <w:sz w:val="22"/>
          <w:szCs w:val="22"/>
          <w:u w:val="single"/>
        </w:rPr>
        <w:t>件</w:t>
      </w:r>
      <w:r w:rsidR="006D46CE" w:rsidRPr="00E25983">
        <w:rPr>
          <w:rFonts w:ascii="ＭＳ 明朝" w:hAnsi="ＭＳ 明朝" w:hint="eastAsia"/>
          <w:sz w:val="22"/>
          <w:szCs w:val="22"/>
          <w:u w:val="single"/>
        </w:rPr>
        <w:t>名</w:t>
      </w:r>
      <w:r w:rsidR="004C4BA2" w:rsidRPr="00E25983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1D4365" w:rsidRPr="001D4365">
        <w:rPr>
          <w:rFonts w:ascii="ＭＳ Ｐ明朝" w:eastAsia="ＭＳ Ｐ明朝" w:hAnsi="ＭＳ Ｐ明朝" w:hint="eastAsia"/>
          <w:sz w:val="24"/>
          <w:u w:val="single"/>
        </w:rPr>
        <w:t>Mathematica Academic Unlimited Site License 購入</w:t>
      </w:r>
      <w:r w:rsidR="00D5654D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</w:p>
    <w:p w:rsidR="0015496D" w:rsidRPr="007026C1" w:rsidRDefault="0015496D" w:rsidP="0015496D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589"/>
        <w:gridCol w:w="3291"/>
        <w:gridCol w:w="3292"/>
      </w:tblGrid>
      <w:tr w:rsidR="0015496D" w:rsidRPr="00D06A7E" w:rsidTr="00E239F7">
        <w:tc>
          <w:tcPr>
            <w:tcW w:w="908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15496D" w:rsidRPr="00D06A7E" w:rsidRDefault="0090063D" w:rsidP="0090063D">
            <w:pPr>
              <w:ind w:rightChars="100" w:right="227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※　</w:t>
            </w:r>
            <w:r w:rsidR="0015496D" w:rsidRPr="00D06A7E">
              <w:rPr>
                <w:rFonts w:ascii="ＭＳ 明朝" w:hAnsi="ＭＳ 明朝" w:hint="eastAsia"/>
                <w:sz w:val="24"/>
              </w:rPr>
              <w:t>回　　　答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15496D" w:rsidRPr="00D06A7E" w:rsidTr="00E239F7">
        <w:trPr>
          <w:trHeight w:val="3686"/>
        </w:trPr>
        <w:tc>
          <w:tcPr>
            <w:tcW w:w="908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</w:tr>
      <w:tr w:rsidR="00E239F7" w:rsidRPr="00D06A7E" w:rsidTr="00E239F7">
        <w:trPr>
          <w:trHeight w:val="3686"/>
        </w:trPr>
        <w:tc>
          <w:tcPr>
            <w:tcW w:w="9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</w:tr>
      <w:tr w:rsidR="00E239F7" w:rsidRPr="00D06A7E" w:rsidTr="00E239F7">
        <w:trPr>
          <w:trHeight w:val="3686"/>
        </w:trPr>
        <w:tc>
          <w:tcPr>
            <w:tcW w:w="908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0063D" w:rsidRDefault="0090063D" w:rsidP="0090063D">
      <w:pPr>
        <w:ind w:left="770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</w:t>
      </w:r>
      <w:r w:rsidRPr="0090063D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印</w:t>
      </w:r>
      <w:r w:rsidRPr="0090063D">
        <w:rPr>
          <w:rFonts w:ascii="ＭＳ 明朝" w:hAnsi="ＭＳ 明朝" w:hint="eastAsia"/>
          <w:sz w:val="24"/>
        </w:rPr>
        <w:t>は、大学使用欄ですので、記入しないでください。</w:t>
      </w:r>
    </w:p>
    <w:p w:rsidR="00821AB5" w:rsidRPr="00821AB5" w:rsidRDefault="0090063D" w:rsidP="0090063D">
      <w:pPr>
        <w:ind w:firstLineChars="300" w:firstLine="770"/>
        <w:rPr>
          <w:rFonts w:ascii="ＭＳ 明朝" w:hAnsi="ＭＳ 明朝"/>
          <w:sz w:val="24"/>
        </w:rPr>
      </w:pPr>
      <w:r w:rsidRPr="0090063D">
        <w:rPr>
          <w:rFonts w:ascii="ＭＳ 明朝" w:hAnsi="ＭＳ 明朝" w:hint="eastAsia"/>
          <w:sz w:val="24"/>
        </w:rPr>
        <w:t>複数の質問がある場合は、質問ごとに線で区切って記入ください。</w:t>
      </w:r>
    </w:p>
    <w:sectPr w:rsidR="00821AB5" w:rsidRPr="00821AB5" w:rsidSect="000247C3">
      <w:headerReference w:type="default" r:id="rId6"/>
      <w:type w:val="nextColumn"/>
      <w:pgSz w:w="11907" w:h="16840" w:code="9"/>
      <w:pgMar w:top="1418" w:right="1134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D51" w:rsidRDefault="00B52D51">
      <w:r>
        <w:separator/>
      </w:r>
    </w:p>
  </w:endnote>
  <w:endnote w:type="continuationSeparator" w:id="0">
    <w:p w:rsidR="00B52D51" w:rsidRDefault="00B5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D51" w:rsidRDefault="00B52D51">
      <w:r>
        <w:separator/>
      </w:r>
    </w:p>
  </w:footnote>
  <w:footnote w:type="continuationSeparator" w:id="0">
    <w:p w:rsidR="00B52D51" w:rsidRDefault="00B52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51" w:rsidRDefault="00B52D51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28"/>
    <w:rsid w:val="000247C3"/>
    <w:rsid w:val="0003585E"/>
    <w:rsid w:val="000609BB"/>
    <w:rsid w:val="00095622"/>
    <w:rsid w:val="000E05BC"/>
    <w:rsid w:val="000E23E7"/>
    <w:rsid w:val="000F69DF"/>
    <w:rsid w:val="00133FBA"/>
    <w:rsid w:val="00152A76"/>
    <w:rsid w:val="0015496D"/>
    <w:rsid w:val="0015503C"/>
    <w:rsid w:val="00170FDF"/>
    <w:rsid w:val="00194E93"/>
    <w:rsid w:val="00197C16"/>
    <w:rsid w:val="001B7C3D"/>
    <w:rsid w:val="001D4365"/>
    <w:rsid w:val="001E721E"/>
    <w:rsid w:val="001F0DE2"/>
    <w:rsid w:val="0022190F"/>
    <w:rsid w:val="00287A18"/>
    <w:rsid w:val="0029109E"/>
    <w:rsid w:val="002D425B"/>
    <w:rsid w:val="00306AC4"/>
    <w:rsid w:val="00316862"/>
    <w:rsid w:val="00333E9E"/>
    <w:rsid w:val="003623C1"/>
    <w:rsid w:val="0036295F"/>
    <w:rsid w:val="00363C50"/>
    <w:rsid w:val="003679AD"/>
    <w:rsid w:val="00380EC9"/>
    <w:rsid w:val="003C3D0F"/>
    <w:rsid w:val="004063A3"/>
    <w:rsid w:val="00477FB5"/>
    <w:rsid w:val="00485945"/>
    <w:rsid w:val="00494F1E"/>
    <w:rsid w:val="00495650"/>
    <w:rsid w:val="004B4EDF"/>
    <w:rsid w:val="004C4BA2"/>
    <w:rsid w:val="004C53EE"/>
    <w:rsid w:val="004F5305"/>
    <w:rsid w:val="00500438"/>
    <w:rsid w:val="00504A28"/>
    <w:rsid w:val="00527423"/>
    <w:rsid w:val="005307D7"/>
    <w:rsid w:val="0053191F"/>
    <w:rsid w:val="00537A39"/>
    <w:rsid w:val="00571B3E"/>
    <w:rsid w:val="005C087E"/>
    <w:rsid w:val="005D4893"/>
    <w:rsid w:val="005E7FC5"/>
    <w:rsid w:val="006005C9"/>
    <w:rsid w:val="006655EE"/>
    <w:rsid w:val="00674E9D"/>
    <w:rsid w:val="006C0BE8"/>
    <w:rsid w:val="006D30FC"/>
    <w:rsid w:val="006D46CE"/>
    <w:rsid w:val="007026C1"/>
    <w:rsid w:val="007051BE"/>
    <w:rsid w:val="0071608E"/>
    <w:rsid w:val="0073063E"/>
    <w:rsid w:val="00743B34"/>
    <w:rsid w:val="00752689"/>
    <w:rsid w:val="00757DCF"/>
    <w:rsid w:val="0078379A"/>
    <w:rsid w:val="00787231"/>
    <w:rsid w:val="007D0DF8"/>
    <w:rsid w:val="007E744A"/>
    <w:rsid w:val="007F4427"/>
    <w:rsid w:val="007F75B4"/>
    <w:rsid w:val="00821AB5"/>
    <w:rsid w:val="00821C8B"/>
    <w:rsid w:val="008848D4"/>
    <w:rsid w:val="00884EBC"/>
    <w:rsid w:val="008A14B9"/>
    <w:rsid w:val="008A7720"/>
    <w:rsid w:val="0090063D"/>
    <w:rsid w:val="009246BF"/>
    <w:rsid w:val="00942C20"/>
    <w:rsid w:val="00984A84"/>
    <w:rsid w:val="009C4E29"/>
    <w:rsid w:val="009D28EA"/>
    <w:rsid w:val="00A2684A"/>
    <w:rsid w:val="00A715A8"/>
    <w:rsid w:val="00A812A0"/>
    <w:rsid w:val="00AB6B24"/>
    <w:rsid w:val="00AC7FBB"/>
    <w:rsid w:val="00B171A3"/>
    <w:rsid w:val="00B52D51"/>
    <w:rsid w:val="00B77C58"/>
    <w:rsid w:val="00B81FA8"/>
    <w:rsid w:val="00B930E8"/>
    <w:rsid w:val="00BB76D4"/>
    <w:rsid w:val="00BC17E8"/>
    <w:rsid w:val="00BD3BB4"/>
    <w:rsid w:val="00BF30D2"/>
    <w:rsid w:val="00C1514E"/>
    <w:rsid w:val="00C26BCF"/>
    <w:rsid w:val="00C369DE"/>
    <w:rsid w:val="00C6491C"/>
    <w:rsid w:val="00C71954"/>
    <w:rsid w:val="00C803BD"/>
    <w:rsid w:val="00C91BAA"/>
    <w:rsid w:val="00C94546"/>
    <w:rsid w:val="00CB55E1"/>
    <w:rsid w:val="00CD0FED"/>
    <w:rsid w:val="00CF271E"/>
    <w:rsid w:val="00D06A7E"/>
    <w:rsid w:val="00D2169E"/>
    <w:rsid w:val="00D25486"/>
    <w:rsid w:val="00D32A13"/>
    <w:rsid w:val="00D36573"/>
    <w:rsid w:val="00D5654D"/>
    <w:rsid w:val="00D768AA"/>
    <w:rsid w:val="00DE0B77"/>
    <w:rsid w:val="00E16448"/>
    <w:rsid w:val="00E239F7"/>
    <w:rsid w:val="00E25983"/>
    <w:rsid w:val="00E56A08"/>
    <w:rsid w:val="00E66586"/>
    <w:rsid w:val="00E9251C"/>
    <w:rsid w:val="00EA460E"/>
    <w:rsid w:val="00EB38C4"/>
    <w:rsid w:val="00EC67A4"/>
    <w:rsid w:val="00EE3A59"/>
    <w:rsid w:val="00F0000A"/>
    <w:rsid w:val="00F22155"/>
    <w:rsid w:val="00F2617B"/>
    <w:rsid w:val="00F51736"/>
    <w:rsid w:val="00F62123"/>
    <w:rsid w:val="00F921E3"/>
    <w:rsid w:val="00FA4881"/>
    <w:rsid w:val="00FF436B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ACBCF7A-F282-4D51-99B2-594FF240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2D425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899BF9C1</Template>
  <TotalTime>2</TotalTime>
  <Pages>2</Pages>
  <Words>234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仕様書等に関する質問書（様式）</vt:lpstr>
      <vt:lpstr>仕様書等に関する質問書（様式）</vt:lpstr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仕様書等に関する質問書（様式）</dc:title>
  <dc:subject/>
  <dc:creator>広島市</dc:creator>
  <cp:keywords/>
  <cp:lastModifiedBy>admin</cp:lastModifiedBy>
  <cp:revision>6</cp:revision>
  <cp:lastPrinted>2018-10-19T03:06:00Z</cp:lastPrinted>
  <dcterms:created xsi:type="dcterms:W3CDTF">2019-01-11T06:04:00Z</dcterms:created>
  <dcterms:modified xsi:type="dcterms:W3CDTF">2019-01-23T08:30:00Z</dcterms:modified>
</cp:coreProperties>
</file>