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E9" w:rsidRDefault="005C71E9">
      <w:pPr>
        <w:rPr>
          <w:rFonts w:asciiTheme="minorEastAsia" w:hAnsiTheme="minorEastAsia"/>
          <w:sz w:val="22"/>
        </w:rPr>
      </w:pPr>
    </w:p>
    <w:p w:rsidR="005C71E9" w:rsidRDefault="005C71E9">
      <w:pPr>
        <w:rPr>
          <w:rFonts w:asciiTheme="minorEastAsia" w:hAnsiTheme="minorEastAsia"/>
          <w:sz w:val="22"/>
        </w:rPr>
      </w:pPr>
    </w:p>
    <w:p w:rsidR="001C01DF" w:rsidRDefault="00C073E1">
      <w:pPr>
        <w:rPr>
          <w:rFonts w:asciiTheme="minorEastAsia" w:hAnsiTheme="minorEastAsia"/>
          <w:sz w:val="22"/>
        </w:rPr>
      </w:pPr>
      <w:r w:rsidRPr="00137E06">
        <w:rPr>
          <w:rFonts w:asciiTheme="minorEastAsia" w:hAnsiTheme="minorEastAsia" w:hint="eastAsia"/>
          <w:sz w:val="22"/>
        </w:rPr>
        <w:t>（様式</w:t>
      </w:r>
      <w:r w:rsidR="00D85D6D">
        <w:rPr>
          <w:rFonts w:asciiTheme="minorEastAsia" w:hAnsiTheme="minorEastAsia" w:hint="eastAsia"/>
          <w:sz w:val="22"/>
        </w:rPr>
        <w:t>第２</w:t>
      </w:r>
      <w:r w:rsidR="00137E06" w:rsidRPr="00137E06">
        <w:rPr>
          <w:rFonts w:asciiTheme="minorEastAsia" w:hAnsiTheme="minorEastAsia" w:hint="eastAsia"/>
          <w:sz w:val="22"/>
        </w:rPr>
        <w:t>号</w:t>
      </w:r>
      <w:r w:rsidRPr="00137E06">
        <w:rPr>
          <w:rFonts w:asciiTheme="minorEastAsia" w:hAnsiTheme="minorEastAsia" w:hint="eastAsia"/>
          <w:sz w:val="22"/>
        </w:rPr>
        <w:t>）</w:t>
      </w:r>
    </w:p>
    <w:p w:rsidR="004461C2" w:rsidRDefault="004461C2">
      <w:pPr>
        <w:rPr>
          <w:rFonts w:asciiTheme="minorEastAsia" w:hAnsiTheme="minorEastAsia"/>
          <w:sz w:val="22"/>
        </w:rPr>
      </w:pPr>
    </w:p>
    <w:p w:rsidR="004461C2" w:rsidRDefault="004461C2">
      <w:pPr>
        <w:rPr>
          <w:rFonts w:asciiTheme="minorEastAsia" w:hAnsiTheme="minorEastAsia"/>
          <w:sz w:val="22"/>
        </w:rPr>
      </w:pPr>
    </w:p>
    <w:p w:rsidR="003600B1" w:rsidRDefault="001169CE" w:rsidP="004461C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山陽小野田市立山口東京理科大学</w:t>
      </w:r>
      <w:r w:rsidR="003600B1">
        <w:rPr>
          <w:rFonts w:asciiTheme="minorEastAsia" w:hAnsiTheme="minorEastAsia" w:hint="eastAsia"/>
          <w:sz w:val="24"/>
        </w:rPr>
        <w:t>の校章</w:t>
      </w:r>
      <w:r w:rsidR="00C62248">
        <w:rPr>
          <w:rFonts w:asciiTheme="minorEastAsia" w:hAnsiTheme="minorEastAsia" w:hint="eastAsia"/>
          <w:sz w:val="24"/>
        </w:rPr>
        <w:t>及びロゴマークの制作</w:t>
      </w:r>
      <w:r w:rsidR="004461C2">
        <w:rPr>
          <w:rFonts w:asciiTheme="minorEastAsia" w:hAnsiTheme="minorEastAsia" w:hint="eastAsia"/>
          <w:sz w:val="24"/>
        </w:rPr>
        <w:t>に</w:t>
      </w:r>
      <w:r w:rsidR="00C62248">
        <w:rPr>
          <w:rFonts w:asciiTheme="minorEastAsia" w:hAnsiTheme="minorEastAsia" w:hint="eastAsia"/>
          <w:sz w:val="24"/>
        </w:rPr>
        <w:t>係る</w:t>
      </w:r>
    </w:p>
    <w:p w:rsidR="004461C2" w:rsidRPr="00137E06" w:rsidRDefault="00C62248" w:rsidP="004461C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業務委託</w:t>
      </w:r>
      <w:r w:rsidR="007E3C1B">
        <w:rPr>
          <w:rFonts w:asciiTheme="minorEastAsia" w:hAnsiTheme="minorEastAsia" w:hint="eastAsia"/>
          <w:sz w:val="24"/>
        </w:rPr>
        <w:t>の</w:t>
      </w:r>
      <w:r w:rsidR="004461C2" w:rsidRPr="00137E06">
        <w:rPr>
          <w:rFonts w:asciiTheme="minorEastAsia" w:hAnsiTheme="minorEastAsia" w:hint="eastAsia"/>
          <w:sz w:val="24"/>
        </w:rPr>
        <w:t>公募型プロポーザル参加申込書</w:t>
      </w:r>
    </w:p>
    <w:p w:rsidR="004461C2" w:rsidRDefault="004461C2" w:rsidP="004461C2">
      <w:pPr>
        <w:jc w:val="center"/>
        <w:rPr>
          <w:rFonts w:asciiTheme="minorEastAsia" w:hAnsiTheme="minorEastAsia"/>
          <w:sz w:val="22"/>
        </w:rPr>
      </w:pPr>
    </w:p>
    <w:p w:rsidR="00137E06" w:rsidRPr="00137E06" w:rsidRDefault="00137E06">
      <w:pPr>
        <w:rPr>
          <w:rFonts w:asciiTheme="minorEastAsia" w:hAnsiTheme="minorEastAsia"/>
          <w:sz w:val="22"/>
        </w:rPr>
      </w:pPr>
    </w:p>
    <w:p w:rsidR="00D8544B" w:rsidRPr="00137E06" w:rsidRDefault="00C073E1" w:rsidP="00D8544B">
      <w:pPr>
        <w:jc w:val="right"/>
        <w:rPr>
          <w:rFonts w:asciiTheme="minorEastAsia" w:hAnsiTheme="minorEastAsia"/>
          <w:sz w:val="22"/>
        </w:rPr>
      </w:pPr>
      <w:r w:rsidRPr="00137E06">
        <w:rPr>
          <w:rFonts w:asciiTheme="minorEastAsia" w:hAnsiTheme="minorEastAsia" w:hint="eastAsia"/>
          <w:sz w:val="22"/>
        </w:rPr>
        <w:t>平成　　　年　　　月　　　日</w:t>
      </w:r>
    </w:p>
    <w:p w:rsidR="00321CFB" w:rsidRPr="004461C2" w:rsidRDefault="00321CFB" w:rsidP="00321CFB">
      <w:pPr>
        <w:rPr>
          <w:rFonts w:asciiTheme="minorEastAsia" w:hAnsiTheme="minorEastAsia"/>
          <w:sz w:val="22"/>
        </w:rPr>
      </w:pPr>
    </w:p>
    <w:p w:rsidR="001169CE" w:rsidRDefault="001169CE" w:rsidP="00321C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公立大学法人</w:t>
      </w:r>
      <w:r>
        <w:rPr>
          <w:rFonts w:asciiTheme="minorEastAsia" w:hAnsiTheme="minorEastAsia"/>
          <w:sz w:val="22"/>
        </w:rPr>
        <w:t>山陽小野田市立</w:t>
      </w:r>
    </w:p>
    <w:p w:rsidR="00321CFB" w:rsidRPr="00137E06" w:rsidRDefault="001169CE" w:rsidP="00321C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山口東京理科大学</w:t>
      </w:r>
      <w:r>
        <w:rPr>
          <w:rFonts w:asciiTheme="minorEastAsia" w:hAnsiTheme="minorEastAsia"/>
          <w:sz w:val="22"/>
        </w:rPr>
        <w:t xml:space="preserve">　理事長</w:t>
      </w:r>
      <w:r w:rsidR="00321CFB">
        <w:rPr>
          <w:rFonts w:asciiTheme="minorEastAsia" w:hAnsiTheme="minorEastAsia" w:hint="eastAsia"/>
          <w:sz w:val="22"/>
        </w:rPr>
        <w:t xml:space="preserve">　</w:t>
      </w:r>
      <w:r w:rsidR="00321CFB" w:rsidRPr="00137E06">
        <w:rPr>
          <w:rFonts w:asciiTheme="minorEastAsia" w:hAnsiTheme="minorEastAsia" w:hint="eastAsia"/>
          <w:sz w:val="22"/>
        </w:rPr>
        <w:t>様</w:t>
      </w:r>
    </w:p>
    <w:p w:rsidR="000054C3" w:rsidRPr="001169CE" w:rsidRDefault="000054C3" w:rsidP="00D8544B">
      <w:pPr>
        <w:rPr>
          <w:rFonts w:asciiTheme="minorEastAsia" w:hAnsiTheme="minorEastAsia"/>
          <w:sz w:val="22"/>
        </w:rPr>
      </w:pPr>
    </w:p>
    <w:p w:rsidR="00C073E1" w:rsidRPr="00137E06" w:rsidRDefault="00C073E1">
      <w:pPr>
        <w:rPr>
          <w:rFonts w:asciiTheme="minorEastAsia" w:hAnsiTheme="minorEastAsia"/>
          <w:sz w:val="22"/>
        </w:rPr>
      </w:pPr>
    </w:p>
    <w:p w:rsidR="00D8544B" w:rsidRDefault="003B25B9" w:rsidP="003B25B9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　所</w:t>
      </w:r>
    </w:p>
    <w:p w:rsidR="00D8544B" w:rsidRDefault="003B25B9" w:rsidP="003B25B9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D8544B" w:rsidRPr="00137E06" w:rsidRDefault="00137E06" w:rsidP="003B25B9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　　　　　　　　　　　　　㊞</w:t>
      </w:r>
    </w:p>
    <w:p w:rsidR="00137E06" w:rsidRDefault="00137E06" w:rsidP="00137E06">
      <w:pPr>
        <w:rPr>
          <w:rFonts w:asciiTheme="minorEastAsia" w:hAnsiTheme="minorEastAsia"/>
          <w:sz w:val="22"/>
        </w:rPr>
      </w:pPr>
    </w:p>
    <w:p w:rsidR="00D8544B" w:rsidRDefault="001169CE" w:rsidP="00137E0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山陽小野田市立山口東京理科大学</w:t>
      </w:r>
      <w:r w:rsidR="003600B1">
        <w:rPr>
          <w:rFonts w:asciiTheme="minorEastAsia" w:hAnsiTheme="minorEastAsia" w:hint="eastAsia"/>
          <w:sz w:val="22"/>
        </w:rPr>
        <w:t>の校章</w:t>
      </w:r>
      <w:r w:rsidR="002A5F98">
        <w:rPr>
          <w:rFonts w:asciiTheme="minorEastAsia" w:hAnsiTheme="minorEastAsia" w:hint="eastAsia"/>
          <w:sz w:val="22"/>
        </w:rPr>
        <w:t>及びロゴマーク</w:t>
      </w:r>
      <w:r w:rsidR="003600B1">
        <w:rPr>
          <w:rFonts w:asciiTheme="minorEastAsia" w:hAnsiTheme="minorEastAsia" w:hint="eastAsia"/>
          <w:sz w:val="22"/>
        </w:rPr>
        <w:t>の</w:t>
      </w:r>
      <w:r w:rsidR="002A5F98">
        <w:rPr>
          <w:rFonts w:asciiTheme="minorEastAsia" w:hAnsiTheme="minorEastAsia" w:hint="eastAsia"/>
          <w:sz w:val="22"/>
        </w:rPr>
        <w:t>制作に係る業務</w:t>
      </w:r>
      <w:r w:rsidR="007E3C1B">
        <w:rPr>
          <w:rFonts w:asciiTheme="minorEastAsia" w:hAnsiTheme="minorEastAsia" w:hint="eastAsia"/>
          <w:sz w:val="22"/>
        </w:rPr>
        <w:t>委託の</w:t>
      </w:r>
      <w:r w:rsidR="00137E06">
        <w:rPr>
          <w:rFonts w:asciiTheme="minorEastAsia" w:hAnsiTheme="minorEastAsia" w:hint="eastAsia"/>
          <w:sz w:val="22"/>
        </w:rPr>
        <w:t>公募型プロポーザル実施要領に基づき、下記</w:t>
      </w:r>
      <w:r w:rsidR="00EA4246">
        <w:rPr>
          <w:rFonts w:asciiTheme="minorEastAsia" w:hAnsiTheme="minorEastAsia" w:hint="eastAsia"/>
          <w:sz w:val="22"/>
        </w:rPr>
        <w:t>の</w:t>
      </w:r>
      <w:r w:rsidR="006B4F03">
        <w:rPr>
          <w:rFonts w:asciiTheme="minorEastAsia" w:hAnsiTheme="minorEastAsia" w:hint="eastAsia"/>
          <w:sz w:val="22"/>
        </w:rPr>
        <w:t>事業</w:t>
      </w:r>
      <w:r w:rsidR="004C02EE">
        <w:rPr>
          <w:rFonts w:asciiTheme="minorEastAsia" w:hAnsiTheme="minorEastAsia" w:hint="eastAsia"/>
          <w:sz w:val="22"/>
        </w:rPr>
        <w:t>について</w:t>
      </w:r>
      <w:r w:rsidR="00137E06">
        <w:rPr>
          <w:rFonts w:asciiTheme="minorEastAsia" w:hAnsiTheme="minorEastAsia" w:hint="eastAsia"/>
          <w:sz w:val="22"/>
        </w:rPr>
        <w:t>参加を申し込みます。</w:t>
      </w:r>
    </w:p>
    <w:p w:rsidR="000054C3" w:rsidRDefault="001E34F5" w:rsidP="00137E0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なお、同要領に規定する参加要件を有し、提出書類に</w:t>
      </w:r>
      <w:r w:rsidR="003F6A67">
        <w:rPr>
          <w:rFonts w:asciiTheme="minorEastAsia" w:hAnsiTheme="minorEastAsia" w:hint="eastAsia"/>
          <w:sz w:val="22"/>
        </w:rPr>
        <w:t>記載する</w:t>
      </w:r>
      <w:r w:rsidR="000054C3">
        <w:rPr>
          <w:rFonts w:asciiTheme="minorEastAsia" w:hAnsiTheme="minorEastAsia" w:hint="eastAsia"/>
          <w:sz w:val="22"/>
        </w:rPr>
        <w:t>事項は事実と相違ないことを誓約します。</w:t>
      </w:r>
    </w:p>
    <w:p w:rsidR="00A14B48" w:rsidRDefault="00A14B48" w:rsidP="00137E06">
      <w:pPr>
        <w:ind w:firstLineChars="100" w:firstLine="220"/>
        <w:rPr>
          <w:rFonts w:asciiTheme="minorEastAsia" w:hAnsiTheme="minorEastAsia"/>
          <w:sz w:val="22"/>
        </w:rPr>
      </w:pPr>
    </w:p>
    <w:p w:rsidR="00A14B48" w:rsidRPr="00137E06" w:rsidRDefault="00A14B48" w:rsidP="00A14B48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14B48" w:rsidRDefault="00A14B48" w:rsidP="00D8544B">
      <w:pPr>
        <w:rPr>
          <w:rFonts w:asciiTheme="minorEastAsia" w:hAnsiTheme="minorEastAsia"/>
          <w:sz w:val="22"/>
        </w:rPr>
      </w:pPr>
    </w:p>
    <w:p w:rsidR="000054C3" w:rsidRDefault="003F6A67" w:rsidP="00D8544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780607">
        <w:rPr>
          <w:rFonts w:asciiTheme="minorEastAsia" w:hAnsiTheme="minorEastAsia" w:hint="eastAsia"/>
          <w:sz w:val="22"/>
        </w:rPr>
        <w:t>参加対象事業</w:t>
      </w:r>
      <w:r>
        <w:rPr>
          <w:rFonts w:asciiTheme="minorEastAsia" w:hAnsiTheme="minorEastAsia" w:hint="eastAsia"/>
          <w:sz w:val="22"/>
        </w:rPr>
        <w:t>名</w:t>
      </w:r>
    </w:p>
    <w:p w:rsidR="00C62248" w:rsidRDefault="00C62248" w:rsidP="00AF047A">
      <w:pPr>
        <w:rPr>
          <w:rFonts w:asciiTheme="minorEastAsia" w:hAnsiTheme="minorEastAsia"/>
          <w:sz w:val="22"/>
        </w:rPr>
      </w:pPr>
    </w:p>
    <w:p w:rsidR="00780607" w:rsidRDefault="00780607" w:rsidP="00AF047A">
      <w:pPr>
        <w:rPr>
          <w:rFonts w:asciiTheme="minorEastAsia" w:hAnsiTheme="minorEastAsia"/>
          <w:sz w:val="22"/>
        </w:rPr>
      </w:pPr>
    </w:p>
    <w:p w:rsidR="00780607" w:rsidRDefault="00780607" w:rsidP="00AF047A">
      <w:pPr>
        <w:rPr>
          <w:rFonts w:asciiTheme="minorEastAsia" w:hAnsiTheme="minorEastAsia"/>
          <w:sz w:val="22"/>
        </w:rPr>
      </w:pPr>
    </w:p>
    <w:p w:rsidR="00780607" w:rsidRDefault="00780607" w:rsidP="00AF047A">
      <w:pPr>
        <w:rPr>
          <w:rFonts w:asciiTheme="minorEastAsia" w:hAnsiTheme="minorEastAsia"/>
          <w:sz w:val="22"/>
        </w:rPr>
      </w:pPr>
    </w:p>
    <w:p w:rsidR="000054C3" w:rsidRDefault="000054C3" w:rsidP="00AF04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申込者の事業概要（裏面）</w:t>
      </w:r>
    </w:p>
    <w:p w:rsidR="00A14B48" w:rsidRDefault="00A14B48" w:rsidP="00AF047A">
      <w:pPr>
        <w:rPr>
          <w:rFonts w:asciiTheme="minorEastAsia" w:hAnsiTheme="minorEastAsia"/>
          <w:sz w:val="22"/>
        </w:rPr>
      </w:pPr>
    </w:p>
    <w:p w:rsidR="001562E2" w:rsidRDefault="001562E2" w:rsidP="00AF047A">
      <w:pPr>
        <w:rPr>
          <w:rFonts w:asciiTheme="minorEastAsia" w:hAnsiTheme="minorEastAsia"/>
          <w:sz w:val="22"/>
        </w:rPr>
      </w:pPr>
    </w:p>
    <w:p w:rsidR="00780607" w:rsidRDefault="00780607" w:rsidP="00AF047A">
      <w:pPr>
        <w:rPr>
          <w:rFonts w:asciiTheme="minorEastAsia" w:hAnsiTheme="minorEastAsia"/>
          <w:sz w:val="22"/>
        </w:rPr>
      </w:pPr>
    </w:p>
    <w:p w:rsidR="000054C3" w:rsidRDefault="000054C3" w:rsidP="00AF047A">
      <w:pPr>
        <w:rPr>
          <w:rFonts w:asciiTheme="minorEastAsia" w:hAnsiTheme="minorEastAsia"/>
          <w:sz w:val="22"/>
        </w:rPr>
      </w:pPr>
    </w:p>
    <w:p w:rsidR="000054C3" w:rsidRDefault="000054C3" w:rsidP="00AF047A">
      <w:pPr>
        <w:rPr>
          <w:rFonts w:asciiTheme="minorEastAsia" w:hAnsiTheme="minorEastAsia"/>
          <w:sz w:val="22"/>
        </w:rPr>
      </w:pPr>
    </w:p>
    <w:p w:rsidR="000054C3" w:rsidRDefault="000054C3" w:rsidP="00AF047A">
      <w:pPr>
        <w:rPr>
          <w:rFonts w:asciiTheme="minorEastAsia" w:hAnsiTheme="minorEastAsia"/>
          <w:sz w:val="22"/>
        </w:rPr>
      </w:pPr>
    </w:p>
    <w:p w:rsidR="004461C2" w:rsidRDefault="004461C2" w:rsidP="00AF047A">
      <w:pPr>
        <w:rPr>
          <w:rFonts w:asciiTheme="minorEastAsia" w:hAnsiTheme="minorEastAsia"/>
          <w:sz w:val="22"/>
        </w:rPr>
      </w:pPr>
    </w:p>
    <w:p w:rsidR="0092206C" w:rsidRDefault="0092206C" w:rsidP="00AF047A">
      <w:pPr>
        <w:rPr>
          <w:rFonts w:asciiTheme="minorEastAsia" w:hAnsiTheme="minorEastAsia"/>
          <w:sz w:val="22"/>
        </w:rPr>
      </w:pPr>
    </w:p>
    <w:p w:rsidR="00321CFB" w:rsidRDefault="00321CFB" w:rsidP="00AF047A">
      <w:pPr>
        <w:rPr>
          <w:rFonts w:asciiTheme="minorEastAsia" w:hAnsiTheme="minorEastAsia"/>
          <w:sz w:val="22"/>
        </w:rPr>
      </w:pP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638"/>
      </w:tblGrid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設　立　年　月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昭和・平成　　　　年　　　　月</w:t>
            </w: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　　本　　金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万円</w:t>
            </w: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従  業  員  数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tabs>
                <w:tab w:val="left" w:pos="4222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名</w:t>
            </w:r>
          </w:p>
        </w:tc>
      </w:tr>
      <w:tr w:rsidR="000054C3" w:rsidTr="0081543F">
        <w:trPr>
          <w:cantSplit/>
          <w:trHeight w:val="1985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事  業  概  要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 間 売 上 高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万円</w:t>
            </w: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Merge w:val="restart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（職・氏名）</w:t>
            </w:r>
          </w:p>
        </w:tc>
        <w:tc>
          <w:tcPr>
            <w:tcW w:w="663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54C3" w:rsidRDefault="000054C3" w:rsidP="000D14E2">
            <w:pPr>
              <w:spacing w:line="0" w:lineRule="atLeast"/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Merge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54C3" w:rsidRPr="00065F60" w:rsidRDefault="000054C3" w:rsidP="000D14E2">
            <w:pPr>
              <w:spacing w:line="0" w:lineRule="atLeast"/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Merge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54C3" w:rsidRDefault="000054C3" w:rsidP="000D14E2">
            <w:pPr>
              <w:spacing w:line="0" w:lineRule="atLeast"/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6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54C3" w:rsidRDefault="000054C3" w:rsidP="000D14E2">
            <w:pPr>
              <w:spacing w:line="0" w:lineRule="atLeast"/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169CE" w:rsidRDefault="000054C3" w:rsidP="001169C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  <w:p w:rsidR="000054C3" w:rsidRDefault="000054C3" w:rsidP="001169CE">
            <w:pPr>
              <w:jc w:val="center"/>
              <w:rPr>
                <w:rFonts w:asci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(電話･FAX等)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E-mailアドレス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</w:p>
        </w:tc>
      </w:tr>
      <w:tr w:rsidR="000054C3" w:rsidTr="0081543F">
        <w:trPr>
          <w:cantSplit/>
          <w:trHeight w:val="482"/>
          <w:jc w:val="center"/>
        </w:trPr>
        <w:tc>
          <w:tcPr>
            <w:tcW w:w="2104" w:type="dxa"/>
            <w:vAlign w:val="center"/>
          </w:tcPr>
          <w:p w:rsidR="000054C3" w:rsidRDefault="000054C3" w:rsidP="000D14E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会社等HPアドレス</w:t>
            </w:r>
          </w:p>
        </w:tc>
        <w:tc>
          <w:tcPr>
            <w:tcW w:w="6638" w:type="dxa"/>
            <w:vAlign w:val="center"/>
          </w:tcPr>
          <w:p w:rsidR="000054C3" w:rsidRDefault="000054C3" w:rsidP="000D14E2">
            <w:pPr>
              <w:rPr>
                <w:rFonts w:ascii="ＭＳ 明朝"/>
                <w:sz w:val="22"/>
              </w:rPr>
            </w:pPr>
          </w:p>
        </w:tc>
      </w:tr>
    </w:tbl>
    <w:p w:rsidR="00DA40FB" w:rsidRPr="00137E06" w:rsidRDefault="00DA40FB" w:rsidP="003600B1">
      <w:pPr>
        <w:rPr>
          <w:rFonts w:asciiTheme="minorEastAsia" w:hAnsiTheme="minorEastAsia"/>
          <w:sz w:val="22"/>
        </w:rPr>
      </w:pPr>
    </w:p>
    <w:sectPr w:rsidR="00DA40FB" w:rsidRPr="00137E06" w:rsidSect="00DA40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9C" w:rsidRDefault="0097779C" w:rsidP="0097779C">
      <w:r>
        <w:separator/>
      </w:r>
    </w:p>
  </w:endnote>
  <w:endnote w:type="continuationSeparator" w:id="0">
    <w:p w:rsidR="0097779C" w:rsidRDefault="0097779C" w:rsidP="009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9C" w:rsidRDefault="0097779C" w:rsidP="0097779C">
      <w:r>
        <w:separator/>
      </w:r>
    </w:p>
  </w:footnote>
  <w:footnote w:type="continuationSeparator" w:id="0">
    <w:p w:rsidR="0097779C" w:rsidRDefault="0097779C" w:rsidP="009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2A6"/>
    <w:multiLevelType w:val="hybridMultilevel"/>
    <w:tmpl w:val="6066B66A"/>
    <w:lvl w:ilvl="0" w:tplc="A44C9B22">
      <w:start w:val="1"/>
      <w:numFmt w:val="bullet"/>
      <w:lvlText w:val="◯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A3955"/>
    <w:multiLevelType w:val="hybridMultilevel"/>
    <w:tmpl w:val="5B44977E"/>
    <w:lvl w:ilvl="0" w:tplc="618251EA">
      <w:start w:val="1"/>
      <w:numFmt w:val="decimal"/>
      <w:lvlText w:val="%1."/>
      <w:lvlJc w:val="left"/>
      <w:pPr>
        <w:ind w:left="420" w:hanging="420"/>
      </w:pPr>
      <w:rPr>
        <w:rFonts w:ascii="Arial" w:eastAsia="ＭＳ Ｐゴシック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E1"/>
    <w:rsid w:val="000054C3"/>
    <w:rsid w:val="000267E0"/>
    <w:rsid w:val="001169CE"/>
    <w:rsid w:val="00137E06"/>
    <w:rsid w:val="001562E2"/>
    <w:rsid w:val="001B060B"/>
    <w:rsid w:val="001C01DF"/>
    <w:rsid w:val="001D49C1"/>
    <w:rsid w:val="001E34F5"/>
    <w:rsid w:val="002A14DE"/>
    <w:rsid w:val="002A5F98"/>
    <w:rsid w:val="00321CFB"/>
    <w:rsid w:val="003600B1"/>
    <w:rsid w:val="003B25B9"/>
    <w:rsid w:val="003B6429"/>
    <w:rsid w:val="003F5D1D"/>
    <w:rsid w:val="003F6A67"/>
    <w:rsid w:val="004461C2"/>
    <w:rsid w:val="004C02EE"/>
    <w:rsid w:val="005C71E9"/>
    <w:rsid w:val="006B4F03"/>
    <w:rsid w:val="00780607"/>
    <w:rsid w:val="007E3C1B"/>
    <w:rsid w:val="0081543F"/>
    <w:rsid w:val="008508D9"/>
    <w:rsid w:val="0092206C"/>
    <w:rsid w:val="00950553"/>
    <w:rsid w:val="00965148"/>
    <w:rsid w:val="0097779C"/>
    <w:rsid w:val="00995D9E"/>
    <w:rsid w:val="009D2266"/>
    <w:rsid w:val="00A14B48"/>
    <w:rsid w:val="00A21AD0"/>
    <w:rsid w:val="00A52AD8"/>
    <w:rsid w:val="00AD7934"/>
    <w:rsid w:val="00AF047A"/>
    <w:rsid w:val="00C073E1"/>
    <w:rsid w:val="00C229D4"/>
    <w:rsid w:val="00C62248"/>
    <w:rsid w:val="00C67C2A"/>
    <w:rsid w:val="00C7012A"/>
    <w:rsid w:val="00D61FA1"/>
    <w:rsid w:val="00D8544B"/>
    <w:rsid w:val="00D85D6D"/>
    <w:rsid w:val="00DA40FB"/>
    <w:rsid w:val="00E06E0D"/>
    <w:rsid w:val="00E77895"/>
    <w:rsid w:val="00E80278"/>
    <w:rsid w:val="00EA4246"/>
    <w:rsid w:val="00ED4AD0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770F0-01F1-445D-B805-0E74056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2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79C"/>
  </w:style>
  <w:style w:type="paragraph" w:styleId="a7">
    <w:name w:val="footer"/>
    <w:basedOn w:val="a"/>
    <w:link w:val="a8"/>
    <w:uiPriority w:val="99"/>
    <w:unhideWhenUsed/>
    <w:rsid w:val="00977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79C"/>
  </w:style>
  <w:style w:type="character" w:styleId="a9">
    <w:name w:val="Hyperlink"/>
    <w:basedOn w:val="a0"/>
    <w:uiPriority w:val="99"/>
    <w:unhideWhenUsed/>
    <w:rsid w:val="0097779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5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5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FD74B9D5.dotm</Template>
  <TotalTime>14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2017-07-11T05:46:00Z</cp:lastPrinted>
  <dcterms:created xsi:type="dcterms:W3CDTF">2017-06-20T00:42:00Z</dcterms:created>
  <dcterms:modified xsi:type="dcterms:W3CDTF">2018-01-17T10:08:00Z</dcterms:modified>
</cp:coreProperties>
</file>