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3369EE">
      <w:r>
        <w:rPr>
          <w:rFonts w:hint="eastAsia"/>
        </w:rPr>
        <w:t>別紙１</w:t>
      </w:r>
    </w:p>
    <w:p w:rsidR="001E14F0" w:rsidRPr="001E14F0" w:rsidRDefault="001E14F0" w:rsidP="001E14F0">
      <w:pPr>
        <w:jc w:val="center"/>
        <w:rPr>
          <w:sz w:val="24"/>
          <w:szCs w:val="24"/>
        </w:rPr>
      </w:pPr>
      <w:r w:rsidRPr="001E14F0">
        <w:rPr>
          <w:rFonts w:hint="eastAsia"/>
          <w:sz w:val="24"/>
          <w:szCs w:val="24"/>
        </w:rPr>
        <w:t>一般</w:t>
      </w:r>
      <w:r w:rsidRPr="001E14F0">
        <w:rPr>
          <w:sz w:val="24"/>
          <w:szCs w:val="24"/>
        </w:rPr>
        <w:t>競争入札参加</w:t>
      </w:r>
      <w:r w:rsidRPr="001E14F0">
        <w:rPr>
          <w:rFonts w:hint="eastAsia"/>
          <w:sz w:val="24"/>
          <w:szCs w:val="24"/>
        </w:rPr>
        <w:t>資格</w:t>
      </w:r>
      <w:r w:rsidRPr="001E14F0">
        <w:rPr>
          <w:sz w:val="24"/>
          <w:szCs w:val="24"/>
        </w:rPr>
        <w:t>確認申請書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917329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平成３０年１月２３日付けで公告</w:t>
      </w:r>
      <w:r>
        <w:rPr>
          <w:spacing w:val="11"/>
        </w:rPr>
        <w:t>がありました</w:t>
      </w:r>
      <w:r>
        <w:rPr>
          <w:rFonts w:hint="eastAsia"/>
          <w:spacing w:val="11"/>
        </w:rPr>
        <w:t>「山陽小野田市立</w:t>
      </w:r>
      <w:r>
        <w:rPr>
          <w:spacing w:val="11"/>
        </w:rPr>
        <w:t>山口東京</w:t>
      </w:r>
      <w:r>
        <w:rPr>
          <w:rFonts w:hint="eastAsia"/>
          <w:spacing w:val="11"/>
        </w:rPr>
        <w:t>理科大学</w:t>
      </w:r>
      <w:r>
        <w:rPr>
          <w:spacing w:val="11"/>
        </w:rPr>
        <w:t>警備</w:t>
      </w:r>
      <w:r>
        <w:rPr>
          <w:rFonts w:hint="eastAsia"/>
          <w:spacing w:val="11"/>
        </w:rPr>
        <w:t>業務委託</w:t>
      </w:r>
      <w:r>
        <w:rPr>
          <w:spacing w:val="11"/>
        </w:rPr>
        <w:t>」に係る一般競争入札参加資格の確認を受けたいので、必要書類を添えて申請します。</w:t>
      </w:r>
    </w:p>
    <w:p w:rsidR="001E14F0" w:rsidRP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spacing w:val="11"/>
        </w:rPr>
        <w:t>なお、</w:t>
      </w:r>
      <w:r>
        <w:rPr>
          <w:rFonts w:hint="eastAsia"/>
          <w:spacing w:val="11"/>
        </w:rPr>
        <w:t>入札公告に定める</w:t>
      </w:r>
      <w:r>
        <w:rPr>
          <w:spacing w:val="11"/>
        </w:rPr>
        <w:t>資格要件にすべて該当するものであること、また、この申請書及び添付書類の記載事項はすべて事実と相違なく、かつ、公立大学法人山陽小野田市立山口東京</w:t>
      </w:r>
      <w:r>
        <w:rPr>
          <w:rFonts w:hint="eastAsia"/>
          <w:spacing w:val="11"/>
        </w:rPr>
        <w:t>理科大学</w:t>
      </w:r>
      <w:r w:rsidR="00C82E76">
        <w:rPr>
          <w:spacing w:val="11"/>
        </w:rPr>
        <w:t>契約事務取扱</w:t>
      </w:r>
      <w:r w:rsidR="00A4168D">
        <w:rPr>
          <w:rFonts w:hint="eastAsia"/>
          <w:spacing w:val="11"/>
        </w:rPr>
        <w:t>規程</w:t>
      </w:r>
      <w:r>
        <w:rPr>
          <w:spacing w:val="11"/>
        </w:rPr>
        <w:t>第</w:t>
      </w:r>
      <w:r>
        <w:rPr>
          <w:rFonts w:hint="eastAsia"/>
          <w:spacing w:val="11"/>
        </w:rPr>
        <w:t>３</w:t>
      </w:r>
      <w:r w:rsidR="00C82E76">
        <w:rPr>
          <w:spacing w:val="11"/>
        </w:rPr>
        <w:t>条</w:t>
      </w:r>
      <w:r w:rsidR="00C82E76">
        <w:rPr>
          <w:rFonts w:hint="eastAsia"/>
          <w:spacing w:val="11"/>
        </w:rPr>
        <w:t>に</w:t>
      </w:r>
      <w:r>
        <w:rPr>
          <w:rFonts w:hint="eastAsia"/>
          <w:spacing w:val="11"/>
        </w:rPr>
        <w:t>該当しないことを誓約</w:t>
      </w:r>
      <w:r>
        <w:rPr>
          <w:spacing w:val="11"/>
        </w:rPr>
        <w:t>します。</w:t>
      </w: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C0A04" w:rsidRDefault="00917329" w:rsidP="009C0A04">
      <w:pPr>
        <w:pStyle w:val="a7"/>
      </w:pPr>
      <w:r>
        <w:rPr>
          <w:rFonts w:hint="eastAsia"/>
        </w:rPr>
        <w:t>記</w:t>
      </w:r>
    </w:p>
    <w:p w:rsidR="009C0A04" w:rsidRDefault="009C0A04" w:rsidP="009C0A04"/>
    <w:p w:rsidR="009C0A04" w:rsidRDefault="009C0A04" w:rsidP="009C0A04">
      <w:r>
        <w:rPr>
          <w:rFonts w:hint="eastAsia"/>
        </w:rPr>
        <w:t>[</w:t>
      </w:r>
      <w:r>
        <w:t>添付資料</w:t>
      </w:r>
      <w:r>
        <w:rPr>
          <w:rFonts w:hint="eastAsia"/>
        </w:rPr>
        <w:t>]</w:t>
      </w:r>
    </w:p>
    <w:p w:rsidR="009C0A04" w:rsidRDefault="009C0A04" w:rsidP="009C0A04">
      <w:r>
        <w:rPr>
          <w:rFonts w:hint="eastAsia"/>
        </w:rPr>
        <w:t>（１）</w:t>
      </w:r>
      <w:r>
        <w:t>登記簿謄本又は写し</w:t>
      </w:r>
      <w:r>
        <w:rPr>
          <w:rFonts w:hint="eastAsia"/>
        </w:rPr>
        <w:t>（</w:t>
      </w:r>
      <w:r>
        <w:t>発行から３ヶ月以内</w:t>
      </w:r>
      <w:r w:rsidR="00694323">
        <w:rPr>
          <w:rFonts w:hint="eastAsia"/>
        </w:rPr>
        <w:t>の</w:t>
      </w:r>
      <w:r w:rsidR="00694323">
        <w:t>もの</w:t>
      </w:r>
      <w:r>
        <w:rPr>
          <w:rFonts w:hint="eastAsia"/>
        </w:rPr>
        <w:t>）</w:t>
      </w:r>
    </w:p>
    <w:p w:rsidR="009C0A04" w:rsidRPr="009C0A04" w:rsidRDefault="009C0A04" w:rsidP="009C0A04">
      <w:r>
        <w:rPr>
          <w:rFonts w:hint="eastAsia"/>
        </w:rPr>
        <w:t>（</w:t>
      </w:r>
      <w:r>
        <w:t>２）</w:t>
      </w:r>
      <w:r>
        <w:rPr>
          <w:rFonts w:hint="eastAsia"/>
        </w:rPr>
        <w:t>会社概要</w:t>
      </w:r>
      <w:r>
        <w:t>（会社のパンフレット等任意）</w:t>
      </w:r>
    </w:p>
    <w:p w:rsidR="009C0A04" w:rsidRPr="00694323" w:rsidRDefault="009C0A04" w:rsidP="00694323">
      <w:pPr>
        <w:ind w:left="630" w:hangingChars="300" w:hanging="630"/>
        <w:rPr>
          <w:szCs w:val="21"/>
        </w:rPr>
      </w:pPr>
      <w:r>
        <w:rPr>
          <w:rFonts w:hint="eastAsia"/>
        </w:rPr>
        <w:t>（３）</w:t>
      </w:r>
      <w:r w:rsidR="00694323">
        <w:rPr>
          <w:rFonts w:hint="eastAsia"/>
          <w:szCs w:val="21"/>
        </w:rPr>
        <w:t>財務諸表類又は</w:t>
      </w:r>
      <w:r>
        <w:rPr>
          <w:rFonts w:hint="eastAsia"/>
          <w:szCs w:val="21"/>
        </w:rPr>
        <w:t>写し（直近のもの）</w:t>
      </w:r>
      <w:r>
        <w:rPr>
          <w:szCs w:val="21"/>
        </w:rPr>
        <w:t xml:space="preserve"> </w:t>
      </w:r>
    </w:p>
    <w:p w:rsidR="009C0A04" w:rsidRPr="00694323" w:rsidRDefault="00694323" w:rsidP="009C0A04">
      <w:r>
        <w:rPr>
          <w:rFonts w:hint="eastAsia"/>
        </w:rPr>
        <w:t>（４）</w:t>
      </w:r>
      <w:r>
        <w:rPr>
          <w:rFonts w:hint="eastAsia"/>
          <w:szCs w:val="21"/>
        </w:rPr>
        <w:t>国税及び地方税に係る納税証明書又は</w:t>
      </w:r>
      <w:r>
        <w:rPr>
          <w:szCs w:val="21"/>
        </w:rPr>
        <w:t>写し</w:t>
      </w:r>
      <w:r>
        <w:rPr>
          <w:rFonts w:hint="eastAsia"/>
          <w:szCs w:val="21"/>
        </w:rPr>
        <w:t>（直近のもの）</w:t>
      </w:r>
    </w:p>
    <w:p w:rsidR="009C0A04" w:rsidRDefault="006347CD" w:rsidP="009C0A04">
      <w:r>
        <w:rPr>
          <w:rFonts w:hint="eastAsia"/>
        </w:rPr>
        <w:t>（５）</w:t>
      </w:r>
      <w:r>
        <w:t>警備業法第４条に基づく認定証の写し</w:t>
      </w:r>
    </w:p>
    <w:p w:rsidR="006347CD" w:rsidRDefault="006347CD" w:rsidP="009C0A04">
      <w:r>
        <w:rPr>
          <w:rFonts w:hint="eastAsia"/>
        </w:rPr>
        <w:t>（６）施設警備</w:t>
      </w:r>
      <w:r>
        <w:t>業務に係る２級検定合格者の名簿</w:t>
      </w:r>
    </w:p>
    <w:p w:rsidR="006347CD" w:rsidRDefault="006347CD" w:rsidP="009C0A04">
      <w:r>
        <w:rPr>
          <w:rFonts w:hint="eastAsia"/>
        </w:rPr>
        <w:t>（７）警備員</w:t>
      </w:r>
      <w:r>
        <w:t>指導教育責任者の</w:t>
      </w:r>
      <w:r>
        <w:rPr>
          <w:rFonts w:hint="eastAsia"/>
        </w:rPr>
        <w:t>名簿</w:t>
      </w:r>
    </w:p>
    <w:p w:rsidR="009C0A04" w:rsidRDefault="009E3685" w:rsidP="009C0A04">
      <w:r>
        <w:rPr>
          <w:rFonts w:hint="eastAsia"/>
        </w:rPr>
        <w:t>（８</w:t>
      </w:r>
      <w:r>
        <w:t>）実績証明書</w:t>
      </w:r>
      <w:r w:rsidR="00A4168D">
        <w:rPr>
          <w:rFonts w:hint="eastAsia"/>
        </w:rPr>
        <w:t>（</w:t>
      </w:r>
      <w:r w:rsidR="00A4168D">
        <w:t>別紙２</w:t>
      </w:r>
      <w:bookmarkStart w:id="0" w:name="_GoBack"/>
      <w:bookmarkEnd w:id="0"/>
      <w:r>
        <w:t>（</w:t>
      </w:r>
      <w:r>
        <w:rPr>
          <w:rFonts w:hint="eastAsia"/>
        </w:rPr>
        <w:t>入札説明書の６</w:t>
      </w:r>
      <w:r>
        <w:t>入札参加資格</w:t>
      </w:r>
      <w:r>
        <w:rPr>
          <w:rFonts w:hint="eastAsia"/>
        </w:rPr>
        <w:t>（</w:t>
      </w:r>
      <w:r>
        <w:t>３</w:t>
      </w:r>
      <w:r>
        <w:rPr>
          <w:rFonts w:hint="eastAsia"/>
        </w:rPr>
        <w:t>）</w:t>
      </w:r>
      <w:r>
        <w:t>に該当するもの）</w:t>
      </w:r>
    </w:p>
    <w:p w:rsidR="00450ADA" w:rsidRDefault="00450ADA" w:rsidP="004730F9">
      <w:pPr>
        <w:kinsoku w:val="0"/>
        <w:wordWrap w:val="0"/>
        <w:snapToGrid w:val="0"/>
        <w:spacing w:line="378" w:lineRule="exact"/>
      </w:pPr>
    </w:p>
    <w:p w:rsidR="004730F9" w:rsidRPr="009E3685" w:rsidRDefault="00450ADA" w:rsidP="004730F9">
      <w:pPr>
        <w:kinsoku w:val="0"/>
        <w:wordWrap w:val="0"/>
        <w:snapToGrid w:val="0"/>
        <w:spacing w:line="378" w:lineRule="exact"/>
        <w:rPr>
          <w:spacing w:val="11"/>
          <w:sz w:val="36"/>
          <w:szCs w:val="36"/>
        </w:rPr>
      </w:pPr>
      <w:r>
        <w:rPr>
          <w:rFonts w:hint="eastAsia"/>
        </w:rPr>
        <w:t>※それぞれ</w:t>
      </w:r>
      <w:r>
        <w:t>各１部</w:t>
      </w:r>
    </w:p>
    <w:sectPr w:rsidR="004730F9" w:rsidRPr="009E3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9" w:rsidRDefault="00175F09" w:rsidP="003A7233">
      <w:r>
        <w:separator/>
      </w:r>
    </w:p>
  </w:endnote>
  <w:endnote w:type="continuationSeparator" w:id="0">
    <w:p w:rsidR="00175F09" w:rsidRDefault="00175F09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9" w:rsidRDefault="00175F09" w:rsidP="003A7233">
      <w:r>
        <w:separator/>
      </w:r>
    </w:p>
  </w:footnote>
  <w:footnote w:type="continuationSeparator" w:id="0">
    <w:p w:rsidR="00175F09" w:rsidRDefault="00175F09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5F09"/>
    <w:rsid w:val="001E14F0"/>
    <w:rsid w:val="003369EE"/>
    <w:rsid w:val="003A7233"/>
    <w:rsid w:val="00450ADA"/>
    <w:rsid w:val="004730F9"/>
    <w:rsid w:val="004F330C"/>
    <w:rsid w:val="006347CD"/>
    <w:rsid w:val="00694323"/>
    <w:rsid w:val="00917329"/>
    <w:rsid w:val="009C0A04"/>
    <w:rsid w:val="009E3685"/>
    <w:rsid w:val="00A4168D"/>
    <w:rsid w:val="00C44BE4"/>
    <w:rsid w:val="00C82E76"/>
    <w:rsid w:val="00E8192E"/>
    <w:rsid w:val="00E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  <w:style w:type="paragraph" w:styleId="ab">
    <w:name w:val="Balloon Text"/>
    <w:basedOn w:val="a"/>
    <w:link w:val="ac"/>
    <w:uiPriority w:val="99"/>
    <w:semiHidden/>
    <w:unhideWhenUsed/>
    <w:rsid w:val="0017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5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393D418E</Template>
  <TotalTime>132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麻生 純子</cp:lastModifiedBy>
  <cp:revision>8</cp:revision>
  <cp:lastPrinted>2018-01-18T02:15:00Z</cp:lastPrinted>
  <dcterms:created xsi:type="dcterms:W3CDTF">2018-01-17T08:42:00Z</dcterms:created>
  <dcterms:modified xsi:type="dcterms:W3CDTF">2018-01-19T07:41:00Z</dcterms:modified>
</cp:coreProperties>
</file>