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0C" w:rsidRDefault="00E45523">
      <w:r>
        <w:rPr>
          <w:rFonts w:hint="eastAsia"/>
        </w:rPr>
        <w:t>別紙</w:t>
      </w:r>
      <w:r w:rsidR="00217841">
        <w:rPr>
          <w:rFonts w:hint="eastAsia"/>
        </w:rPr>
        <w:t>３</w:t>
      </w:r>
    </w:p>
    <w:p w:rsidR="001E14F0" w:rsidRPr="001E14F0" w:rsidRDefault="00F96163" w:rsidP="001E14F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質問書</w:t>
      </w:r>
    </w:p>
    <w:p w:rsidR="001E14F0" w:rsidRDefault="001E14F0"/>
    <w:p w:rsidR="004730F9" w:rsidRDefault="004730F9" w:rsidP="004730F9">
      <w:pPr>
        <w:kinsoku w:val="0"/>
        <w:wordWrap w:val="0"/>
        <w:snapToGrid w:val="0"/>
        <w:spacing w:line="378" w:lineRule="exact"/>
        <w:jc w:val="right"/>
        <w:rPr>
          <w:spacing w:val="11"/>
        </w:rPr>
      </w:pPr>
      <w:r>
        <w:rPr>
          <w:spacing w:val="11"/>
        </w:rPr>
        <w:t xml:space="preserve">　　</w:t>
      </w:r>
      <w:r>
        <w:rPr>
          <w:rFonts w:hint="eastAsia"/>
          <w:spacing w:val="11"/>
        </w:rPr>
        <w:t>年　　月　　日</w:t>
      </w:r>
    </w:p>
    <w:p w:rsidR="00EA28BD" w:rsidRDefault="00EA28BD"/>
    <w:p w:rsidR="00EA28BD" w:rsidRDefault="00EA28BD">
      <w:r>
        <w:rPr>
          <w:rFonts w:hint="eastAsia"/>
        </w:rPr>
        <w:t>公立大学法人</w:t>
      </w:r>
      <w:r>
        <w:t>山陽小野田市立</w:t>
      </w:r>
    </w:p>
    <w:p w:rsidR="00EA28BD" w:rsidRDefault="00EA28BD">
      <w:r>
        <w:rPr>
          <w:rFonts w:hint="eastAsia"/>
        </w:rPr>
        <w:t xml:space="preserve">山口東京理科大学　理事長　</w:t>
      </w:r>
      <w:r>
        <w:t>様</w:t>
      </w:r>
    </w:p>
    <w:p w:rsidR="00EA28BD" w:rsidRDefault="00EA28BD"/>
    <w:p w:rsidR="004730F9" w:rsidRDefault="004730F9" w:rsidP="004730F9">
      <w:pPr>
        <w:kinsoku w:val="0"/>
        <w:wordWrap w:val="0"/>
        <w:snapToGrid w:val="0"/>
        <w:spacing w:line="378" w:lineRule="exact"/>
        <w:ind w:firstLineChars="1500" w:firstLine="3480"/>
        <w:rPr>
          <w:spacing w:val="11"/>
        </w:rPr>
      </w:pPr>
      <w:r>
        <w:rPr>
          <w:rFonts w:hint="eastAsia"/>
          <w:spacing w:val="11"/>
        </w:rPr>
        <w:t>住　　　　所</w:t>
      </w:r>
    </w:p>
    <w:p w:rsidR="004730F9" w:rsidRDefault="004730F9" w:rsidP="004730F9">
      <w:pPr>
        <w:kinsoku w:val="0"/>
        <w:wordWrap w:val="0"/>
        <w:snapToGrid w:val="0"/>
        <w:spacing w:line="378" w:lineRule="exac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商号又は名称</w:t>
      </w:r>
    </w:p>
    <w:p w:rsidR="004730F9" w:rsidRDefault="001E14F0" w:rsidP="004730F9">
      <w:pPr>
        <w:kinsoku w:val="0"/>
        <w:wordWrap w:val="0"/>
        <w:snapToGrid w:val="0"/>
        <w:spacing w:line="378" w:lineRule="exac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</w:t>
      </w:r>
      <w:r>
        <w:rPr>
          <w:spacing w:val="11"/>
        </w:rPr>
        <w:t xml:space="preserve">　</w:t>
      </w:r>
      <w:r>
        <w:rPr>
          <w:rFonts w:hint="eastAsia"/>
          <w:spacing w:val="11"/>
        </w:rPr>
        <w:t>代表者</w:t>
      </w:r>
      <w:r>
        <w:rPr>
          <w:spacing w:val="11"/>
        </w:rPr>
        <w:t>職・</w:t>
      </w:r>
      <w:r>
        <w:rPr>
          <w:rFonts w:hint="eastAsia"/>
          <w:spacing w:val="11"/>
        </w:rPr>
        <w:t>氏名</w:t>
      </w:r>
      <w:r w:rsidR="004730F9">
        <w:rPr>
          <w:rFonts w:hint="eastAsia"/>
          <w:spacing w:val="11"/>
        </w:rPr>
        <w:t xml:space="preserve">　　　　　　　　　　　　㊞</w:t>
      </w:r>
    </w:p>
    <w:p w:rsidR="004730F9" w:rsidRDefault="004730F9" w:rsidP="004730F9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4730F9" w:rsidRDefault="004730F9" w:rsidP="004730F9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1E14F0" w:rsidRDefault="001E14F0" w:rsidP="004730F9">
      <w:pPr>
        <w:kinsoku w:val="0"/>
        <w:wordWrap w:val="0"/>
        <w:snapToGrid w:val="0"/>
        <w:spacing w:line="378" w:lineRule="exact"/>
        <w:rPr>
          <w:spacing w:val="11"/>
        </w:rPr>
      </w:pPr>
    </w:p>
    <w:tbl>
      <w:tblPr>
        <w:tblpPr w:leftFromText="142" w:rightFromText="142" w:vertAnchor="text" w:tblpX="-344" w:tblpY="1546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364F8D" w:rsidTr="00F77577">
        <w:trPr>
          <w:trHeight w:val="5944"/>
        </w:trPr>
        <w:tc>
          <w:tcPr>
            <w:tcW w:w="9090" w:type="dxa"/>
          </w:tcPr>
          <w:p w:rsidR="00364F8D" w:rsidRDefault="00F77577" w:rsidP="00364F8D">
            <w:pPr>
              <w:kinsoku w:val="0"/>
              <w:wordWrap w:val="0"/>
              <w:snapToGrid w:val="0"/>
              <w:spacing w:line="378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>質問</w:t>
            </w:r>
          </w:p>
        </w:tc>
      </w:tr>
    </w:tbl>
    <w:p w:rsidR="009C0A04" w:rsidRPr="00F96163" w:rsidRDefault="00F41D90" w:rsidP="00F96163">
      <w:pPr>
        <w:kinsoku w:val="0"/>
        <w:wordWrap w:val="0"/>
        <w:snapToGrid w:val="0"/>
        <w:spacing w:line="378" w:lineRule="exact"/>
        <w:ind w:firstLineChars="100" w:firstLine="232"/>
        <w:rPr>
          <w:spacing w:val="11"/>
        </w:rPr>
      </w:pPr>
      <w:r>
        <w:rPr>
          <w:rFonts w:hint="eastAsia"/>
          <w:spacing w:val="11"/>
        </w:rPr>
        <w:t>平成３０年１月２４</w:t>
      </w:r>
      <w:bookmarkStart w:id="0" w:name="_GoBack"/>
      <w:bookmarkEnd w:id="0"/>
      <w:r w:rsidR="00F96163">
        <w:rPr>
          <w:rFonts w:hint="eastAsia"/>
          <w:spacing w:val="11"/>
        </w:rPr>
        <w:t>日付けで公告</w:t>
      </w:r>
      <w:r w:rsidR="00F96163">
        <w:rPr>
          <w:spacing w:val="11"/>
        </w:rPr>
        <w:t>がありました</w:t>
      </w:r>
      <w:r w:rsidR="00F96163">
        <w:rPr>
          <w:rFonts w:hint="eastAsia"/>
          <w:spacing w:val="11"/>
        </w:rPr>
        <w:t>「山陽小野田市立</w:t>
      </w:r>
      <w:r w:rsidR="00F96163">
        <w:rPr>
          <w:spacing w:val="11"/>
        </w:rPr>
        <w:t>山口東京</w:t>
      </w:r>
      <w:r w:rsidR="00F96163">
        <w:rPr>
          <w:rFonts w:hint="eastAsia"/>
          <w:spacing w:val="11"/>
        </w:rPr>
        <w:t>理科大学</w:t>
      </w:r>
      <w:r w:rsidR="00301A79">
        <w:rPr>
          <w:rFonts w:hint="eastAsia"/>
          <w:spacing w:val="11"/>
        </w:rPr>
        <w:t>清掃</w:t>
      </w:r>
      <w:r w:rsidR="00F96163">
        <w:rPr>
          <w:rFonts w:hint="eastAsia"/>
          <w:spacing w:val="11"/>
        </w:rPr>
        <w:t>業務委託</w:t>
      </w:r>
      <w:r w:rsidR="00301A79">
        <w:rPr>
          <w:rFonts w:hint="eastAsia"/>
          <w:spacing w:val="11"/>
        </w:rPr>
        <w:t>（</w:t>
      </w:r>
      <w:r w:rsidR="00301A79">
        <w:rPr>
          <w:spacing w:val="11"/>
        </w:rPr>
        <w:t>工学部エリア）</w:t>
      </w:r>
      <w:r w:rsidR="00F96163">
        <w:rPr>
          <w:spacing w:val="11"/>
        </w:rPr>
        <w:t>」に係る一般競争入札</w:t>
      </w:r>
      <w:r w:rsidR="00F96163">
        <w:rPr>
          <w:rFonts w:hint="eastAsia"/>
          <w:spacing w:val="11"/>
        </w:rPr>
        <w:t>について</w:t>
      </w:r>
      <w:r w:rsidR="00F96163">
        <w:rPr>
          <w:spacing w:val="11"/>
        </w:rPr>
        <w:t>以下の</w:t>
      </w:r>
      <w:r w:rsidR="00F96163">
        <w:rPr>
          <w:rFonts w:hint="eastAsia"/>
          <w:spacing w:val="11"/>
        </w:rPr>
        <w:t>とおり</w:t>
      </w:r>
      <w:r w:rsidR="00F96163">
        <w:rPr>
          <w:spacing w:val="11"/>
        </w:rPr>
        <w:t>質問します</w:t>
      </w:r>
      <w:r w:rsidR="00F77577">
        <w:rPr>
          <w:rFonts w:hint="eastAsia"/>
          <w:spacing w:val="11"/>
        </w:rPr>
        <w:t>ので</w:t>
      </w:r>
      <w:r w:rsidR="00F77577">
        <w:rPr>
          <w:spacing w:val="11"/>
        </w:rPr>
        <w:t>、回答願</w:t>
      </w:r>
      <w:r w:rsidR="00F77577">
        <w:rPr>
          <w:rFonts w:hint="eastAsia"/>
          <w:spacing w:val="11"/>
        </w:rPr>
        <w:t>います</w:t>
      </w:r>
      <w:r w:rsidR="00F77577">
        <w:rPr>
          <w:spacing w:val="11"/>
        </w:rPr>
        <w:t>。</w:t>
      </w:r>
    </w:p>
    <w:sectPr w:rsidR="009C0A04" w:rsidRPr="00F961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61" w:rsidRDefault="00F14261" w:rsidP="003A7233">
      <w:r>
        <w:separator/>
      </w:r>
    </w:p>
  </w:endnote>
  <w:endnote w:type="continuationSeparator" w:id="0">
    <w:p w:rsidR="00F14261" w:rsidRDefault="00F14261" w:rsidP="003A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61" w:rsidRDefault="00F14261" w:rsidP="003A7233">
      <w:r>
        <w:separator/>
      </w:r>
    </w:p>
  </w:footnote>
  <w:footnote w:type="continuationSeparator" w:id="0">
    <w:p w:rsidR="00F14261" w:rsidRDefault="00F14261" w:rsidP="003A7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D"/>
    <w:rsid w:val="0007735F"/>
    <w:rsid w:val="00174293"/>
    <w:rsid w:val="001E14F0"/>
    <w:rsid w:val="00217841"/>
    <w:rsid w:val="00301A79"/>
    <w:rsid w:val="00364F8D"/>
    <w:rsid w:val="003A7233"/>
    <w:rsid w:val="004730F9"/>
    <w:rsid w:val="004F330C"/>
    <w:rsid w:val="00570DE6"/>
    <w:rsid w:val="006347CD"/>
    <w:rsid w:val="00694323"/>
    <w:rsid w:val="00917329"/>
    <w:rsid w:val="009C0A04"/>
    <w:rsid w:val="00C82E76"/>
    <w:rsid w:val="00E45523"/>
    <w:rsid w:val="00EA28BD"/>
    <w:rsid w:val="00F14261"/>
    <w:rsid w:val="00F41D90"/>
    <w:rsid w:val="00F77577"/>
    <w:rsid w:val="00F9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15046-E9B3-4686-9B54-80184981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233"/>
  </w:style>
  <w:style w:type="paragraph" w:styleId="a5">
    <w:name w:val="footer"/>
    <w:basedOn w:val="a"/>
    <w:link w:val="a6"/>
    <w:uiPriority w:val="99"/>
    <w:unhideWhenUsed/>
    <w:rsid w:val="003A7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233"/>
  </w:style>
  <w:style w:type="paragraph" w:styleId="a7">
    <w:name w:val="Note Heading"/>
    <w:basedOn w:val="a"/>
    <w:next w:val="a"/>
    <w:link w:val="a8"/>
    <w:uiPriority w:val="99"/>
    <w:unhideWhenUsed/>
    <w:rsid w:val="009C0A04"/>
    <w:pPr>
      <w:jc w:val="center"/>
    </w:pPr>
    <w:rPr>
      <w:spacing w:val="11"/>
    </w:rPr>
  </w:style>
  <w:style w:type="character" w:customStyle="1" w:styleId="a8">
    <w:name w:val="記 (文字)"/>
    <w:basedOn w:val="a0"/>
    <w:link w:val="a7"/>
    <w:uiPriority w:val="99"/>
    <w:rsid w:val="009C0A04"/>
    <w:rPr>
      <w:spacing w:val="11"/>
    </w:rPr>
  </w:style>
  <w:style w:type="paragraph" w:styleId="a9">
    <w:name w:val="Closing"/>
    <w:basedOn w:val="a"/>
    <w:link w:val="aa"/>
    <w:uiPriority w:val="99"/>
    <w:unhideWhenUsed/>
    <w:rsid w:val="009C0A04"/>
    <w:pPr>
      <w:jc w:val="right"/>
    </w:pPr>
    <w:rPr>
      <w:spacing w:val="11"/>
    </w:rPr>
  </w:style>
  <w:style w:type="character" w:customStyle="1" w:styleId="aa">
    <w:name w:val="結語 (文字)"/>
    <w:basedOn w:val="a0"/>
    <w:link w:val="a9"/>
    <w:uiPriority w:val="99"/>
    <w:rsid w:val="009C0A04"/>
    <w:rPr>
      <w:spacing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335A219D</Template>
  <TotalTime>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良太</dc:creator>
  <cp:keywords/>
  <dc:description/>
  <cp:lastModifiedBy>中村　良太</cp:lastModifiedBy>
  <cp:revision>8</cp:revision>
  <dcterms:created xsi:type="dcterms:W3CDTF">2018-01-17T12:04:00Z</dcterms:created>
  <dcterms:modified xsi:type="dcterms:W3CDTF">2018-01-23T06:43:00Z</dcterms:modified>
</cp:coreProperties>
</file>