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</w:r>
      <w:r w:rsidR="000574B0">
        <w:rPr>
          <w:rFonts w:hint="eastAsia"/>
          <w:spacing w:val="11"/>
          <w:szCs w:val="18"/>
        </w:rPr>
        <w:t>（別紙５</w:t>
      </w:r>
      <w:r w:rsidR="00DF0467">
        <w:rPr>
          <w:rFonts w:hint="eastAsia"/>
          <w:spacing w:val="11"/>
          <w:szCs w:val="18"/>
        </w:rPr>
        <w:t>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D77C97" w:rsidRPr="00D77C97">
        <w:rPr>
          <w:rFonts w:hint="eastAsia"/>
          <w:spacing w:val="11"/>
        </w:rPr>
        <w:t>Mathematica Academic Unlimited Site License 購入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F91466" w:rsidRDefault="00F91466">
      <w:pPr>
        <w:wordWrap w:val="0"/>
        <w:snapToGrid w:val="0"/>
        <w:spacing w:line="189" w:lineRule="exact"/>
        <w:rPr>
          <w:spacing w:val="11"/>
        </w:rPr>
      </w:pPr>
    </w:p>
    <w:p w:rsidR="00F91466" w:rsidRDefault="00F91466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</w:r>
      <w:r w:rsidR="000574B0">
        <w:rPr>
          <w:rFonts w:hint="eastAsia"/>
          <w:spacing w:val="11"/>
          <w:szCs w:val="18"/>
        </w:rPr>
        <w:t>（別紙５</w:t>
      </w:r>
      <w:bookmarkStart w:id="0" w:name="_GoBack"/>
      <w:bookmarkEnd w:id="0"/>
      <w:r w:rsidR="00DF0467">
        <w:rPr>
          <w:rFonts w:hint="eastAsia"/>
          <w:spacing w:val="11"/>
          <w:szCs w:val="18"/>
        </w:rPr>
        <w:t>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AD431A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AD431A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F91466" w:rsidRPr="00D77C97">
        <w:rPr>
          <w:rFonts w:hint="eastAsia"/>
          <w:spacing w:val="11"/>
        </w:rPr>
        <w:t>Mathematica Academic Unlimited Site License 購入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2"/>
    <w:rsid w:val="0000639B"/>
    <w:rsid w:val="0001717C"/>
    <w:rsid w:val="000574B0"/>
    <w:rsid w:val="00066A49"/>
    <w:rsid w:val="001A0131"/>
    <w:rsid w:val="00227EDE"/>
    <w:rsid w:val="002C4E5E"/>
    <w:rsid w:val="0032745E"/>
    <w:rsid w:val="003A25A2"/>
    <w:rsid w:val="00443DB5"/>
    <w:rsid w:val="0046567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912ACC"/>
    <w:rsid w:val="00940C29"/>
    <w:rsid w:val="009A266A"/>
    <w:rsid w:val="009B091C"/>
    <w:rsid w:val="00A72531"/>
    <w:rsid w:val="00AA124C"/>
    <w:rsid w:val="00AD431A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D77C97"/>
    <w:rsid w:val="00DF0467"/>
    <w:rsid w:val="00E06537"/>
    <w:rsid w:val="00E15F24"/>
    <w:rsid w:val="00E30BBA"/>
    <w:rsid w:val="00E71A1F"/>
    <w:rsid w:val="00EE1F03"/>
    <w:rsid w:val="00F91466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9601-F2B2-422C-A839-E89CD011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899BF9C1</Template>
  <TotalTime>10</TotalTime>
  <Pages>2</Pages>
  <Words>321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admin</cp:lastModifiedBy>
  <cp:revision>5</cp:revision>
  <cp:lastPrinted>2018-07-30T05:05:00Z</cp:lastPrinted>
  <dcterms:created xsi:type="dcterms:W3CDTF">2019-01-11T06:06:00Z</dcterms:created>
  <dcterms:modified xsi:type="dcterms:W3CDTF">2019-01-23T02:41:00Z</dcterms:modified>
</cp:coreProperties>
</file>