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B6" w:rsidRPr="00230A9D" w:rsidRDefault="00F83F45" w:rsidP="00D75A9F">
      <w:pPr>
        <w:jc w:val="left"/>
        <w:rPr>
          <w:rFonts w:hAnsi="ＭＳ 明朝"/>
          <w:sz w:val="22"/>
        </w:rPr>
      </w:pPr>
      <w:bookmarkStart w:id="0" w:name="_GoBack"/>
      <w:bookmarkEnd w:id="0"/>
      <w:r>
        <w:rPr>
          <w:rFonts w:hAnsi="ＭＳ 明朝" w:hint="eastAsia"/>
          <w:sz w:val="22"/>
        </w:rPr>
        <w:t>(様式1)</w:t>
      </w:r>
    </w:p>
    <w:p w:rsidR="00D75A9F" w:rsidRPr="00230A9D" w:rsidRDefault="00D75A9F" w:rsidP="00F668B6">
      <w:pPr>
        <w:jc w:val="center"/>
        <w:rPr>
          <w:rFonts w:hAnsi="ＭＳ 明朝"/>
          <w:kern w:val="0"/>
          <w:sz w:val="22"/>
        </w:rPr>
      </w:pPr>
    </w:p>
    <w:p w:rsidR="00F668B6" w:rsidRPr="00230A9D" w:rsidRDefault="00F668B6" w:rsidP="00F668B6">
      <w:pPr>
        <w:jc w:val="center"/>
        <w:rPr>
          <w:rFonts w:hAnsi="ＭＳ 明朝"/>
          <w:sz w:val="22"/>
        </w:rPr>
      </w:pPr>
    </w:p>
    <w:p w:rsidR="00F668B6" w:rsidRPr="00230A9D" w:rsidRDefault="00F668B6" w:rsidP="00F668B6">
      <w:pPr>
        <w:wordWrap w:val="0"/>
        <w:jc w:val="right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 xml:space="preserve">平成　　　年　　　月　　　日　</w:t>
      </w:r>
    </w:p>
    <w:p w:rsidR="00F668B6" w:rsidRPr="00230A9D" w:rsidRDefault="00230A9D" w:rsidP="00230A9D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>公立大学法人</w:t>
      </w:r>
      <w:r w:rsidR="00C95B81" w:rsidRPr="00230A9D">
        <w:rPr>
          <w:rFonts w:hAnsi="ＭＳ 明朝" w:hint="eastAsia"/>
          <w:sz w:val="22"/>
        </w:rPr>
        <w:t>山陽小野田市立</w:t>
      </w:r>
      <w:r>
        <w:rPr>
          <w:rFonts w:hAnsi="ＭＳ 明朝"/>
          <w:sz w:val="22"/>
        </w:rPr>
        <w:br/>
      </w:r>
      <w:r w:rsidR="00C95B81" w:rsidRPr="00230A9D">
        <w:rPr>
          <w:rFonts w:hAnsi="ＭＳ 明朝" w:hint="eastAsia"/>
          <w:sz w:val="22"/>
        </w:rPr>
        <w:t>山口東京理科大学</w:t>
      </w:r>
      <w:r>
        <w:rPr>
          <w:rFonts w:hAnsi="ＭＳ 明朝" w:hint="eastAsia"/>
          <w:sz w:val="22"/>
        </w:rPr>
        <w:t xml:space="preserve">　　</w:t>
      </w:r>
      <w:r w:rsidR="00C95B81" w:rsidRPr="00230A9D">
        <w:rPr>
          <w:rFonts w:hAnsi="ＭＳ 明朝" w:hint="eastAsia"/>
          <w:sz w:val="22"/>
        </w:rPr>
        <w:t>理事長</w:t>
      </w:r>
    </w:p>
    <w:p w:rsidR="00F668B6" w:rsidRDefault="00F668B6" w:rsidP="00F668B6">
      <w:pPr>
        <w:rPr>
          <w:rFonts w:hAnsi="ＭＳ 明朝"/>
          <w:sz w:val="22"/>
        </w:rPr>
      </w:pPr>
    </w:p>
    <w:p w:rsidR="00230A9D" w:rsidRPr="00230A9D" w:rsidRDefault="00230A9D" w:rsidP="00F668B6">
      <w:pPr>
        <w:rPr>
          <w:rFonts w:hAnsi="ＭＳ 明朝"/>
          <w:sz w:val="22"/>
        </w:rPr>
      </w:pPr>
    </w:p>
    <w:p w:rsidR="00F668B6" w:rsidRPr="00230A9D" w:rsidRDefault="00230A9D" w:rsidP="00230A9D">
      <w:pPr>
        <w:ind w:firstLineChars="1240" w:firstLine="2728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（申込者）</w:t>
      </w: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95"/>
          <w:kern w:val="0"/>
          <w:sz w:val="22"/>
          <w:fitText w:val="1440" w:id="1148366593"/>
        </w:rPr>
        <w:t>所在</w:t>
      </w:r>
      <w:r w:rsidRPr="008459CC">
        <w:rPr>
          <w:rFonts w:hAnsi="ＭＳ 明朝" w:hint="eastAsia"/>
          <w:kern w:val="0"/>
          <w:sz w:val="22"/>
          <w:fitText w:val="1440" w:id="1148366593"/>
        </w:rPr>
        <w:t>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4"/>
        </w:rPr>
        <w:t>商号又は名</w:t>
      </w:r>
      <w:r w:rsidRPr="008459CC">
        <w:rPr>
          <w:rFonts w:hAnsi="ＭＳ 明朝" w:hint="eastAsia"/>
          <w:kern w:val="0"/>
          <w:sz w:val="22"/>
          <w:fitText w:val="1440" w:id="1148366594"/>
        </w:rPr>
        <w:t>称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　</w:t>
      </w:r>
    </w:p>
    <w:p w:rsidR="00F668B6" w:rsidRPr="00230A9D" w:rsidRDefault="00F668B6" w:rsidP="00F668B6">
      <w:pPr>
        <w:ind w:leftChars="300" w:left="720" w:right="-1"/>
        <w:rPr>
          <w:rFonts w:hAnsi="ＭＳ 明朝"/>
          <w:sz w:val="22"/>
        </w:rPr>
      </w:pPr>
    </w:p>
    <w:p w:rsidR="00F668B6" w:rsidRPr="00230A9D" w:rsidRDefault="00F668B6" w:rsidP="00F668B6">
      <w:pPr>
        <w:ind w:leftChars="1400" w:left="3360" w:right="-1"/>
        <w:rPr>
          <w:rFonts w:hAnsi="ＭＳ 明朝"/>
          <w:sz w:val="22"/>
          <w:u w:val="single"/>
        </w:rPr>
      </w:pPr>
      <w:r w:rsidRPr="008459CC">
        <w:rPr>
          <w:rFonts w:hAnsi="ＭＳ 明朝" w:hint="eastAsia"/>
          <w:spacing w:val="12"/>
          <w:kern w:val="0"/>
          <w:sz w:val="22"/>
          <w:fitText w:val="1440" w:id="1148366595"/>
        </w:rPr>
        <w:t>代表者職氏</w:t>
      </w:r>
      <w:r w:rsidRPr="008459CC">
        <w:rPr>
          <w:rFonts w:hAnsi="ＭＳ 明朝" w:hint="eastAsia"/>
          <w:kern w:val="0"/>
          <w:sz w:val="22"/>
          <w:fitText w:val="1440" w:id="1148366595"/>
        </w:rPr>
        <w:t>名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</w:t>
      </w:r>
      <w:r w:rsidR="00F83F45">
        <w:rPr>
          <w:rFonts w:hAnsi="ＭＳ 明朝" w:hint="eastAsia"/>
          <w:sz w:val="22"/>
          <w:u w:val="single"/>
        </w:rPr>
        <w:t xml:space="preserve">印　</w:t>
      </w: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Default="00230A9D" w:rsidP="00230A9D">
      <w:pPr>
        <w:jc w:val="center"/>
        <w:rPr>
          <w:rFonts w:hAnsi="ＭＳ 明朝"/>
          <w:kern w:val="0"/>
          <w:sz w:val="22"/>
        </w:rPr>
      </w:pPr>
    </w:p>
    <w:p w:rsidR="00230A9D" w:rsidRPr="00F83F45" w:rsidRDefault="00230A9D" w:rsidP="00230A9D">
      <w:pPr>
        <w:jc w:val="center"/>
        <w:rPr>
          <w:rFonts w:hAnsi="ＭＳ 明朝"/>
          <w:b/>
          <w:sz w:val="28"/>
        </w:rPr>
      </w:pPr>
      <w:r w:rsidRPr="00F83F45">
        <w:rPr>
          <w:rFonts w:hAnsi="ＭＳ 明朝" w:hint="eastAsia"/>
          <w:b/>
          <w:kern w:val="0"/>
          <w:sz w:val="28"/>
        </w:rPr>
        <w:t>参 加 表 明 書</w:t>
      </w:r>
    </w:p>
    <w:p w:rsidR="00F668B6" w:rsidRPr="00230A9D" w:rsidRDefault="00F668B6" w:rsidP="00F668B6">
      <w:pPr>
        <w:rPr>
          <w:rFonts w:hAnsi="ＭＳ 明朝"/>
          <w:sz w:val="22"/>
        </w:rPr>
      </w:pPr>
    </w:p>
    <w:p w:rsidR="00F668B6" w:rsidRPr="00230A9D" w:rsidRDefault="00F430B0" w:rsidP="004A1295">
      <w:pPr>
        <w:ind w:firstLineChars="100" w:firstLine="220"/>
        <w:rPr>
          <w:rFonts w:hAnsi="ＭＳ 明朝"/>
          <w:sz w:val="22"/>
        </w:rPr>
      </w:pPr>
      <w:r w:rsidRPr="00F430B0">
        <w:rPr>
          <w:rFonts w:hAnsi="ＭＳ 明朝" w:hint="eastAsia"/>
          <w:sz w:val="22"/>
        </w:rPr>
        <w:t>公立大学法人山陽小野田市立山口東京理科大学図書購入及び装備・配架作業</w:t>
      </w:r>
      <w:r w:rsidR="004A1295" w:rsidRPr="004A1295">
        <w:rPr>
          <w:rFonts w:hAnsi="ＭＳ 明朝" w:hint="eastAsia"/>
          <w:sz w:val="22"/>
        </w:rPr>
        <w:t>公募型プロポーザル</w:t>
      </w:r>
      <w:r w:rsidR="00230A9D">
        <w:rPr>
          <w:rFonts w:hAnsi="ＭＳ 明朝" w:hint="eastAsia"/>
          <w:sz w:val="22"/>
        </w:rPr>
        <w:t>について</w:t>
      </w:r>
      <w:r w:rsidR="00F668B6" w:rsidRPr="00230A9D">
        <w:rPr>
          <w:rFonts w:hAnsi="ＭＳ 明朝" w:hint="eastAsia"/>
          <w:sz w:val="22"/>
        </w:rPr>
        <w:t>参加</w:t>
      </w:r>
      <w:r w:rsidR="00230A9D">
        <w:rPr>
          <w:rFonts w:hAnsi="ＭＳ 明朝" w:hint="eastAsia"/>
          <w:sz w:val="22"/>
        </w:rPr>
        <w:t>の意思</w:t>
      </w:r>
      <w:r w:rsidR="00F668B6" w:rsidRPr="00230A9D">
        <w:rPr>
          <w:rFonts w:hAnsi="ＭＳ 明朝" w:hint="eastAsia"/>
          <w:sz w:val="22"/>
        </w:rPr>
        <w:t>を表明します。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なお、</w:t>
      </w:r>
      <w:r w:rsidRPr="00230A9D">
        <w:rPr>
          <w:rFonts w:hAnsi="ＭＳ 明朝"/>
          <w:sz w:val="22"/>
        </w:rPr>
        <w:t>参加に当たっては、</w:t>
      </w:r>
      <w:r w:rsidRPr="00230A9D">
        <w:rPr>
          <w:rFonts w:hAnsi="ＭＳ 明朝" w:hint="eastAsia"/>
          <w:sz w:val="22"/>
        </w:rPr>
        <w:t>公募型プロポーザル方式による受託業者の選定実施要領で定める参加資格を</w:t>
      </w:r>
      <w:r w:rsidRPr="00230A9D">
        <w:rPr>
          <w:rFonts w:hAnsi="ＭＳ 明朝"/>
          <w:sz w:val="22"/>
        </w:rPr>
        <w:t>満たしていることを誓約します。</w:t>
      </w:r>
    </w:p>
    <w:p w:rsidR="00F668B6" w:rsidRDefault="00F668B6" w:rsidP="00F668B6">
      <w:pPr>
        <w:rPr>
          <w:rFonts w:hAnsi="ＭＳ 明朝"/>
          <w:sz w:val="22"/>
        </w:rPr>
      </w:pPr>
    </w:p>
    <w:p w:rsidR="00F83F45" w:rsidRPr="00230A9D" w:rsidRDefault="00F83F45" w:rsidP="00F668B6">
      <w:pPr>
        <w:rPr>
          <w:rFonts w:hAnsi="ＭＳ 明朝"/>
          <w:sz w:val="22"/>
        </w:rPr>
      </w:pPr>
    </w:p>
    <w:p w:rsidR="00F668B6" w:rsidRPr="00230A9D" w:rsidRDefault="00F83F45" w:rsidP="00F668B6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（</w:t>
      </w:r>
      <w:r w:rsidR="00F668B6" w:rsidRPr="00230A9D">
        <w:rPr>
          <w:rFonts w:hAnsi="ＭＳ 明朝" w:hint="eastAsia"/>
          <w:sz w:val="22"/>
        </w:rPr>
        <w:t>担当者</w:t>
      </w:r>
      <w:r>
        <w:rPr>
          <w:rFonts w:hAnsi="ＭＳ 明朝" w:hint="eastAsia"/>
          <w:sz w:val="22"/>
        </w:rPr>
        <w:t>）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 w:rsidRPr="00230A9D">
        <w:rPr>
          <w:rFonts w:hAnsi="ＭＳ 明朝" w:hint="eastAsia"/>
          <w:sz w:val="22"/>
        </w:rPr>
        <w:t>所</w:t>
      </w:r>
      <w:r w:rsidR="00F83F45">
        <w:rPr>
          <w:rFonts w:hAnsi="ＭＳ 明朝" w:hint="eastAsia"/>
          <w:sz w:val="22"/>
        </w:rPr>
        <w:t xml:space="preserve">　　</w:t>
      </w:r>
      <w:r w:rsidRPr="00230A9D">
        <w:rPr>
          <w:rFonts w:hAnsi="ＭＳ 明朝" w:hint="eastAsia"/>
          <w:sz w:val="22"/>
        </w:rPr>
        <w:t xml:space="preserve">属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Default="00F83F45" w:rsidP="00F83F45">
      <w:pPr>
        <w:spacing w:afterLines="50" w:after="180"/>
        <w:ind w:leftChars="1300" w:left="3120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</w:rPr>
        <w:t>職</w:t>
      </w:r>
      <w:r>
        <w:rPr>
          <w:rFonts w:hAnsi="ＭＳ 明朝" w:hint="eastAsia"/>
          <w:sz w:val="22"/>
        </w:rPr>
        <w:t>・</w:t>
      </w:r>
      <w:r w:rsidR="00F668B6" w:rsidRPr="00230A9D">
        <w:rPr>
          <w:rFonts w:hAnsi="ＭＳ 明朝" w:hint="eastAsia"/>
          <w:sz w:val="22"/>
        </w:rPr>
        <w:t xml:space="preserve">氏名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83F45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部　　署</w:t>
      </w:r>
      <w:r w:rsidRPr="00230A9D">
        <w:rPr>
          <w:rFonts w:hAnsi="ＭＳ 明朝" w:hint="eastAsia"/>
          <w:sz w:val="22"/>
        </w:rPr>
        <w:t xml:space="preserve">　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83F45" w:rsidP="00F83F45">
      <w:pPr>
        <w:spacing w:afterLines="50" w:after="180"/>
        <w:ind w:leftChars="1300" w:left="3120" w:firstLineChars="100" w:firstLine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>Ｆ Ａ Ｘ</w:t>
      </w:r>
      <w:r w:rsidR="00F668B6" w:rsidRPr="00230A9D">
        <w:rPr>
          <w:rFonts w:hAnsi="ＭＳ 明朝" w:hint="eastAsia"/>
          <w:sz w:val="22"/>
        </w:rPr>
        <w:t xml:space="preserve">　</w:t>
      </w:r>
      <w:r w:rsidR="00F668B6"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F83F45">
      <w:pPr>
        <w:spacing w:afterLines="50" w:after="180"/>
        <w:ind w:leftChars="1300" w:left="3120" w:firstLineChars="100" w:firstLine="220"/>
        <w:rPr>
          <w:rFonts w:hAnsi="ＭＳ 明朝"/>
          <w:sz w:val="22"/>
          <w:u w:val="single"/>
        </w:rPr>
      </w:pPr>
      <w:r w:rsidRPr="00230A9D">
        <w:rPr>
          <w:rFonts w:hAnsi="ＭＳ 明朝" w:hint="eastAsia"/>
          <w:sz w:val="22"/>
        </w:rPr>
        <w:t xml:space="preserve">Ｅ-mail   </w:t>
      </w:r>
      <w:r w:rsidRPr="00230A9D">
        <w:rPr>
          <w:rFonts w:hAnsi="ＭＳ 明朝" w:hint="eastAsia"/>
          <w:sz w:val="22"/>
          <w:u w:val="single"/>
        </w:rPr>
        <w:t xml:space="preserve">　　　　　　　　　　　　　　　　　</w:t>
      </w:r>
    </w:p>
    <w:p w:rsidR="00F668B6" w:rsidRPr="00230A9D" w:rsidRDefault="00F668B6" w:rsidP="00230A9D">
      <w:pPr>
        <w:ind w:firstLineChars="100" w:firstLine="220"/>
        <w:rPr>
          <w:rFonts w:hAnsi="ＭＳ 明朝"/>
          <w:sz w:val="22"/>
          <w:u w:val="single"/>
        </w:rPr>
      </w:pPr>
    </w:p>
    <w:sectPr w:rsidR="00F668B6" w:rsidRPr="00230A9D" w:rsidSect="008919CD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36F" w:rsidRDefault="004F336F" w:rsidP="00B41E8B">
      <w:r>
        <w:separator/>
      </w:r>
    </w:p>
  </w:endnote>
  <w:endnote w:type="continuationSeparator" w:id="0">
    <w:p w:rsidR="004F336F" w:rsidRDefault="004F336F" w:rsidP="00B4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36F" w:rsidRDefault="004F336F" w:rsidP="00B41E8B">
      <w:r>
        <w:separator/>
      </w:r>
    </w:p>
  </w:footnote>
  <w:footnote w:type="continuationSeparator" w:id="0">
    <w:p w:rsidR="004F336F" w:rsidRDefault="004F336F" w:rsidP="00B4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20"/>
  <w:drawingGridVerticalSpacing w:val="337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B7"/>
    <w:rsid w:val="0000022B"/>
    <w:rsid w:val="00001D91"/>
    <w:rsid w:val="00030ED7"/>
    <w:rsid w:val="000469F0"/>
    <w:rsid w:val="00051EC3"/>
    <w:rsid w:val="00056D30"/>
    <w:rsid w:val="0007039A"/>
    <w:rsid w:val="00087D0F"/>
    <w:rsid w:val="00091A62"/>
    <w:rsid w:val="000A15B6"/>
    <w:rsid w:val="000E01CC"/>
    <w:rsid w:val="000F587E"/>
    <w:rsid w:val="001149FE"/>
    <w:rsid w:val="00121EEB"/>
    <w:rsid w:val="001244B2"/>
    <w:rsid w:val="001360ED"/>
    <w:rsid w:val="00161BF6"/>
    <w:rsid w:val="00166CCE"/>
    <w:rsid w:val="0017391B"/>
    <w:rsid w:val="00181E14"/>
    <w:rsid w:val="001B66B4"/>
    <w:rsid w:val="001D782D"/>
    <w:rsid w:val="001E3C0B"/>
    <w:rsid w:val="002278D8"/>
    <w:rsid w:val="00230A9D"/>
    <w:rsid w:val="00233AE8"/>
    <w:rsid w:val="00244304"/>
    <w:rsid w:val="002508E6"/>
    <w:rsid w:val="00251F3E"/>
    <w:rsid w:val="00274B32"/>
    <w:rsid w:val="002828D0"/>
    <w:rsid w:val="002929B6"/>
    <w:rsid w:val="002A28C8"/>
    <w:rsid w:val="002C0AB7"/>
    <w:rsid w:val="002E131A"/>
    <w:rsid w:val="00305191"/>
    <w:rsid w:val="00315204"/>
    <w:rsid w:val="0032246F"/>
    <w:rsid w:val="003266F3"/>
    <w:rsid w:val="003A2D9D"/>
    <w:rsid w:val="003B3D0F"/>
    <w:rsid w:val="003C6601"/>
    <w:rsid w:val="003E40D1"/>
    <w:rsid w:val="003E65F6"/>
    <w:rsid w:val="004057E8"/>
    <w:rsid w:val="00431377"/>
    <w:rsid w:val="004532BA"/>
    <w:rsid w:val="00483E4D"/>
    <w:rsid w:val="004869D3"/>
    <w:rsid w:val="00487CF6"/>
    <w:rsid w:val="00497C9A"/>
    <w:rsid w:val="004A1295"/>
    <w:rsid w:val="004F336F"/>
    <w:rsid w:val="004F7C19"/>
    <w:rsid w:val="00504E29"/>
    <w:rsid w:val="00520895"/>
    <w:rsid w:val="00521A0E"/>
    <w:rsid w:val="0052753D"/>
    <w:rsid w:val="005445A2"/>
    <w:rsid w:val="00551664"/>
    <w:rsid w:val="00561EEA"/>
    <w:rsid w:val="005650D1"/>
    <w:rsid w:val="00581281"/>
    <w:rsid w:val="00584131"/>
    <w:rsid w:val="00592ED7"/>
    <w:rsid w:val="005C1701"/>
    <w:rsid w:val="005E2C56"/>
    <w:rsid w:val="005E5473"/>
    <w:rsid w:val="005E7993"/>
    <w:rsid w:val="005E7D8E"/>
    <w:rsid w:val="00600E68"/>
    <w:rsid w:val="00607511"/>
    <w:rsid w:val="00611436"/>
    <w:rsid w:val="00616B6F"/>
    <w:rsid w:val="00650A91"/>
    <w:rsid w:val="00680C46"/>
    <w:rsid w:val="006A09EE"/>
    <w:rsid w:val="006C32E2"/>
    <w:rsid w:val="006E10BF"/>
    <w:rsid w:val="006E701D"/>
    <w:rsid w:val="00705C6F"/>
    <w:rsid w:val="00726AC3"/>
    <w:rsid w:val="00766F65"/>
    <w:rsid w:val="007C7B04"/>
    <w:rsid w:val="007E6651"/>
    <w:rsid w:val="008029A1"/>
    <w:rsid w:val="00811F46"/>
    <w:rsid w:val="00817774"/>
    <w:rsid w:val="008459CC"/>
    <w:rsid w:val="00851F47"/>
    <w:rsid w:val="00890369"/>
    <w:rsid w:val="00891409"/>
    <w:rsid w:val="008919CD"/>
    <w:rsid w:val="008D0070"/>
    <w:rsid w:val="008D5D7B"/>
    <w:rsid w:val="008F31AF"/>
    <w:rsid w:val="009171A0"/>
    <w:rsid w:val="00935C0D"/>
    <w:rsid w:val="009367CE"/>
    <w:rsid w:val="00943500"/>
    <w:rsid w:val="009463B0"/>
    <w:rsid w:val="00960602"/>
    <w:rsid w:val="009B5915"/>
    <w:rsid w:val="009E33AE"/>
    <w:rsid w:val="009E717A"/>
    <w:rsid w:val="009F19FF"/>
    <w:rsid w:val="009F6B4E"/>
    <w:rsid w:val="00A1147D"/>
    <w:rsid w:val="00A237AD"/>
    <w:rsid w:val="00A364EC"/>
    <w:rsid w:val="00A5719A"/>
    <w:rsid w:val="00A65672"/>
    <w:rsid w:val="00B014D1"/>
    <w:rsid w:val="00B107DD"/>
    <w:rsid w:val="00B21BE2"/>
    <w:rsid w:val="00B41E8B"/>
    <w:rsid w:val="00B564E0"/>
    <w:rsid w:val="00B64EBC"/>
    <w:rsid w:val="00B811CB"/>
    <w:rsid w:val="00B94787"/>
    <w:rsid w:val="00BA2BEB"/>
    <w:rsid w:val="00BD5555"/>
    <w:rsid w:val="00C01712"/>
    <w:rsid w:val="00C04E89"/>
    <w:rsid w:val="00C37946"/>
    <w:rsid w:val="00C424B0"/>
    <w:rsid w:val="00C425F5"/>
    <w:rsid w:val="00C44ACE"/>
    <w:rsid w:val="00C56760"/>
    <w:rsid w:val="00C57DC7"/>
    <w:rsid w:val="00C70FC5"/>
    <w:rsid w:val="00C712B3"/>
    <w:rsid w:val="00C865B8"/>
    <w:rsid w:val="00C871FF"/>
    <w:rsid w:val="00C95B81"/>
    <w:rsid w:val="00CA684F"/>
    <w:rsid w:val="00CE0B0C"/>
    <w:rsid w:val="00D07DA3"/>
    <w:rsid w:val="00D11357"/>
    <w:rsid w:val="00D332B6"/>
    <w:rsid w:val="00D43971"/>
    <w:rsid w:val="00D75A9F"/>
    <w:rsid w:val="00D77C33"/>
    <w:rsid w:val="00D95894"/>
    <w:rsid w:val="00DA5E78"/>
    <w:rsid w:val="00DD6DD4"/>
    <w:rsid w:val="00DF6709"/>
    <w:rsid w:val="00E214A8"/>
    <w:rsid w:val="00E76722"/>
    <w:rsid w:val="00E854E3"/>
    <w:rsid w:val="00ED537E"/>
    <w:rsid w:val="00ED63C2"/>
    <w:rsid w:val="00EE6F00"/>
    <w:rsid w:val="00EF026C"/>
    <w:rsid w:val="00F07A58"/>
    <w:rsid w:val="00F25BA9"/>
    <w:rsid w:val="00F2725E"/>
    <w:rsid w:val="00F430B0"/>
    <w:rsid w:val="00F51934"/>
    <w:rsid w:val="00F6200B"/>
    <w:rsid w:val="00F668B6"/>
    <w:rsid w:val="00F7004A"/>
    <w:rsid w:val="00F82BE0"/>
    <w:rsid w:val="00F83F45"/>
    <w:rsid w:val="00FD6D6D"/>
    <w:rsid w:val="00FE792F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6AE9905-C0CA-4645-B533-5EC20E7F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D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E8B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B41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E8B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5E79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37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6C32E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CA6E-2B53-48B2-8382-C2213743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BBB75EB3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cp:lastModifiedBy>山縣　志央理</cp:lastModifiedBy>
  <cp:revision>2</cp:revision>
  <cp:lastPrinted>2018-11-08T03:31:00Z</cp:lastPrinted>
  <dcterms:created xsi:type="dcterms:W3CDTF">2018-11-08T03:31:00Z</dcterms:created>
  <dcterms:modified xsi:type="dcterms:W3CDTF">2018-11-08T03:31:00Z</dcterms:modified>
</cp:coreProperties>
</file>